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026113"/>
        <w:docPartObj>
          <w:docPartGallery w:val="Cover Pages"/>
          <w:docPartUnique/>
        </w:docPartObj>
      </w:sdtPr>
      <w:sdtEndPr>
        <w:rPr>
          <w:rFonts w:cs="Arial"/>
        </w:rPr>
      </w:sdtEndPr>
      <w:sdtContent>
        <w:p w:rsidR="00451892" w:rsidRPr="002539C1" w:rsidRDefault="00451892" w:rsidP="00E5115C">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Pr>
            <w:rPr>
              <w:rFonts w:cs="Arial"/>
            </w:rPr>
          </w:pPr>
        </w:p>
        <w:p w:rsidR="000322DF" w:rsidRPr="002539C1" w:rsidRDefault="000322DF" w:rsidP="000322DF"/>
        <w:p w:rsidR="000322DF" w:rsidRPr="002539C1" w:rsidRDefault="000322DF" w:rsidP="000322DF"/>
        <w:p w:rsidR="000322DF" w:rsidRPr="002539C1" w:rsidRDefault="00F550AC" w:rsidP="000322DF"/>
      </w:sdtContent>
    </w:sdt>
    <w:p w:rsidR="001E2A25" w:rsidRDefault="00590275" w:rsidP="000322DF">
      <w:pPr>
        <w:rPr>
          <w:rFonts w:cs="Arial"/>
          <w:color w:val="FFFFFF" w:themeColor="background1"/>
          <w:sz w:val="56"/>
          <w:szCs w:val="48"/>
        </w:rPr>
      </w:pPr>
      <w:r>
        <w:rPr>
          <w:rFonts w:cs="Arial"/>
          <w:color w:val="FFFFFF" w:themeColor="background1"/>
          <w:sz w:val="56"/>
          <w:szCs w:val="48"/>
        </w:rPr>
        <w:t xml:space="preserve">Prix </w:t>
      </w:r>
      <w:r w:rsidR="005661F3">
        <w:rPr>
          <w:rFonts w:cs="Arial"/>
          <w:color w:val="FFFFFF" w:themeColor="background1"/>
          <w:sz w:val="56"/>
          <w:szCs w:val="48"/>
        </w:rPr>
        <w:t>Innovation</w:t>
      </w:r>
      <w:r>
        <w:rPr>
          <w:rFonts w:cs="Arial"/>
          <w:color w:val="FFFFFF" w:themeColor="background1"/>
          <w:sz w:val="56"/>
          <w:szCs w:val="48"/>
        </w:rPr>
        <w:t xml:space="preserve"> </w:t>
      </w:r>
    </w:p>
    <w:p w:rsidR="00590275" w:rsidRDefault="005661F3" w:rsidP="000322DF">
      <w:pPr>
        <w:rPr>
          <w:rFonts w:cs="Arial"/>
          <w:color w:val="FFFFFF" w:themeColor="background1"/>
          <w:sz w:val="56"/>
          <w:szCs w:val="48"/>
        </w:rPr>
      </w:pPr>
      <w:r>
        <w:rPr>
          <w:rFonts w:cs="Arial"/>
          <w:color w:val="FFFFFF" w:themeColor="background1"/>
          <w:sz w:val="56"/>
          <w:szCs w:val="48"/>
        </w:rPr>
        <w:t>Guy Langlois</w:t>
      </w:r>
    </w:p>
    <w:p w:rsidR="00590275" w:rsidRDefault="00590275" w:rsidP="000322DF">
      <w:pPr>
        <w:rPr>
          <w:rFonts w:cs="Arial"/>
          <w:color w:val="FFFFFF" w:themeColor="background1"/>
          <w:sz w:val="48"/>
          <w:szCs w:val="48"/>
        </w:rPr>
      </w:pPr>
    </w:p>
    <w:p w:rsidR="00590275" w:rsidRDefault="00590275" w:rsidP="000322DF">
      <w:pPr>
        <w:rPr>
          <w:rFonts w:cs="Arial"/>
          <w:color w:val="FFFFFF" w:themeColor="background1"/>
          <w:sz w:val="48"/>
          <w:szCs w:val="48"/>
        </w:rPr>
      </w:pPr>
    </w:p>
    <w:p w:rsidR="000322DF" w:rsidRPr="00590275" w:rsidRDefault="00AA2A9A" w:rsidP="000322DF">
      <w:pPr>
        <w:rPr>
          <w:rFonts w:cs="Arial"/>
          <w:color w:val="FFFFFF" w:themeColor="background1"/>
          <w:sz w:val="48"/>
          <w:szCs w:val="48"/>
        </w:rPr>
      </w:pPr>
      <w:r w:rsidRPr="00590275">
        <w:rPr>
          <w:rFonts w:cs="Arial"/>
          <w:color w:val="FFFFFF" w:themeColor="background1"/>
          <w:sz w:val="48"/>
          <w:szCs w:val="48"/>
        </w:rPr>
        <w:t>Formulaire de dépôt de candidature</w:t>
      </w:r>
    </w:p>
    <w:p w:rsidR="00DC5A35" w:rsidRPr="002539C1" w:rsidRDefault="00DC5A35" w:rsidP="00E5115C">
      <w:pPr>
        <w:rPr>
          <w:rFonts w:ascii="Arial Gras" w:hAnsi="Arial Gras"/>
          <w:b/>
          <w:noProof/>
          <w:color w:val="FFFFFF" w:themeColor="background1"/>
          <w:sz w:val="32"/>
        </w:rPr>
      </w:pPr>
    </w:p>
    <w:p w:rsidR="000322DF" w:rsidRPr="00553504" w:rsidRDefault="000322DF" w:rsidP="000322DF">
      <w:pPr>
        <w:rPr>
          <w:rFonts w:cs="Arial"/>
          <w:b/>
          <w:color w:val="FFFFFF" w:themeColor="background1"/>
          <w:sz w:val="36"/>
          <w:szCs w:val="32"/>
        </w:rPr>
      </w:pPr>
      <w:r w:rsidRPr="00553504">
        <w:rPr>
          <w:rFonts w:cs="Arial"/>
          <w:b/>
          <w:color w:val="FFFFFF" w:themeColor="background1"/>
          <w:sz w:val="36"/>
          <w:szCs w:val="32"/>
        </w:rPr>
        <w:t>Édition 20</w:t>
      </w:r>
      <w:r w:rsidR="005661F3">
        <w:rPr>
          <w:rFonts w:cs="Arial"/>
          <w:b/>
          <w:color w:val="FFFFFF" w:themeColor="background1"/>
          <w:sz w:val="36"/>
          <w:szCs w:val="32"/>
        </w:rPr>
        <w:t>21</w:t>
      </w:r>
    </w:p>
    <w:p w:rsidR="00AA2A9A" w:rsidRDefault="00AA2A9A" w:rsidP="000322DF">
      <w:pPr>
        <w:rPr>
          <w:rFonts w:cs="Arial"/>
          <w:b/>
          <w:color w:val="FFFFFF" w:themeColor="background1"/>
          <w:sz w:val="32"/>
          <w:szCs w:val="32"/>
        </w:rPr>
      </w:pPr>
    </w:p>
    <w:p w:rsidR="00AA2A9A" w:rsidRDefault="00AA2A9A" w:rsidP="000322DF">
      <w:pPr>
        <w:rPr>
          <w:rFonts w:cs="Arial"/>
          <w:b/>
          <w:color w:val="FFFFFF" w:themeColor="background1"/>
          <w:sz w:val="32"/>
          <w:szCs w:val="32"/>
        </w:rPr>
      </w:pPr>
      <w:r w:rsidRPr="000A5957">
        <w:rPr>
          <w:rFonts w:cs="Arial"/>
          <w:b/>
          <w:color w:val="FFFFFF" w:themeColor="background1"/>
          <w:sz w:val="32"/>
          <w:szCs w:val="32"/>
        </w:rPr>
        <w:t>Date limite :</w:t>
      </w:r>
      <w:r w:rsidR="0063016E" w:rsidRPr="000A5957">
        <w:rPr>
          <w:rFonts w:cs="Arial"/>
          <w:b/>
          <w:color w:val="FFFFFF" w:themeColor="background1"/>
          <w:sz w:val="32"/>
          <w:szCs w:val="32"/>
        </w:rPr>
        <w:t xml:space="preserve"> </w:t>
      </w:r>
      <w:r w:rsidR="005661F3">
        <w:rPr>
          <w:rFonts w:cs="Arial"/>
          <w:b/>
          <w:color w:val="FFFFFF" w:themeColor="background1"/>
          <w:sz w:val="32"/>
          <w:szCs w:val="32"/>
        </w:rPr>
        <w:t>15 octobre 2021</w:t>
      </w:r>
    </w:p>
    <w:p w:rsidR="00AA2A9A" w:rsidRDefault="00AA2A9A" w:rsidP="000322DF">
      <w:pPr>
        <w:rPr>
          <w:rFonts w:cs="Arial"/>
          <w:b/>
          <w:color w:val="FFFFFF" w:themeColor="background1"/>
          <w:sz w:val="32"/>
          <w:szCs w:val="32"/>
        </w:rPr>
      </w:pPr>
    </w:p>
    <w:p w:rsidR="00BE5257" w:rsidRPr="002539C1" w:rsidRDefault="00BE5257" w:rsidP="00E5115C">
      <w:pPr>
        <w:rPr>
          <w:rFonts w:ascii="Arial Black" w:hAnsi="Arial Black"/>
          <w:bCs/>
          <w:caps/>
          <w:color w:val="DC058F"/>
          <w:kern w:val="28"/>
          <w:sz w:val="40"/>
          <w:szCs w:val="32"/>
        </w:rPr>
      </w:pPr>
      <w:r w:rsidRPr="002539C1">
        <w:br w:type="page"/>
      </w:r>
    </w:p>
    <w:p w:rsidR="00590275" w:rsidRDefault="005661F3" w:rsidP="001E2A25">
      <w:pPr>
        <w:pStyle w:val="Titre1"/>
      </w:pPr>
      <w:bookmarkStart w:id="0" w:name="OLE_LINK45"/>
      <w:bookmarkStart w:id="1" w:name="OLE_LINK46"/>
      <w:bookmarkStart w:id="2" w:name="OLE_LINK64"/>
      <w:bookmarkStart w:id="3" w:name="OLE_LINK65"/>
      <w:bookmarkStart w:id="4" w:name="OLE_LINK570"/>
      <w:bookmarkStart w:id="5" w:name="OLE_LINK571"/>
      <w:r>
        <w:rPr>
          <w:rFonts w:cs="Arial"/>
          <w:b w:val="0"/>
          <w:noProof/>
          <w:sz w:val="100"/>
          <w:szCs w:val="100"/>
        </w:rPr>
        <w:lastRenderedPageBreak/>
        <w:drawing>
          <wp:inline distT="0" distB="0" distL="0" distR="0" wp14:anchorId="57889B20" wp14:editId="2EB3F6B7">
            <wp:extent cx="2992967" cy="1621433"/>
            <wp:effectExtent l="0" t="0" r="0" b="0"/>
            <wp:docPr id="6" name="Image 6" descr="G:\Echange de fichiers\Communications\Prix Reconnaissance\Logo\logo_GuyLangl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hange de fichiers\Communications\Prix Reconnaissance\Logo\logo_GuyLanglo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904" cy="1627358"/>
                    </a:xfrm>
                    <a:prstGeom prst="rect">
                      <a:avLst/>
                    </a:prstGeom>
                    <a:noFill/>
                    <a:ln>
                      <a:noFill/>
                    </a:ln>
                  </pic:spPr>
                </pic:pic>
              </a:graphicData>
            </a:graphic>
          </wp:inline>
        </w:drawing>
      </w:r>
    </w:p>
    <w:p w:rsidR="00202CE4" w:rsidRPr="001E2A25" w:rsidRDefault="00AA2A9A" w:rsidP="001E2A25">
      <w:pPr>
        <w:pStyle w:val="Titre1"/>
      </w:pPr>
      <w:r w:rsidRPr="001E2A25">
        <w:t>Présentation du prix</w:t>
      </w:r>
    </w:p>
    <w:p w:rsidR="005661F3" w:rsidRDefault="005661F3" w:rsidP="005661F3">
      <w:pPr>
        <w:spacing w:after="360"/>
        <w:rPr>
          <w:rFonts w:cs="Arial"/>
          <w:color w:val="000000"/>
        </w:rPr>
      </w:pPr>
      <w:r w:rsidRPr="00CE1C1D">
        <w:rPr>
          <w:rFonts w:cs="Arial"/>
          <w:color w:val="000000"/>
        </w:rPr>
        <w:t>Le prix Innovation Guy Langlois est une distinction décernée en</w:t>
      </w:r>
      <w:r w:rsidRPr="00A01AE8">
        <w:rPr>
          <w:rFonts w:cs="Arial"/>
          <w:color w:val="000000"/>
        </w:rPr>
        <w:t xml:space="preserve"> reconnaissance à un organisme qui a démontré une écoute à l'égard des besoins des personnes ayant une limitation fonctionnelle et qui est également passé à l’action.</w:t>
      </w:r>
    </w:p>
    <w:p w:rsidR="005661F3" w:rsidRPr="00A01AE8" w:rsidRDefault="005661F3" w:rsidP="005661F3">
      <w:pPr>
        <w:spacing w:after="360"/>
        <w:rPr>
          <w:rFonts w:cs="Arial"/>
          <w:color w:val="000000"/>
        </w:rPr>
      </w:pPr>
      <w:r>
        <w:rPr>
          <w:rFonts w:cs="Arial"/>
          <w:color w:val="000000"/>
        </w:rPr>
        <w:t>Depuis 2017, le prix, qui est accompagné d’une bourse de 1 600 $, est remis à tous les deux ans lors de l’Assemblée annuelle des membres d’AlterGo.</w:t>
      </w:r>
    </w:p>
    <w:p w:rsidR="005661F3" w:rsidRPr="00A01AE8" w:rsidRDefault="005661F3" w:rsidP="005661F3">
      <w:pPr>
        <w:spacing w:after="360"/>
        <w:rPr>
          <w:rFonts w:cs="Arial"/>
          <w:color w:val="000000"/>
        </w:rPr>
      </w:pPr>
      <w:r w:rsidRPr="00A01AE8">
        <w:rPr>
          <w:rFonts w:cs="Arial"/>
          <w:color w:val="000000"/>
        </w:rPr>
        <w:t xml:space="preserve">L’organisme aura </w:t>
      </w:r>
      <w:r>
        <w:rPr>
          <w:rFonts w:cs="Arial"/>
          <w:color w:val="000000"/>
        </w:rPr>
        <w:t>démontré son</w:t>
      </w:r>
      <w:r w:rsidRPr="00A01AE8">
        <w:rPr>
          <w:rFonts w:cs="Arial"/>
          <w:color w:val="000000"/>
        </w:rPr>
        <w:t xml:space="preserve"> dynamisme </w:t>
      </w:r>
      <w:r>
        <w:rPr>
          <w:rFonts w:cs="Arial"/>
          <w:color w:val="000000"/>
        </w:rPr>
        <w:t>en faisant preuve d’originalité et d’une approche innovante</w:t>
      </w:r>
      <w:r w:rsidRPr="00A01AE8">
        <w:rPr>
          <w:rFonts w:cs="Arial"/>
          <w:color w:val="000000"/>
        </w:rPr>
        <w:t xml:space="preserve"> en loisir par :</w:t>
      </w:r>
    </w:p>
    <w:p w:rsidR="005661F3" w:rsidRPr="00A01AE8" w:rsidRDefault="005661F3" w:rsidP="005661F3">
      <w:pPr>
        <w:numPr>
          <w:ilvl w:val="0"/>
          <w:numId w:val="20"/>
        </w:numPr>
        <w:spacing w:line="276" w:lineRule="auto"/>
        <w:ind w:left="400"/>
        <w:rPr>
          <w:rFonts w:cs="Arial"/>
          <w:color w:val="000000"/>
        </w:rPr>
      </w:pPr>
      <w:r w:rsidRPr="00A01AE8">
        <w:rPr>
          <w:rFonts w:cs="Arial"/>
          <w:color w:val="000000"/>
        </w:rPr>
        <w:t>La réalisation d’une nouvelle activité;</w:t>
      </w:r>
    </w:p>
    <w:p w:rsidR="005661F3" w:rsidRPr="00A01AE8" w:rsidRDefault="005661F3" w:rsidP="005661F3">
      <w:pPr>
        <w:numPr>
          <w:ilvl w:val="0"/>
          <w:numId w:val="20"/>
        </w:numPr>
        <w:spacing w:line="276" w:lineRule="auto"/>
        <w:ind w:left="400"/>
        <w:rPr>
          <w:rFonts w:cs="Arial"/>
          <w:color w:val="000000"/>
        </w:rPr>
      </w:pPr>
      <w:r w:rsidRPr="00A01AE8">
        <w:rPr>
          <w:rFonts w:cs="Arial"/>
          <w:color w:val="000000"/>
        </w:rPr>
        <w:t>La mise en place d’un nouveau programme;</w:t>
      </w:r>
    </w:p>
    <w:p w:rsidR="005661F3" w:rsidRPr="00A01AE8" w:rsidRDefault="005661F3" w:rsidP="005661F3">
      <w:pPr>
        <w:numPr>
          <w:ilvl w:val="0"/>
          <w:numId w:val="20"/>
        </w:numPr>
        <w:spacing w:line="276" w:lineRule="auto"/>
        <w:ind w:left="400"/>
        <w:rPr>
          <w:rFonts w:cs="Arial"/>
          <w:color w:val="000000"/>
        </w:rPr>
      </w:pPr>
      <w:r w:rsidRPr="00A01AE8">
        <w:rPr>
          <w:rFonts w:cs="Arial"/>
          <w:color w:val="000000"/>
        </w:rPr>
        <w:t>Le développement d’une nouvelle façon de faire en loisi</w:t>
      </w:r>
      <w:r>
        <w:rPr>
          <w:rFonts w:cs="Arial"/>
          <w:color w:val="000000"/>
        </w:rPr>
        <w:t>r pour les personnes ayant une limitation fonctionnelle</w:t>
      </w:r>
      <w:r w:rsidRPr="00A01AE8">
        <w:rPr>
          <w:rFonts w:cs="Arial"/>
          <w:color w:val="000000"/>
        </w:rPr>
        <w:t>.</w:t>
      </w:r>
    </w:p>
    <w:p w:rsidR="005661F3" w:rsidRDefault="005661F3" w:rsidP="005661F3">
      <w:pPr>
        <w:spacing w:after="360"/>
        <w:rPr>
          <w:rFonts w:cs="Arial"/>
          <w:color w:val="000000"/>
        </w:rPr>
      </w:pPr>
      <w:r>
        <w:rPr>
          <w:rFonts w:cs="Arial"/>
          <w:color w:val="000000"/>
        </w:rPr>
        <w:br/>
      </w:r>
      <w:r w:rsidRPr="00A01AE8">
        <w:rPr>
          <w:rFonts w:cs="Arial"/>
          <w:color w:val="000000"/>
        </w:rPr>
        <w:t xml:space="preserve">Cette initiative doit avoir un impact sur le développement des loisirs des personnes </w:t>
      </w:r>
      <w:r>
        <w:rPr>
          <w:rFonts w:cs="Arial"/>
          <w:color w:val="000000"/>
        </w:rPr>
        <w:t>ayant une limitation fonctionnelle</w:t>
      </w:r>
      <w:r w:rsidRPr="00A01AE8">
        <w:rPr>
          <w:rFonts w:cs="Arial"/>
          <w:color w:val="000000"/>
        </w:rPr>
        <w:t xml:space="preserve"> au sein de l'organisme et de l'île de Montréal. L'organisme qui remportera ce prix aura manifesté son engagement et sa volonté d'apporter de nouvelles solutions pour faciliter l'accès au loisir des personnes </w:t>
      </w:r>
      <w:r>
        <w:rPr>
          <w:rFonts w:cs="Arial"/>
          <w:color w:val="000000"/>
        </w:rPr>
        <w:t>ayant une limitation fonctionnelle.</w:t>
      </w:r>
    </w:p>
    <w:p w:rsidR="005661F3" w:rsidRPr="00A01AE8" w:rsidRDefault="005661F3" w:rsidP="005661F3">
      <w:pPr>
        <w:spacing w:after="360"/>
        <w:rPr>
          <w:rFonts w:cs="Arial"/>
          <w:color w:val="000000"/>
        </w:rPr>
      </w:pPr>
      <w:r>
        <w:rPr>
          <w:rFonts w:cs="Arial"/>
          <w:color w:val="000000"/>
        </w:rPr>
        <w:t>Les candidatures reçues sont transmises à un jury qui les analyse en fonction des critères mentionnés.</w:t>
      </w:r>
    </w:p>
    <w:p w:rsidR="00553504" w:rsidRDefault="00553504" w:rsidP="00553504">
      <w:pPr>
        <w:spacing w:line="276" w:lineRule="auto"/>
        <w:rPr>
          <w:rFonts w:cs="Arial"/>
          <w:color w:val="000000"/>
        </w:rPr>
      </w:pPr>
    </w:p>
    <w:p w:rsidR="00202CE4" w:rsidRPr="002539C1" w:rsidRDefault="00202CE4" w:rsidP="00553504">
      <w:pPr>
        <w:spacing w:line="276" w:lineRule="auto"/>
        <w:rPr>
          <w:rFonts w:cs="Arial"/>
        </w:rPr>
      </w:pPr>
      <w:r w:rsidRPr="002539C1">
        <w:rPr>
          <w:rFonts w:cs="Arial"/>
        </w:rPr>
        <w:br w:type="page"/>
      </w:r>
    </w:p>
    <w:p w:rsidR="00B44B8A" w:rsidRDefault="002D1123" w:rsidP="001E2A25">
      <w:pPr>
        <w:pStyle w:val="Titre1"/>
      </w:pPr>
      <w:r>
        <w:lastRenderedPageBreak/>
        <w:t>Dépôt</w:t>
      </w:r>
      <w:r w:rsidR="00B44B8A">
        <w:t xml:space="preserve"> des candidatures</w:t>
      </w:r>
    </w:p>
    <w:p w:rsidR="002D1123" w:rsidRDefault="002D1123" w:rsidP="005661F3">
      <w:pPr>
        <w:pStyle w:val="Titre2-Sous-titre"/>
        <w:spacing w:after="0"/>
      </w:pPr>
      <w:r>
        <w:t>Admissibilité</w:t>
      </w:r>
    </w:p>
    <w:p w:rsidR="00B44B8A" w:rsidRDefault="009228CC" w:rsidP="009228CC">
      <w:pPr>
        <w:pStyle w:val="Puce"/>
        <w:numPr>
          <w:ilvl w:val="0"/>
          <w:numId w:val="0"/>
        </w:numPr>
      </w:pPr>
      <w:r>
        <w:t>Être organisme membre d’AlterGo</w:t>
      </w:r>
    </w:p>
    <w:p w:rsidR="009228CC" w:rsidRPr="00BE5257" w:rsidRDefault="009228CC" w:rsidP="005661F3">
      <w:pPr>
        <w:pStyle w:val="Titre2"/>
        <w:spacing w:after="0" w:line="240" w:lineRule="auto"/>
      </w:pPr>
      <w:r>
        <w:t>Documents à l’appui</w:t>
      </w:r>
    </w:p>
    <w:p w:rsidR="009228CC" w:rsidRDefault="009228CC" w:rsidP="009228CC">
      <w:pPr>
        <w:rPr>
          <w:rFonts w:cs="Arial"/>
          <w:color w:val="000000"/>
        </w:rPr>
      </w:pPr>
      <w:r w:rsidRPr="008A695B">
        <w:rPr>
          <w:rFonts w:cs="Arial"/>
          <w:color w:val="000000"/>
        </w:rPr>
        <w:t>La mise en candidature peut être accompagnée de documents tels que des bulletins, des dépliants, des lettres d'appréciation, des photographies et des coupures de presse.</w:t>
      </w:r>
    </w:p>
    <w:p w:rsidR="00553504" w:rsidRPr="002D1123" w:rsidRDefault="00553504" w:rsidP="005661F3">
      <w:pPr>
        <w:pStyle w:val="Titre2-Sous-titre"/>
        <w:spacing w:after="0"/>
      </w:pPr>
      <w:r w:rsidRPr="002D1123">
        <w:t>Date limite</w:t>
      </w:r>
    </w:p>
    <w:p w:rsidR="00553504" w:rsidRPr="002D1123" w:rsidRDefault="00553504" w:rsidP="00553504">
      <w:pPr>
        <w:pStyle w:val="textecourant"/>
        <w:rPr>
          <w:b/>
        </w:rPr>
      </w:pPr>
      <w:r w:rsidRPr="002D1123">
        <w:rPr>
          <w:b/>
        </w:rPr>
        <w:t xml:space="preserve">Les candidatures pour le </w:t>
      </w:r>
      <w:r w:rsidR="00356CFA">
        <w:rPr>
          <w:b/>
        </w:rPr>
        <w:t>P</w:t>
      </w:r>
      <w:r w:rsidRPr="002D1123">
        <w:rPr>
          <w:b/>
        </w:rPr>
        <w:t xml:space="preserve">rix </w:t>
      </w:r>
      <w:r w:rsidR="005661F3">
        <w:rPr>
          <w:b/>
        </w:rPr>
        <w:t>Innovation Guy Langlois</w:t>
      </w:r>
      <w:r w:rsidRPr="002D1123">
        <w:rPr>
          <w:b/>
        </w:rPr>
        <w:t xml:space="preserve"> doivent être reçues au plus tard le </w:t>
      </w:r>
      <w:r w:rsidR="005661F3" w:rsidRPr="00371EE5">
        <w:rPr>
          <w:b/>
        </w:rPr>
        <w:t>15 octobre 2021</w:t>
      </w:r>
      <w:r w:rsidRPr="002D1123">
        <w:rPr>
          <w:b/>
        </w:rPr>
        <w:t>, à 17 h.</w:t>
      </w:r>
    </w:p>
    <w:p w:rsidR="00553504" w:rsidRDefault="00553504" w:rsidP="00553504">
      <w:pPr>
        <w:pStyle w:val="textecourant"/>
        <w:rPr>
          <w:rStyle w:val="Lienhypertexte"/>
        </w:rPr>
      </w:pPr>
      <w:r>
        <w:t xml:space="preserve">Pour déposer une candidature, veuillez faire parvenir les documents requis à : </w:t>
      </w:r>
      <w:hyperlink r:id="rId9" w:history="1">
        <w:r w:rsidRPr="00746814">
          <w:rPr>
            <w:rStyle w:val="Lienhypertexte"/>
          </w:rPr>
          <w:t>info@altergo.ca</w:t>
        </w:r>
      </w:hyperlink>
    </w:p>
    <w:p w:rsidR="00553504" w:rsidRDefault="00553504" w:rsidP="00553504">
      <w:pPr>
        <w:pStyle w:val="textecourant"/>
        <w:rPr>
          <w:rStyle w:val="Lienhypertexte"/>
          <w:color w:val="auto"/>
          <w:u w:val="none"/>
        </w:rPr>
      </w:pPr>
      <w:r>
        <w:rPr>
          <w:rStyle w:val="Lienhypertexte"/>
          <w:color w:val="auto"/>
          <w:u w:val="none"/>
        </w:rPr>
        <w:t xml:space="preserve">**dans le cas où vous auriez des documents à envoyer par la poste, veuillez </w:t>
      </w:r>
      <w:r w:rsidRPr="00035E6C">
        <w:rPr>
          <w:rStyle w:val="Lienhypertexte"/>
          <w:color w:val="auto"/>
          <w:u w:val="none"/>
        </w:rPr>
        <w:t>nous contacter avant l’envoi au num</w:t>
      </w:r>
      <w:r>
        <w:rPr>
          <w:rStyle w:val="Lienhypertexte"/>
          <w:color w:val="auto"/>
          <w:u w:val="none"/>
        </w:rPr>
        <w:t>éro de téléphone 514 933-2739, option 0.</w:t>
      </w:r>
    </w:p>
    <w:p w:rsidR="002D1123" w:rsidRPr="00B44B8A" w:rsidRDefault="002D1123" w:rsidP="002D1123">
      <w:pPr>
        <w:pStyle w:val="Puce"/>
        <w:numPr>
          <w:ilvl w:val="0"/>
          <w:numId w:val="0"/>
        </w:numPr>
      </w:pPr>
    </w:p>
    <w:p w:rsidR="002D1123" w:rsidRDefault="002D1123">
      <w:pPr>
        <w:rPr>
          <w:b/>
          <w:bCs/>
          <w:color w:val="EB0028"/>
          <w:kern w:val="32"/>
          <w:sz w:val="48"/>
          <w:szCs w:val="32"/>
        </w:rPr>
      </w:pPr>
      <w:r>
        <w:br w:type="page"/>
      </w:r>
    </w:p>
    <w:p w:rsidR="00FE65BE" w:rsidRPr="00FE65BE" w:rsidRDefault="00FE65BE" w:rsidP="001E2A25">
      <w:pPr>
        <w:pStyle w:val="Titre1"/>
      </w:pPr>
      <w:r w:rsidRPr="00651B69">
        <w:lastRenderedPageBreak/>
        <w:t xml:space="preserve">Informations sur </w:t>
      </w:r>
      <w:r w:rsidRPr="00EB49F2">
        <w:t>l’organisation</w:t>
      </w:r>
    </w:p>
    <w:tbl>
      <w:tblPr>
        <w:tblStyle w:val="Grilledutableau"/>
        <w:tblW w:w="850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94"/>
        <w:gridCol w:w="5811"/>
      </w:tblGrid>
      <w:tr w:rsidR="00AA2A9A" w:rsidRPr="00FE5549" w:rsidTr="00FE65BE">
        <w:trPr>
          <w:trHeight w:val="365"/>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Nom de l’organisme :</w:t>
            </w:r>
          </w:p>
        </w:tc>
        <w:sdt>
          <w:sdtPr>
            <w:rPr>
              <w:rFonts w:cs="Arial"/>
            </w:rPr>
            <w:id w:val="-916550879"/>
            <w:placeholder>
              <w:docPart w:val="C3AE806FC46A41C39F666B4DDA83006D"/>
            </w:placeholder>
            <w:showingPlcHdr/>
          </w:sdtPr>
          <w:sdtEndPr/>
          <w:sdtContent>
            <w:tc>
              <w:tcPr>
                <w:tcW w:w="5811" w:type="dxa"/>
                <w:tcBorders>
                  <w:top w:val="nil"/>
                  <w:left w:val="nil"/>
                  <w:bottom w:val="single" w:sz="4" w:space="0" w:color="auto"/>
                </w:tcBorders>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365"/>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Personne ressource</w:t>
            </w:r>
            <w:r w:rsidRPr="00FE5549">
              <w:rPr>
                <w:rFonts w:cs="Arial"/>
              </w:rPr>
              <w:t> :</w:t>
            </w:r>
          </w:p>
        </w:tc>
        <w:sdt>
          <w:sdtPr>
            <w:rPr>
              <w:rFonts w:cs="Arial"/>
            </w:rPr>
            <w:id w:val="921919898"/>
            <w:placeholder>
              <w:docPart w:val="5738493B094141DB8D8B92C053CD22C9"/>
            </w:placeholder>
            <w:showingPlcHdr/>
          </w:sdtPr>
          <w:sdtEndPr/>
          <w:sdtContent>
            <w:tc>
              <w:tcPr>
                <w:tcW w:w="5811" w:type="dxa"/>
                <w:tcBorders>
                  <w:top w:val="single" w:sz="4" w:space="0" w:color="auto"/>
                  <w:left w:val="nil"/>
                  <w:bottom w:val="single" w:sz="4" w:space="0" w:color="auto"/>
                </w:tcBorders>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365"/>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Titre de la personne ressource</w:t>
            </w:r>
            <w:r w:rsidRPr="00FE5549">
              <w:rPr>
                <w:rFonts w:cs="Arial"/>
              </w:rPr>
              <w:t> :</w:t>
            </w:r>
          </w:p>
        </w:tc>
        <w:sdt>
          <w:sdtPr>
            <w:rPr>
              <w:rFonts w:cs="Arial"/>
            </w:rPr>
            <w:id w:val="-217204558"/>
            <w:placeholder>
              <w:docPart w:val="C3AE806FC46A41C39F666B4DDA83006D"/>
            </w:placeholder>
            <w:showingPlcHdr/>
          </w:sdtPr>
          <w:sdtEndPr/>
          <w:sdtContent>
            <w:tc>
              <w:tcPr>
                <w:tcW w:w="5811" w:type="dxa"/>
                <w:tcBorders>
                  <w:top w:val="single" w:sz="4" w:space="0" w:color="auto"/>
                  <w:left w:val="nil"/>
                  <w:bottom w:val="single" w:sz="4" w:space="0" w:color="auto"/>
                </w:tcBorders>
                <w:vAlign w:val="bottom"/>
              </w:tcPr>
              <w:p w:rsidR="00AA2A9A" w:rsidRDefault="00D658F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349"/>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Téléphone</w:t>
            </w:r>
          </w:p>
        </w:tc>
        <w:sdt>
          <w:sdtPr>
            <w:rPr>
              <w:rFonts w:cs="Arial"/>
            </w:rPr>
            <w:id w:val="-104503959"/>
            <w:placeholder>
              <w:docPart w:val="EA0476188E264830BB99DA8C5790BED0"/>
            </w:placeholder>
            <w:showingPlcHdr/>
          </w:sdtPr>
          <w:sdtEndPr/>
          <w:sdtContent>
            <w:tc>
              <w:tcPr>
                <w:tcW w:w="5811" w:type="dxa"/>
                <w:tcBorders>
                  <w:top w:val="single" w:sz="4" w:space="0" w:color="auto"/>
                  <w:left w:val="nil"/>
                  <w:bottom w:val="single" w:sz="4" w:space="0" w:color="auto"/>
                  <w:right w:val="nil"/>
                </w:tcBorders>
                <w:shd w:val="clear" w:color="auto" w:fill="auto"/>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563"/>
        </w:trPr>
        <w:tc>
          <w:tcPr>
            <w:tcW w:w="2694" w:type="dxa"/>
            <w:tcBorders>
              <w:top w:val="nil"/>
              <w:bottom w:val="nil"/>
              <w:right w:val="nil"/>
            </w:tcBorders>
            <w:vAlign w:val="bottom"/>
          </w:tcPr>
          <w:p w:rsidR="00AA2A9A" w:rsidRPr="00FE5549" w:rsidRDefault="00AA2A9A" w:rsidP="00AA2A9A">
            <w:pPr>
              <w:spacing w:before="60"/>
              <w:rPr>
                <w:rFonts w:cs="Arial"/>
              </w:rPr>
            </w:pPr>
            <w:r w:rsidRPr="00FE5549">
              <w:rPr>
                <w:rFonts w:cs="Arial"/>
              </w:rPr>
              <w:t>Adresse courriel</w:t>
            </w:r>
            <w:r>
              <w:rPr>
                <w:rFonts w:cs="Arial"/>
                <w:color w:val="58585B" w:themeColor="text1"/>
              </w:rPr>
              <w:t xml:space="preserve"> </w:t>
            </w:r>
            <w:r w:rsidRPr="00E7399A">
              <w:rPr>
                <w:rFonts w:cs="Arial"/>
                <w:color w:val="58585B" w:themeColor="text1"/>
              </w:rPr>
              <w:t>:</w:t>
            </w:r>
          </w:p>
        </w:tc>
        <w:sdt>
          <w:sdtPr>
            <w:rPr>
              <w:rFonts w:cs="Arial"/>
            </w:rPr>
            <w:id w:val="-1119067687"/>
            <w:placeholder>
              <w:docPart w:val="1A9E694976D048C38DD9687CBD704967"/>
            </w:placeholder>
            <w:showingPlcHdr/>
          </w:sdtPr>
          <w:sdtEndPr/>
          <w:sdtContent>
            <w:tc>
              <w:tcPr>
                <w:tcW w:w="5811" w:type="dxa"/>
                <w:tcBorders>
                  <w:top w:val="single" w:sz="4" w:space="0" w:color="auto"/>
                  <w:left w:val="nil"/>
                  <w:bottom w:val="single" w:sz="4" w:space="0" w:color="auto"/>
                </w:tcBorders>
                <w:shd w:val="clear" w:color="auto" w:fill="auto"/>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532"/>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Date de fondation de l’organisme </w:t>
            </w:r>
            <w:r w:rsidRPr="00FE5549">
              <w:rPr>
                <w:rFonts w:cs="Arial"/>
              </w:rPr>
              <w:t>:</w:t>
            </w:r>
          </w:p>
        </w:tc>
        <w:sdt>
          <w:sdtPr>
            <w:rPr>
              <w:rFonts w:cs="Arial"/>
            </w:rPr>
            <w:id w:val="-1889633998"/>
            <w:placeholder>
              <w:docPart w:val="4C60452F569C4F34BACC896DACE5A3DB"/>
            </w:placeholder>
            <w:showingPlcHdr/>
          </w:sdtPr>
          <w:sdtEndPr/>
          <w:sdtContent>
            <w:tc>
              <w:tcPr>
                <w:tcW w:w="5811" w:type="dxa"/>
                <w:tcBorders>
                  <w:top w:val="single" w:sz="4" w:space="0" w:color="auto"/>
                  <w:left w:val="nil"/>
                  <w:bottom w:val="single" w:sz="4" w:space="0" w:color="auto"/>
                </w:tcBorders>
                <w:shd w:val="clear" w:color="auto" w:fill="auto"/>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532"/>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Nombre de membres / adhérents </w:t>
            </w:r>
            <w:r w:rsidRPr="00FE5549">
              <w:rPr>
                <w:rFonts w:cs="Arial"/>
              </w:rPr>
              <w:t>:</w:t>
            </w:r>
          </w:p>
        </w:tc>
        <w:sdt>
          <w:sdtPr>
            <w:rPr>
              <w:rFonts w:cs="Arial"/>
            </w:rPr>
            <w:id w:val="479652995"/>
            <w:placeholder>
              <w:docPart w:val="9011E51AEDE94FF4AC5A8950D533B1C5"/>
            </w:placeholder>
            <w:showingPlcHdr/>
          </w:sdtPr>
          <w:sdtEndPr/>
          <w:sdtContent>
            <w:tc>
              <w:tcPr>
                <w:tcW w:w="5811" w:type="dxa"/>
                <w:tcBorders>
                  <w:top w:val="single" w:sz="4" w:space="0" w:color="auto"/>
                  <w:left w:val="nil"/>
                  <w:bottom w:val="single" w:sz="4" w:space="0" w:color="auto"/>
                </w:tcBorders>
                <w:shd w:val="clear" w:color="auto" w:fill="auto"/>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r w:rsidR="00AA2A9A" w:rsidRPr="00FE5549" w:rsidTr="00FE65BE">
        <w:trPr>
          <w:trHeight w:val="532"/>
        </w:trPr>
        <w:tc>
          <w:tcPr>
            <w:tcW w:w="2694" w:type="dxa"/>
            <w:tcBorders>
              <w:top w:val="nil"/>
              <w:bottom w:val="nil"/>
              <w:right w:val="nil"/>
            </w:tcBorders>
            <w:vAlign w:val="bottom"/>
          </w:tcPr>
          <w:p w:rsidR="00AA2A9A" w:rsidRPr="00FE5549" w:rsidRDefault="00AA2A9A" w:rsidP="00C6690A">
            <w:pPr>
              <w:spacing w:before="60"/>
              <w:rPr>
                <w:rFonts w:cs="Arial"/>
              </w:rPr>
            </w:pPr>
            <w:r>
              <w:rPr>
                <w:rFonts w:cs="Arial"/>
              </w:rPr>
              <w:t xml:space="preserve">Secteur géographique couvert par l’organisme </w:t>
            </w:r>
            <w:r w:rsidRPr="00FE5549">
              <w:rPr>
                <w:rFonts w:cs="Arial"/>
              </w:rPr>
              <w:t>:</w:t>
            </w:r>
          </w:p>
        </w:tc>
        <w:sdt>
          <w:sdtPr>
            <w:rPr>
              <w:rFonts w:cs="Arial"/>
            </w:rPr>
            <w:id w:val="-600800881"/>
            <w:placeholder>
              <w:docPart w:val="38A84B7B72AC44619CD1AB2CBC3EA1BF"/>
            </w:placeholder>
            <w:showingPlcHdr/>
          </w:sdtPr>
          <w:sdtEndPr/>
          <w:sdtContent>
            <w:tc>
              <w:tcPr>
                <w:tcW w:w="5811" w:type="dxa"/>
                <w:tcBorders>
                  <w:top w:val="single" w:sz="4" w:space="0" w:color="auto"/>
                  <w:left w:val="nil"/>
                  <w:bottom w:val="single" w:sz="4" w:space="0" w:color="auto"/>
                </w:tcBorders>
                <w:shd w:val="clear" w:color="auto" w:fill="auto"/>
                <w:vAlign w:val="bottom"/>
              </w:tcPr>
              <w:p w:rsidR="00AA2A9A" w:rsidRDefault="00AA2A9A" w:rsidP="00C6690A">
                <w:pPr>
                  <w:spacing w:before="60" w:after="60"/>
                  <w:rPr>
                    <w:rFonts w:cs="Arial"/>
                  </w:rPr>
                </w:pPr>
                <w:r w:rsidRPr="004F7D4D">
                  <w:rPr>
                    <w:rStyle w:val="Textedelespacerserv"/>
                  </w:rPr>
                  <w:t>Cliquez ou appuyez ici pour entrer du texte.</w:t>
                </w:r>
              </w:p>
            </w:tc>
          </w:sdtContent>
        </w:sdt>
      </w:tr>
    </w:tbl>
    <w:p w:rsidR="00AA2A9A" w:rsidRDefault="00AA2A9A" w:rsidP="00AA2A9A">
      <w:pPr>
        <w:spacing w:after="200"/>
        <w:rPr>
          <w:rFonts w:cs="Arial"/>
        </w:rPr>
      </w:pPr>
    </w:p>
    <w:p w:rsidR="005661F3" w:rsidRPr="005661F3" w:rsidRDefault="005661F3" w:rsidP="005661F3">
      <w:pPr>
        <w:rPr>
          <w:b/>
        </w:rPr>
      </w:pPr>
      <w:r w:rsidRPr="005661F3">
        <w:rPr>
          <w:b/>
        </w:rPr>
        <w:t>Mission</w:t>
      </w:r>
    </w:p>
    <w:p w:rsidR="005661F3" w:rsidRPr="005661F3" w:rsidRDefault="005661F3" w:rsidP="005661F3">
      <w:pPr>
        <w:rPr>
          <w:color w:val="58585B" w:themeColor="text1"/>
        </w:rPr>
      </w:pPr>
      <w:r>
        <w:t xml:space="preserve">En quelques phrases, expliquez la mission de votre organisme en lien avec le projet mis en candidature : </w:t>
      </w:r>
      <w:r>
        <w:br/>
      </w:r>
      <w:r w:rsidRPr="005661F3">
        <w:rPr>
          <w:color w:val="58585B" w:themeColor="text1"/>
        </w:rPr>
        <w:t xml:space="preserve">Maximum </w:t>
      </w:r>
      <w:r>
        <w:rPr>
          <w:color w:val="58585B" w:themeColor="text1"/>
        </w:rPr>
        <w:t>5</w:t>
      </w:r>
      <w:r w:rsidRPr="005661F3">
        <w:rPr>
          <w:color w:val="58585B" w:themeColor="text1"/>
        </w:rPr>
        <w:t xml:space="preserve"> lignes</w:t>
      </w:r>
    </w:p>
    <w:p w:rsidR="005661F3" w:rsidRPr="002B5D40" w:rsidRDefault="005661F3" w:rsidP="005661F3"/>
    <w:p w:rsidR="005661F3" w:rsidRPr="00BF1731" w:rsidRDefault="00F550AC" w:rsidP="00D658FA">
      <w:pPr>
        <w:rPr>
          <w:color w:val="58585B" w:themeColor="text1"/>
          <w:sz w:val="22"/>
        </w:rPr>
      </w:pPr>
      <w:sdt>
        <w:sdtPr>
          <w:rPr>
            <w:color w:val="58585B" w:themeColor="text1"/>
            <w:sz w:val="22"/>
          </w:rPr>
          <w:id w:val="1479111262"/>
          <w:placeholder>
            <w:docPart w:val="DB2021B2AF1A4E92B791398E01EF7F75"/>
          </w:placeholder>
          <w:showingPlcHdr/>
        </w:sdtPr>
        <w:sdtEndPr/>
        <w:sdtContent>
          <w:r w:rsidR="00D658FA" w:rsidRPr="00BF1731">
            <w:rPr>
              <w:rStyle w:val="Textedelespacerserv"/>
              <w:color w:val="58585B" w:themeColor="text1"/>
            </w:rPr>
            <w:t>Cliquez ou appuyez ici pour entrer du texte.</w:t>
          </w:r>
        </w:sdtContent>
      </w:sdt>
    </w:p>
    <w:p w:rsidR="005661F3" w:rsidRDefault="005661F3" w:rsidP="005661F3">
      <w:pPr>
        <w:pStyle w:val="textecourant"/>
      </w:pPr>
    </w:p>
    <w:p w:rsidR="005661F3" w:rsidRPr="005661F3" w:rsidRDefault="005661F3" w:rsidP="005661F3">
      <w:pPr>
        <w:ind w:left="357" w:hanging="357"/>
        <w:rPr>
          <w:rFonts w:cs="Arial"/>
          <w:b/>
          <w:lang w:val="fr-FR"/>
        </w:rPr>
      </w:pPr>
      <w:r w:rsidRPr="005661F3">
        <w:rPr>
          <w:rFonts w:cs="Arial"/>
          <w:b/>
          <w:lang w:val="fr-FR"/>
        </w:rPr>
        <w:t>Activités</w:t>
      </w:r>
    </w:p>
    <w:p w:rsidR="005661F3" w:rsidRPr="005661F3" w:rsidRDefault="005661F3" w:rsidP="005661F3">
      <w:pPr>
        <w:rPr>
          <w:color w:val="58585B" w:themeColor="text1"/>
        </w:rPr>
      </w:pPr>
      <w:r>
        <w:t>Dressez la liste des activités, services et/ou programmes que vous offrez. Joignez au besoin un dépliant ou une présentation de votre programmation</w:t>
      </w:r>
      <w:r>
        <w:br/>
      </w:r>
      <w:r w:rsidRPr="005661F3">
        <w:rPr>
          <w:color w:val="58585B" w:themeColor="text1"/>
        </w:rPr>
        <w:t>Maximum 7 lignes</w:t>
      </w:r>
    </w:p>
    <w:p w:rsidR="005661F3" w:rsidRPr="00FE65BE" w:rsidRDefault="005661F3" w:rsidP="005661F3"/>
    <w:sdt>
      <w:sdtPr>
        <w:rPr>
          <w:color w:val="58585B" w:themeColor="text1"/>
          <w:sz w:val="22"/>
        </w:rPr>
        <w:id w:val="-720893890"/>
        <w:placeholder>
          <w:docPart w:val="18DF003B315B4DE6B11852977439B294"/>
        </w:placeholder>
        <w:showingPlcHdr/>
      </w:sdtPr>
      <w:sdtEndPr/>
      <w:sdtContent>
        <w:p w:rsidR="005661F3" w:rsidRDefault="005661F3" w:rsidP="005661F3">
          <w:pPr>
            <w:spacing w:after="200"/>
            <w:rPr>
              <w:rFonts w:cs="Arial"/>
            </w:rPr>
          </w:pPr>
          <w:r w:rsidRPr="00BF1731">
            <w:rPr>
              <w:rStyle w:val="Textedelespacerserv"/>
              <w:color w:val="58585B" w:themeColor="text1"/>
            </w:rPr>
            <w:t>Cliquez ou appuyez ici pour entrer du texte.</w:t>
          </w:r>
        </w:p>
      </w:sdtContent>
    </w:sdt>
    <w:p w:rsidR="005661F3" w:rsidRDefault="005661F3">
      <w:pPr>
        <w:rPr>
          <w:b/>
          <w:bCs/>
          <w:kern w:val="32"/>
          <w:sz w:val="48"/>
          <w:szCs w:val="32"/>
        </w:rPr>
      </w:pPr>
      <w:r>
        <w:br w:type="page"/>
      </w:r>
    </w:p>
    <w:p w:rsidR="00FE65BE" w:rsidRDefault="009228CC" w:rsidP="001E2A25">
      <w:pPr>
        <w:pStyle w:val="Titre1"/>
      </w:pPr>
      <w:r>
        <w:lastRenderedPageBreak/>
        <w:t xml:space="preserve">Motivations pour le Prix </w:t>
      </w:r>
      <w:r w:rsidR="005661F3">
        <w:t>Innovation Guy Langlois</w:t>
      </w:r>
    </w:p>
    <w:p w:rsidR="00BF1731" w:rsidRPr="00BF1731" w:rsidRDefault="00BF1731" w:rsidP="00BF1731"/>
    <w:p w:rsidR="00DC732A" w:rsidRDefault="005661F3" w:rsidP="00FE65BE">
      <w:pPr>
        <w:pStyle w:val="Paragraphedeliste"/>
        <w:numPr>
          <w:ilvl w:val="0"/>
          <w:numId w:val="4"/>
        </w:numPr>
        <w:rPr>
          <w:color w:val="58585B" w:themeColor="text1"/>
        </w:rPr>
      </w:pPr>
      <w:r>
        <w:t>Pour quelles activité</w:t>
      </w:r>
      <w:r w:rsidR="00DC732A">
        <w:t>(s)</w:t>
      </w:r>
      <w:r>
        <w:t>, service</w:t>
      </w:r>
      <w:r w:rsidR="00DC732A">
        <w:t>(s)</w:t>
      </w:r>
      <w:r>
        <w:t xml:space="preserve"> et/ou programme</w:t>
      </w:r>
      <w:r w:rsidR="00DC732A">
        <w:t>(s) déposez-vous la candidature de votre organisme ?</w:t>
      </w:r>
      <w:r w:rsidR="00DC732A" w:rsidRPr="00BF1731">
        <w:rPr>
          <w:color w:val="58585B" w:themeColor="text1"/>
        </w:rPr>
        <w:t xml:space="preserve"> </w:t>
      </w:r>
    </w:p>
    <w:p w:rsidR="00FE65BE" w:rsidRPr="00BF1731" w:rsidRDefault="00FE65BE" w:rsidP="00DC732A">
      <w:pPr>
        <w:pStyle w:val="Paragraphedeliste"/>
        <w:numPr>
          <w:ilvl w:val="0"/>
          <w:numId w:val="0"/>
        </w:numPr>
        <w:ind w:left="357"/>
        <w:rPr>
          <w:color w:val="58585B" w:themeColor="text1"/>
        </w:rPr>
      </w:pPr>
      <w:r w:rsidRPr="00BF1731">
        <w:rPr>
          <w:color w:val="58585B" w:themeColor="text1"/>
        </w:rPr>
        <w:t xml:space="preserve">Maximum </w:t>
      </w:r>
      <w:r w:rsidR="009228CC">
        <w:rPr>
          <w:color w:val="58585B" w:themeColor="text1"/>
        </w:rPr>
        <w:t>10</w:t>
      </w:r>
      <w:r w:rsidRPr="00BF1731">
        <w:rPr>
          <w:color w:val="58585B" w:themeColor="text1"/>
        </w:rPr>
        <w:t xml:space="preserve"> lignes</w:t>
      </w:r>
    </w:p>
    <w:p w:rsidR="00FE65BE" w:rsidRPr="002B5D40" w:rsidRDefault="00FE65BE" w:rsidP="00FE65BE"/>
    <w:sdt>
      <w:sdtPr>
        <w:rPr>
          <w:color w:val="58585B" w:themeColor="text1"/>
          <w:sz w:val="22"/>
        </w:rPr>
        <w:id w:val="1809119690"/>
        <w:placeholder>
          <w:docPart w:val="AB328237567A435B84A9E51316251624"/>
        </w:placeholder>
        <w:showingPlcHdr/>
      </w:sdtPr>
      <w:sdtEndPr/>
      <w:sdtContent>
        <w:p w:rsidR="00FE65BE" w:rsidRPr="00BF1731" w:rsidRDefault="00FE65BE" w:rsidP="00BF1731">
          <w:pPr>
            <w:ind w:left="426"/>
            <w:rPr>
              <w:color w:val="58585B" w:themeColor="text1"/>
              <w:sz w:val="22"/>
            </w:rPr>
          </w:pPr>
          <w:r w:rsidRPr="00BF1731">
            <w:rPr>
              <w:rStyle w:val="Textedelespacerserv"/>
              <w:color w:val="58585B" w:themeColor="text1"/>
            </w:rPr>
            <w:t>Cliquez ou appuyez ici pour entrer du texte.</w:t>
          </w:r>
        </w:p>
      </w:sdtContent>
    </w:sdt>
    <w:p w:rsidR="00203B16" w:rsidRDefault="00203B16" w:rsidP="00BF1731">
      <w:pPr>
        <w:pStyle w:val="textecourant"/>
      </w:pPr>
    </w:p>
    <w:p w:rsidR="00FE65BE" w:rsidRPr="00DC732A" w:rsidRDefault="00DC732A" w:rsidP="00DC732A">
      <w:pPr>
        <w:pStyle w:val="Paragraphedeliste"/>
        <w:numPr>
          <w:ilvl w:val="0"/>
          <w:numId w:val="4"/>
        </w:numPr>
        <w:rPr>
          <w:color w:val="58585B" w:themeColor="text1"/>
        </w:rPr>
      </w:pPr>
      <w:r w:rsidRPr="00DC732A">
        <w:rPr>
          <w:rFonts w:cs="Arial"/>
        </w:rPr>
        <w:t>En quoi la nouvelle activité / façon de faire ou nouveau programme fait preuve d’originalité et d’une approche innovante par rapport à ce qui existait déjà</w:t>
      </w:r>
      <w:r>
        <w:rPr>
          <w:rFonts w:cs="Arial"/>
        </w:rPr>
        <w:t xml:space="preserve"> ?</w:t>
      </w:r>
      <w:r w:rsidR="00FE65BE">
        <w:br/>
      </w:r>
      <w:r w:rsidR="00FE65BE" w:rsidRPr="00DC732A">
        <w:rPr>
          <w:color w:val="58585B" w:themeColor="text1"/>
        </w:rPr>
        <w:t xml:space="preserve">Maximum </w:t>
      </w:r>
      <w:r>
        <w:rPr>
          <w:color w:val="58585B" w:themeColor="text1"/>
        </w:rPr>
        <w:t>10</w:t>
      </w:r>
      <w:r w:rsidR="00FE65BE" w:rsidRPr="00DC732A">
        <w:rPr>
          <w:color w:val="58585B" w:themeColor="text1"/>
        </w:rPr>
        <w:t xml:space="preserve"> lignes</w:t>
      </w:r>
    </w:p>
    <w:p w:rsidR="00FE65BE" w:rsidRPr="00FE65BE" w:rsidRDefault="00FE65BE" w:rsidP="00FE65BE"/>
    <w:sdt>
      <w:sdtPr>
        <w:rPr>
          <w:color w:val="58585B" w:themeColor="text1"/>
          <w:sz w:val="22"/>
        </w:rPr>
        <w:id w:val="-404306469"/>
        <w:placeholder>
          <w:docPart w:val="2005836832D9425CAD79A0741A627FE2"/>
        </w:placeholder>
        <w:showingPlcHdr/>
      </w:sdtPr>
      <w:sdtEndPr/>
      <w:sdtContent>
        <w:p w:rsidR="00FE65BE" w:rsidRPr="00BF1731" w:rsidRDefault="00FE65BE" w:rsidP="00BF1731">
          <w:pPr>
            <w:ind w:left="426"/>
            <w:rPr>
              <w:color w:val="58585B" w:themeColor="text1"/>
              <w:sz w:val="22"/>
            </w:rPr>
          </w:pPr>
          <w:r w:rsidRPr="00BF1731">
            <w:rPr>
              <w:rStyle w:val="Textedelespacerserv"/>
              <w:color w:val="58585B" w:themeColor="text1"/>
            </w:rPr>
            <w:t>Cliquez ou appuyez ici pour entrer du texte.</w:t>
          </w:r>
        </w:p>
      </w:sdtContent>
    </w:sdt>
    <w:p w:rsidR="00FE65BE" w:rsidRDefault="00FE65BE" w:rsidP="00BF1731">
      <w:pPr>
        <w:pStyle w:val="textecourant"/>
      </w:pPr>
    </w:p>
    <w:p w:rsidR="009228CC" w:rsidRPr="00DC732A" w:rsidRDefault="00DC732A" w:rsidP="00DC732A">
      <w:pPr>
        <w:pStyle w:val="Paragraphedeliste"/>
        <w:numPr>
          <w:ilvl w:val="0"/>
          <w:numId w:val="4"/>
        </w:numPr>
        <w:rPr>
          <w:color w:val="58585B" w:themeColor="text1"/>
        </w:rPr>
      </w:pPr>
      <w:r w:rsidRPr="00DC732A">
        <w:rPr>
          <w:rFonts w:eastAsia="Calibri" w:cs="Arial"/>
        </w:rPr>
        <w:t>Qu'est-ce qui démontre l'intérêt et/ou la qualité de la nouvelle activité ou façon de faire ou du nouveau programme que vous avez développé(e) ?</w:t>
      </w:r>
      <w:r w:rsidR="00FE65BE">
        <w:br/>
      </w:r>
      <w:r w:rsidR="009228CC" w:rsidRPr="00DC732A">
        <w:rPr>
          <w:color w:val="58585B" w:themeColor="text1"/>
        </w:rPr>
        <w:t>Maximum 7 lignes</w:t>
      </w:r>
    </w:p>
    <w:p w:rsidR="009228CC" w:rsidRPr="00FE65BE" w:rsidRDefault="009228CC" w:rsidP="009228CC"/>
    <w:sdt>
      <w:sdtPr>
        <w:rPr>
          <w:color w:val="58585B" w:themeColor="text1"/>
          <w:sz w:val="22"/>
        </w:rPr>
        <w:id w:val="-882163713"/>
        <w:placeholder>
          <w:docPart w:val="F44B66D0282B4D6CB4696D19B5909F8C"/>
        </w:placeholder>
        <w:showingPlcHdr/>
      </w:sdtPr>
      <w:sdtEndPr/>
      <w:sdtContent>
        <w:p w:rsidR="009228CC" w:rsidRDefault="009228CC" w:rsidP="009228CC">
          <w:pPr>
            <w:ind w:left="426"/>
            <w:rPr>
              <w:color w:val="58585B" w:themeColor="text1"/>
              <w:sz w:val="22"/>
            </w:rPr>
          </w:pPr>
          <w:r w:rsidRPr="00BF1731">
            <w:rPr>
              <w:rStyle w:val="Textedelespacerserv"/>
              <w:color w:val="58585B" w:themeColor="text1"/>
            </w:rPr>
            <w:t>Cliquez ou appuyez ici pour entrer du texte.</w:t>
          </w:r>
        </w:p>
      </w:sdtContent>
    </w:sdt>
    <w:p w:rsidR="009228CC" w:rsidRPr="00BF1731" w:rsidRDefault="009228CC" w:rsidP="009228CC">
      <w:pPr>
        <w:ind w:left="426"/>
        <w:rPr>
          <w:color w:val="58585B" w:themeColor="text1"/>
          <w:sz w:val="22"/>
        </w:rPr>
      </w:pPr>
    </w:p>
    <w:p w:rsidR="009228CC" w:rsidRPr="00DC732A" w:rsidRDefault="00DC732A" w:rsidP="00DC732A">
      <w:pPr>
        <w:pStyle w:val="Paragraphedeliste"/>
        <w:numPr>
          <w:ilvl w:val="0"/>
          <w:numId w:val="4"/>
        </w:numPr>
        <w:rPr>
          <w:rFonts w:cs="Arial"/>
          <w:b/>
          <w:color w:val="2B5C63" w:themeColor="accent1" w:themeShade="80"/>
        </w:rPr>
      </w:pPr>
      <w:r w:rsidRPr="00DC732A">
        <w:rPr>
          <w:rFonts w:eastAsia="Calibri" w:cs="Arial"/>
        </w:rPr>
        <w:t xml:space="preserve">En quoi ce projet </w:t>
      </w:r>
      <w:proofErr w:type="spellStart"/>
      <w:r w:rsidRPr="00DC732A">
        <w:rPr>
          <w:rFonts w:eastAsia="Calibri" w:cs="Arial"/>
        </w:rPr>
        <w:t>a-t-il</w:t>
      </w:r>
      <w:proofErr w:type="spellEnd"/>
      <w:r w:rsidRPr="00DC732A">
        <w:rPr>
          <w:rFonts w:eastAsia="Calibri" w:cs="Arial"/>
        </w:rPr>
        <w:t xml:space="preserve"> un impact sur le développement des loisirs pour le public cible ? </w:t>
      </w:r>
      <w:r w:rsidR="009228CC" w:rsidRPr="00DC732A">
        <w:rPr>
          <w:color w:val="58585B" w:themeColor="text1"/>
        </w:rPr>
        <w:t>Maximum 7 lignes</w:t>
      </w:r>
      <w:r w:rsidR="009228CC" w:rsidRPr="00DC732A">
        <w:rPr>
          <w:rFonts w:eastAsia="Calibri" w:cs="Arial"/>
        </w:rPr>
        <w:t xml:space="preserve"> </w:t>
      </w:r>
      <w:r w:rsidR="009228CC" w:rsidRPr="00DC732A">
        <w:rPr>
          <w:rFonts w:cs="Arial"/>
          <w:b/>
          <w:color w:val="2B5C63" w:themeColor="accent1" w:themeShade="80"/>
        </w:rPr>
        <w:t xml:space="preserve"> </w:t>
      </w:r>
    </w:p>
    <w:p w:rsidR="009228CC" w:rsidRDefault="009228CC" w:rsidP="009228CC">
      <w:pPr>
        <w:pStyle w:val="Paragraphedeliste"/>
        <w:numPr>
          <w:ilvl w:val="0"/>
          <w:numId w:val="0"/>
        </w:numPr>
        <w:ind w:left="357"/>
        <w:rPr>
          <w:rFonts w:cs="Arial"/>
          <w:b/>
          <w:color w:val="2B5C63" w:themeColor="accent1" w:themeShade="80"/>
        </w:rPr>
      </w:pPr>
    </w:p>
    <w:sdt>
      <w:sdtPr>
        <w:rPr>
          <w:color w:val="58585B" w:themeColor="text1"/>
          <w:sz w:val="22"/>
        </w:rPr>
        <w:id w:val="-1811005336"/>
        <w:placeholder>
          <w:docPart w:val="9F1B7469CBD942719CD433163F48AB25"/>
        </w:placeholder>
        <w:showingPlcHdr/>
      </w:sdtPr>
      <w:sdtEndPr/>
      <w:sdtContent>
        <w:p w:rsidR="009228CC" w:rsidRDefault="009228CC" w:rsidP="009228CC">
          <w:pPr>
            <w:ind w:left="426"/>
            <w:rPr>
              <w:color w:val="58585B" w:themeColor="text1"/>
              <w:sz w:val="22"/>
            </w:rPr>
          </w:pPr>
          <w:r w:rsidRPr="00BF1731">
            <w:rPr>
              <w:rStyle w:val="Textedelespacerserv"/>
              <w:color w:val="58585B" w:themeColor="text1"/>
            </w:rPr>
            <w:t>Cliquez ou appuyez ici pour entrer du texte.</w:t>
          </w:r>
        </w:p>
      </w:sdtContent>
    </w:sdt>
    <w:p w:rsidR="009228CC" w:rsidRPr="009228CC" w:rsidRDefault="009228CC" w:rsidP="009228CC">
      <w:pPr>
        <w:pStyle w:val="Paragraphedeliste"/>
        <w:numPr>
          <w:ilvl w:val="0"/>
          <w:numId w:val="0"/>
        </w:numPr>
        <w:ind w:left="357"/>
        <w:rPr>
          <w:rFonts w:eastAsia="Calibri" w:cs="Arial"/>
          <w:color w:val="2B5C63" w:themeColor="accent1" w:themeShade="80"/>
        </w:rPr>
      </w:pPr>
    </w:p>
    <w:p w:rsidR="00DC732A" w:rsidRPr="00DC732A" w:rsidRDefault="00DC732A" w:rsidP="00DC732A">
      <w:pPr>
        <w:pStyle w:val="Paragraphedeliste"/>
        <w:numPr>
          <w:ilvl w:val="0"/>
          <w:numId w:val="4"/>
        </w:numPr>
        <w:rPr>
          <w:rFonts w:cs="Arial"/>
          <w:b/>
          <w:color w:val="2B5C63" w:themeColor="accent1" w:themeShade="80"/>
        </w:rPr>
      </w:pPr>
      <w:r w:rsidRPr="00DC732A">
        <w:rPr>
          <w:rFonts w:eastAsia="Calibri" w:cs="Arial"/>
        </w:rPr>
        <w:t>Vos membres et participants ont-ils apprécié et se sont-ils investis dans cette nouvelle activité, programme ou façon de faire? (</w:t>
      </w:r>
      <w:proofErr w:type="gramStart"/>
      <w:r w:rsidRPr="00DC732A">
        <w:rPr>
          <w:rFonts w:eastAsia="Calibri" w:cs="Arial"/>
        </w:rPr>
        <w:t>témoignages</w:t>
      </w:r>
      <w:proofErr w:type="gramEnd"/>
      <w:r w:rsidRPr="00DC732A">
        <w:rPr>
          <w:rFonts w:eastAsia="Calibri" w:cs="Arial"/>
        </w:rPr>
        <w:t xml:space="preserve">, nombre de participants, signe d’engagement des participants).  </w:t>
      </w:r>
    </w:p>
    <w:p w:rsidR="009228CC" w:rsidRPr="00DC732A" w:rsidRDefault="009228CC" w:rsidP="00DC732A">
      <w:pPr>
        <w:pStyle w:val="Paragraphedeliste"/>
        <w:numPr>
          <w:ilvl w:val="0"/>
          <w:numId w:val="0"/>
        </w:numPr>
        <w:ind w:left="357"/>
        <w:rPr>
          <w:rFonts w:cs="Arial"/>
          <w:b/>
          <w:color w:val="2B5C63" w:themeColor="accent1" w:themeShade="80"/>
        </w:rPr>
      </w:pPr>
      <w:r w:rsidRPr="00DC732A">
        <w:rPr>
          <w:color w:val="58585B" w:themeColor="text1"/>
        </w:rPr>
        <w:t>Maximum 10 lignes</w:t>
      </w:r>
      <w:r w:rsidRPr="00DC732A">
        <w:rPr>
          <w:rFonts w:eastAsia="Calibri" w:cs="Arial"/>
        </w:rPr>
        <w:t xml:space="preserve"> </w:t>
      </w:r>
      <w:r w:rsidRPr="00DC732A">
        <w:rPr>
          <w:rFonts w:cs="Arial"/>
          <w:b/>
          <w:color w:val="2B5C63" w:themeColor="accent1" w:themeShade="80"/>
        </w:rPr>
        <w:t xml:space="preserve"> </w:t>
      </w:r>
    </w:p>
    <w:p w:rsidR="009228CC" w:rsidRPr="009228CC" w:rsidRDefault="009228CC" w:rsidP="009228CC">
      <w:pPr>
        <w:pStyle w:val="Paragraphedeliste"/>
        <w:numPr>
          <w:ilvl w:val="0"/>
          <w:numId w:val="0"/>
        </w:numPr>
        <w:ind w:left="357"/>
        <w:rPr>
          <w:rFonts w:cs="Arial"/>
          <w:b/>
          <w:color w:val="2B5C63" w:themeColor="accent1" w:themeShade="80"/>
        </w:rPr>
      </w:pPr>
    </w:p>
    <w:sdt>
      <w:sdtPr>
        <w:rPr>
          <w:sz w:val="22"/>
        </w:rPr>
        <w:id w:val="-1287426603"/>
        <w:placeholder>
          <w:docPart w:val="B668CE251C73455F992C19245147FC32"/>
        </w:placeholder>
        <w:showingPlcHdr/>
      </w:sdtPr>
      <w:sdtEndPr/>
      <w:sdtContent>
        <w:p w:rsidR="009228CC" w:rsidRPr="009228CC" w:rsidRDefault="009228CC" w:rsidP="009228CC">
          <w:pPr>
            <w:pStyle w:val="Paragraphedeliste"/>
            <w:numPr>
              <w:ilvl w:val="0"/>
              <w:numId w:val="0"/>
            </w:numPr>
            <w:ind w:left="357"/>
            <w:rPr>
              <w:color w:val="58585B" w:themeColor="text1"/>
              <w:sz w:val="22"/>
            </w:rPr>
          </w:pPr>
          <w:r w:rsidRPr="009228CC">
            <w:rPr>
              <w:rStyle w:val="Textedelespacerserv"/>
              <w:color w:val="58585B" w:themeColor="text1"/>
            </w:rPr>
            <w:t>Cliquez ou appuyez ici pour entrer du texte.</w:t>
          </w:r>
        </w:p>
      </w:sdtContent>
    </w:sdt>
    <w:p w:rsidR="009228CC" w:rsidRPr="00886D80" w:rsidRDefault="009228CC" w:rsidP="009228CC">
      <w:pPr>
        <w:rPr>
          <w:rStyle w:val="Textedelespacerserv"/>
        </w:rPr>
      </w:pPr>
    </w:p>
    <w:p w:rsidR="00650A07" w:rsidRPr="00650A07" w:rsidRDefault="00650A07" w:rsidP="00650A07">
      <w:pPr>
        <w:pStyle w:val="Paragraphedeliste"/>
        <w:numPr>
          <w:ilvl w:val="0"/>
          <w:numId w:val="4"/>
        </w:numPr>
        <w:rPr>
          <w:rFonts w:cs="Arial"/>
          <w:b/>
          <w:color w:val="2B5C63" w:themeColor="accent1" w:themeShade="80"/>
        </w:rPr>
      </w:pPr>
      <w:r w:rsidRPr="00650A07">
        <w:rPr>
          <w:rFonts w:cs="Arial"/>
          <w:color w:val="000000"/>
        </w:rPr>
        <w:t xml:space="preserve">Quels efforts avez-vous mis en œuvre pour arriver à proposer cette nouvelle activité, programme ou façon de faire ? </w:t>
      </w:r>
    </w:p>
    <w:p w:rsidR="009228CC" w:rsidRPr="00650A07" w:rsidRDefault="009228CC" w:rsidP="00650A07">
      <w:pPr>
        <w:pStyle w:val="Paragraphedeliste"/>
        <w:numPr>
          <w:ilvl w:val="0"/>
          <w:numId w:val="0"/>
        </w:numPr>
        <w:ind w:left="357"/>
        <w:rPr>
          <w:rFonts w:cs="Arial"/>
          <w:b/>
          <w:color w:val="2B5C63" w:themeColor="accent1" w:themeShade="80"/>
        </w:rPr>
      </w:pPr>
      <w:r w:rsidRPr="00650A07">
        <w:rPr>
          <w:color w:val="58585B" w:themeColor="text1"/>
        </w:rPr>
        <w:t xml:space="preserve">Maximum </w:t>
      </w:r>
      <w:r w:rsidR="00650A07">
        <w:rPr>
          <w:color w:val="58585B" w:themeColor="text1"/>
        </w:rPr>
        <w:t>7</w:t>
      </w:r>
      <w:r w:rsidRPr="00650A07">
        <w:rPr>
          <w:color w:val="58585B" w:themeColor="text1"/>
        </w:rPr>
        <w:t xml:space="preserve"> lignes</w:t>
      </w:r>
      <w:r w:rsidRPr="00650A07">
        <w:rPr>
          <w:rFonts w:eastAsia="Calibri" w:cs="Arial"/>
        </w:rPr>
        <w:t xml:space="preserve"> </w:t>
      </w:r>
      <w:r w:rsidRPr="00650A07">
        <w:rPr>
          <w:rFonts w:cs="Arial"/>
          <w:b/>
          <w:color w:val="2B5C63" w:themeColor="accent1" w:themeShade="80"/>
        </w:rPr>
        <w:t xml:space="preserve"> </w:t>
      </w:r>
    </w:p>
    <w:p w:rsidR="009228CC" w:rsidRPr="009228CC" w:rsidRDefault="009228CC" w:rsidP="009228CC">
      <w:pPr>
        <w:pStyle w:val="Paragraphedeliste"/>
        <w:numPr>
          <w:ilvl w:val="0"/>
          <w:numId w:val="0"/>
        </w:numPr>
        <w:ind w:left="357"/>
        <w:rPr>
          <w:rFonts w:cs="Arial"/>
          <w:b/>
          <w:color w:val="2B5C63" w:themeColor="accent1" w:themeShade="80"/>
        </w:rPr>
      </w:pPr>
    </w:p>
    <w:sdt>
      <w:sdtPr>
        <w:rPr>
          <w:sz w:val="22"/>
        </w:rPr>
        <w:id w:val="904719164"/>
        <w:placeholder>
          <w:docPart w:val="95AC0A9C50854260B5E9694399D015ED"/>
        </w:placeholder>
        <w:showingPlcHdr/>
      </w:sdtPr>
      <w:sdtEndPr/>
      <w:sdtContent>
        <w:p w:rsidR="009228CC" w:rsidRPr="009228CC" w:rsidRDefault="009228CC" w:rsidP="009228CC">
          <w:pPr>
            <w:pStyle w:val="Paragraphedeliste"/>
            <w:numPr>
              <w:ilvl w:val="0"/>
              <w:numId w:val="0"/>
            </w:numPr>
            <w:ind w:left="357"/>
            <w:rPr>
              <w:color w:val="58585B" w:themeColor="text1"/>
              <w:sz w:val="22"/>
            </w:rPr>
          </w:pPr>
          <w:r w:rsidRPr="009228CC">
            <w:rPr>
              <w:rStyle w:val="Textedelespacerserv"/>
              <w:color w:val="58585B" w:themeColor="text1"/>
            </w:rPr>
            <w:t>Cliquez ou appuyez ici pour entrer du texte.</w:t>
          </w:r>
        </w:p>
      </w:sdtContent>
    </w:sdt>
    <w:p w:rsidR="009228CC" w:rsidRPr="00886D80" w:rsidRDefault="009228CC" w:rsidP="009228CC">
      <w:pPr>
        <w:rPr>
          <w:rStyle w:val="Textedelespacerserv"/>
        </w:rPr>
      </w:pPr>
    </w:p>
    <w:p w:rsidR="00650A07" w:rsidRPr="00650A07" w:rsidRDefault="00650A07" w:rsidP="00650A07">
      <w:pPr>
        <w:pStyle w:val="Paragraphedeliste"/>
        <w:numPr>
          <w:ilvl w:val="0"/>
          <w:numId w:val="4"/>
        </w:numPr>
        <w:rPr>
          <w:rFonts w:cs="Arial"/>
          <w:b/>
          <w:color w:val="2B5C63" w:themeColor="accent1" w:themeShade="80"/>
        </w:rPr>
      </w:pPr>
      <w:r w:rsidRPr="00650A07">
        <w:rPr>
          <w:rFonts w:cs="Arial"/>
          <w:color w:val="000000"/>
        </w:rPr>
        <w:t xml:space="preserve">Si vous avez déjà obtenu le prix Innovation Guy Langlois, qu'est-ce qui fait en sorte que vous pensez à nouveau mériter ce prix ? </w:t>
      </w:r>
    </w:p>
    <w:p w:rsidR="009228CC" w:rsidRPr="00650A07" w:rsidRDefault="009228CC" w:rsidP="00650A07">
      <w:pPr>
        <w:pStyle w:val="Paragraphedeliste"/>
        <w:numPr>
          <w:ilvl w:val="0"/>
          <w:numId w:val="0"/>
        </w:numPr>
        <w:ind w:left="357"/>
        <w:rPr>
          <w:rFonts w:cs="Arial"/>
          <w:b/>
          <w:color w:val="2B5C63" w:themeColor="accent1" w:themeShade="80"/>
        </w:rPr>
      </w:pPr>
      <w:r w:rsidRPr="00650A07">
        <w:rPr>
          <w:color w:val="58585B" w:themeColor="text1"/>
        </w:rPr>
        <w:lastRenderedPageBreak/>
        <w:t>Maximum 5 lignes</w:t>
      </w:r>
      <w:r w:rsidRPr="00650A07">
        <w:rPr>
          <w:rFonts w:eastAsia="Calibri" w:cs="Arial"/>
        </w:rPr>
        <w:t xml:space="preserve"> </w:t>
      </w:r>
      <w:r w:rsidRPr="00650A07">
        <w:rPr>
          <w:rFonts w:cs="Arial"/>
          <w:b/>
          <w:color w:val="2B5C63" w:themeColor="accent1" w:themeShade="80"/>
        </w:rPr>
        <w:t xml:space="preserve"> </w:t>
      </w:r>
    </w:p>
    <w:p w:rsidR="009228CC" w:rsidRPr="009228CC" w:rsidRDefault="009228CC" w:rsidP="009228CC">
      <w:pPr>
        <w:pStyle w:val="Paragraphedeliste"/>
        <w:numPr>
          <w:ilvl w:val="0"/>
          <w:numId w:val="0"/>
        </w:numPr>
        <w:ind w:left="357"/>
        <w:rPr>
          <w:rFonts w:cs="Arial"/>
          <w:b/>
          <w:color w:val="2B5C63" w:themeColor="accent1" w:themeShade="80"/>
        </w:rPr>
      </w:pPr>
    </w:p>
    <w:sdt>
      <w:sdtPr>
        <w:rPr>
          <w:sz w:val="22"/>
        </w:rPr>
        <w:id w:val="-1375080754"/>
        <w:placeholder>
          <w:docPart w:val="B0E639B278DB4AA59C642FCFE8DC6EE4"/>
        </w:placeholder>
        <w:showingPlcHdr/>
      </w:sdtPr>
      <w:sdtEndPr/>
      <w:sdtContent>
        <w:p w:rsidR="009228CC" w:rsidRPr="009228CC" w:rsidRDefault="009228CC" w:rsidP="009228CC">
          <w:pPr>
            <w:pStyle w:val="Paragraphedeliste"/>
            <w:numPr>
              <w:ilvl w:val="0"/>
              <w:numId w:val="0"/>
            </w:numPr>
            <w:ind w:left="357"/>
            <w:rPr>
              <w:color w:val="58585B" w:themeColor="text1"/>
              <w:sz w:val="22"/>
            </w:rPr>
          </w:pPr>
          <w:r w:rsidRPr="009228CC">
            <w:rPr>
              <w:rStyle w:val="Textedelespacerserv"/>
              <w:color w:val="58585B" w:themeColor="text1"/>
            </w:rPr>
            <w:t>Cliquez ou appuyez ici pour entrer du texte.</w:t>
          </w:r>
        </w:p>
      </w:sdtContent>
    </w:sdt>
    <w:p w:rsidR="00553504" w:rsidRDefault="009228CC" w:rsidP="009228CC">
      <w:r>
        <w:t xml:space="preserve"> </w:t>
      </w:r>
    </w:p>
    <w:p w:rsidR="00650A07" w:rsidRPr="00650A07" w:rsidRDefault="00650A07" w:rsidP="00650A07">
      <w:pPr>
        <w:pStyle w:val="Paragraphedeliste"/>
        <w:numPr>
          <w:ilvl w:val="0"/>
          <w:numId w:val="4"/>
        </w:numPr>
        <w:rPr>
          <w:rFonts w:cs="Arial"/>
          <w:b/>
          <w:color w:val="2B5C63" w:themeColor="accent1" w:themeShade="80"/>
        </w:rPr>
      </w:pPr>
      <w:r w:rsidRPr="00650A07">
        <w:rPr>
          <w:rFonts w:cs="Arial"/>
          <w:color w:val="000000"/>
        </w:rPr>
        <w:t xml:space="preserve">Autres éléments importants que vous aimeriez ajouter pour la prise en compte de votre candidature. </w:t>
      </w:r>
    </w:p>
    <w:p w:rsidR="00650A07" w:rsidRPr="00650A07" w:rsidRDefault="00650A07" w:rsidP="00650A07">
      <w:pPr>
        <w:pStyle w:val="Paragraphedeliste"/>
        <w:numPr>
          <w:ilvl w:val="0"/>
          <w:numId w:val="0"/>
        </w:numPr>
        <w:ind w:left="357"/>
        <w:rPr>
          <w:rFonts w:cs="Arial"/>
          <w:b/>
          <w:color w:val="2B5C63" w:themeColor="accent1" w:themeShade="80"/>
        </w:rPr>
      </w:pPr>
      <w:r w:rsidRPr="00650A07">
        <w:rPr>
          <w:color w:val="58585B" w:themeColor="text1"/>
        </w:rPr>
        <w:t>Maximum 5 lignes</w:t>
      </w:r>
      <w:r w:rsidRPr="00650A07">
        <w:rPr>
          <w:rFonts w:eastAsia="Calibri" w:cs="Arial"/>
        </w:rPr>
        <w:t xml:space="preserve"> </w:t>
      </w:r>
      <w:r w:rsidRPr="00650A07">
        <w:rPr>
          <w:rFonts w:cs="Arial"/>
          <w:b/>
          <w:color w:val="2B5C63" w:themeColor="accent1" w:themeShade="80"/>
        </w:rPr>
        <w:t xml:space="preserve"> </w:t>
      </w:r>
    </w:p>
    <w:p w:rsidR="00650A07" w:rsidRPr="009228CC" w:rsidRDefault="00650A07" w:rsidP="00650A07">
      <w:pPr>
        <w:pStyle w:val="Paragraphedeliste"/>
        <w:numPr>
          <w:ilvl w:val="0"/>
          <w:numId w:val="0"/>
        </w:numPr>
        <w:ind w:left="357"/>
        <w:rPr>
          <w:rFonts w:cs="Arial"/>
          <w:b/>
          <w:color w:val="2B5C63" w:themeColor="accent1" w:themeShade="80"/>
        </w:rPr>
      </w:pPr>
    </w:p>
    <w:sdt>
      <w:sdtPr>
        <w:rPr>
          <w:sz w:val="22"/>
        </w:rPr>
        <w:id w:val="-998343017"/>
        <w:placeholder>
          <w:docPart w:val="02EA3188644B459B837D2F229122CDD6"/>
        </w:placeholder>
        <w:showingPlcHdr/>
      </w:sdtPr>
      <w:sdtEndPr/>
      <w:sdtContent>
        <w:p w:rsidR="00650A07" w:rsidRPr="009228CC" w:rsidRDefault="00650A07" w:rsidP="00650A07">
          <w:pPr>
            <w:pStyle w:val="Paragraphedeliste"/>
            <w:numPr>
              <w:ilvl w:val="0"/>
              <w:numId w:val="0"/>
            </w:numPr>
            <w:ind w:left="357"/>
            <w:rPr>
              <w:color w:val="58585B" w:themeColor="text1"/>
              <w:sz w:val="22"/>
            </w:rPr>
          </w:pPr>
          <w:r w:rsidRPr="009228CC">
            <w:rPr>
              <w:rStyle w:val="Textedelespacerserv"/>
              <w:color w:val="58585B" w:themeColor="text1"/>
            </w:rPr>
            <w:t>Cliquez ou appuyez ici pour entrer du texte.</w:t>
          </w:r>
        </w:p>
      </w:sdtContent>
    </w:sdt>
    <w:p w:rsidR="00553504" w:rsidRDefault="00553504" w:rsidP="009228CC"/>
    <w:p w:rsidR="00553504" w:rsidRPr="00C530FB" w:rsidRDefault="00553504" w:rsidP="00553504">
      <w:pPr>
        <w:pStyle w:val="textecourant"/>
        <w:rPr>
          <w:b/>
          <w:sz w:val="48"/>
        </w:rPr>
      </w:pPr>
      <w:r w:rsidRPr="00C530FB">
        <w:rPr>
          <w:b/>
          <w:sz w:val="48"/>
        </w:rPr>
        <w:t xml:space="preserve">Les candidatures pour le </w:t>
      </w:r>
      <w:r w:rsidR="00356CFA">
        <w:rPr>
          <w:b/>
          <w:sz w:val="48"/>
        </w:rPr>
        <w:t>P</w:t>
      </w:r>
      <w:r w:rsidRPr="00C530FB">
        <w:rPr>
          <w:b/>
          <w:sz w:val="48"/>
        </w:rPr>
        <w:t xml:space="preserve">rix </w:t>
      </w:r>
      <w:r w:rsidR="00650A07">
        <w:rPr>
          <w:b/>
          <w:sz w:val="48"/>
        </w:rPr>
        <w:t>Innovation Guy Langlois</w:t>
      </w:r>
      <w:r w:rsidRPr="00C530FB">
        <w:rPr>
          <w:b/>
          <w:sz w:val="48"/>
        </w:rPr>
        <w:t xml:space="preserve"> doivent être reçues au plus tard le </w:t>
      </w:r>
      <w:bookmarkStart w:id="6" w:name="_GoBack"/>
      <w:bookmarkEnd w:id="6"/>
      <w:r w:rsidR="00650A07" w:rsidRPr="00371EE5">
        <w:rPr>
          <w:b/>
          <w:sz w:val="48"/>
        </w:rPr>
        <w:t>15</w:t>
      </w:r>
      <w:r w:rsidRPr="00371EE5">
        <w:rPr>
          <w:b/>
          <w:sz w:val="48"/>
        </w:rPr>
        <w:t xml:space="preserve"> octobre 202</w:t>
      </w:r>
      <w:r w:rsidR="00650A07" w:rsidRPr="00371EE5">
        <w:rPr>
          <w:b/>
          <w:sz w:val="48"/>
        </w:rPr>
        <w:t>1</w:t>
      </w:r>
      <w:r w:rsidRPr="00371EE5">
        <w:rPr>
          <w:b/>
          <w:sz w:val="48"/>
        </w:rPr>
        <w:t>,</w:t>
      </w:r>
      <w:r w:rsidRPr="00C530FB">
        <w:rPr>
          <w:b/>
          <w:sz w:val="48"/>
        </w:rPr>
        <w:t xml:space="preserve"> à 17 h.</w:t>
      </w:r>
    </w:p>
    <w:p w:rsidR="00011B2B" w:rsidRDefault="00011B2B" w:rsidP="009228CC">
      <w:pPr>
        <w:rPr>
          <w:rFonts w:eastAsia="SimSun"/>
        </w:rPr>
      </w:pPr>
      <w:r>
        <w:br w:type="page"/>
      </w:r>
    </w:p>
    <w:bookmarkEnd w:id="0"/>
    <w:bookmarkEnd w:id="1"/>
    <w:bookmarkEnd w:id="2"/>
    <w:bookmarkEnd w:id="3"/>
    <w:bookmarkEnd w:id="4"/>
    <w:bookmarkEnd w:id="5"/>
    <w:p w:rsidR="009336F5" w:rsidRPr="002539C1" w:rsidRDefault="009336F5">
      <w:pPr>
        <w:rPr>
          <w:b/>
          <w:sz w:val="44"/>
          <w:szCs w:val="28"/>
        </w:rPr>
        <w:sectPr w:rsidR="009336F5" w:rsidRPr="002539C1" w:rsidSect="004F5456">
          <w:headerReference w:type="even" r:id="rId10"/>
          <w:headerReference w:type="default" r:id="rId11"/>
          <w:footerReference w:type="default" r:id="rId12"/>
          <w:headerReference w:type="first" r:id="rId13"/>
          <w:pgSz w:w="12240" w:h="15840" w:code="1"/>
          <w:pgMar w:top="1560" w:right="1892" w:bottom="1296" w:left="1985" w:header="706" w:footer="706" w:gutter="0"/>
          <w:cols w:space="708"/>
          <w:titlePg/>
          <w:docGrid w:linePitch="360"/>
        </w:sectPr>
      </w:pPr>
    </w:p>
    <w:p w:rsidR="00B11D08" w:rsidRPr="002539C1" w:rsidRDefault="00B11D08" w:rsidP="00F24275">
      <w:pPr>
        <w:pStyle w:val="textecourant"/>
        <w:rPr>
          <w:lang w:val="fr-CA"/>
        </w:rPr>
      </w:pPr>
    </w:p>
    <w:p w:rsidR="00A042AC" w:rsidRPr="002539C1" w:rsidRDefault="00A042AC" w:rsidP="00F24275">
      <w:pPr>
        <w:pStyle w:val="textecourant"/>
        <w:rPr>
          <w:lang w:val="fr-CA"/>
        </w:rPr>
      </w:pPr>
    </w:p>
    <w:p w:rsidR="00A042AC" w:rsidRPr="002539C1" w:rsidRDefault="00A042AC" w:rsidP="00F24275">
      <w:pPr>
        <w:pStyle w:val="textecourant"/>
        <w:rPr>
          <w:lang w:val="fr-CA"/>
        </w:rPr>
      </w:pPr>
    </w:p>
    <w:p w:rsidR="00A042AC" w:rsidRPr="002539C1" w:rsidRDefault="00A042AC" w:rsidP="00F24275">
      <w:pPr>
        <w:pStyle w:val="textecourant"/>
        <w:rPr>
          <w:lang w:val="fr-CA"/>
        </w:rPr>
      </w:pPr>
    </w:p>
    <w:p w:rsidR="00A042AC" w:rsidRPr="002539C1" w:rsidRDefault="00A042AC" w:rsidP="00F24275">
      <w:pPr>
        <w:pStyle w:val="textecourant"/>
        <w:rPr>
          <w:lang w:val="fr-CA"/>
        </w:rPr>
      </w:pPr>
    </w:p>
    <w:p w:rsidR="00A042AC" w:rsidRPr="002539C1" w:rsidRDefault="00A042AC" w:rsidP="00F24275">
      <w:pPr>
        <w:pStyle w:val="textecourant"/>
        <w:rPr>
          <w:lang w:val="fr-CA"/>
        </w:rPr>
      </w:pPr>
    </w:p>
    <w:p w:rsidR="00A042AC" w:rsidRPr="002539C1" w:rsidRDefault="00A042AC" w:rsidP="00F24275">
      <w:pPr>
        <w:pStyle w:val="textecourant"/>
        <w:rPr>
          <w:lang w:val="fr-CA"/>
        </w:rPr>
      </w:pPr>
    </w:p>
    <w:p w:rsidR="00302FA6" w:rsidRPr="002539C1" w:rsidRDefault="00302FA6" w:rsidP="00F24275">
      <w:pPr>
        <w:pStyle w:val="textecourant"/>
        <w:rPr>
          <w:lang w:val="fr-CA"/>
        </w:rPr>
      </w:pPr>
    </w:p>
    <w:p w:rsidR="00302FA6" w:rsidRPr="002539C1" w:rsidRDefault="00302FA6" w:rsidP="00F24275">
      <w:pPr>
        <w:pStyle w:val="textecourant"/>
        <w:rPr>
          <w:lang w:val="fr-CA"/>
        </w:rPr>
      </w:pPr>
    </w:p>
    <w:p w:rsidR="00DD3EA9" w:rsidRPr="002539C1" w:rsidRDefault="00DD3EA9"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082482" w:rsidP="00F24275">
      <w:pPr>
        <w:pStyle w:val="textecourant"/>
        <w:rPr>
          <w:lang w:val="fr-CA"/>
        </w:rPr>
      </w:pPr>
    </w:p>
    <w:p w:rsidR="00082482" w:rsidRPr="002539C1" w:rsidRDefault="00C530FB" w:rsidP="00F24275">
      <w:pPr>
        <w:pStyle w:val="textecourant"/>
        <w:rPr>
          <w:lang w:val="fr-CA"/>
        </w:rPr>
      </w:pPr>
      <w:r w:rsidRPr="002539C1">
        <w:rPr>
          <w:noProof/>
          <w:color w:val="FFFFFF" w:themeColor="background1"/>
          <w:lang w:val="fr-CA" w:eastAsia="fr-CA" w:bidi="ar-SA"/>
        </w:rPr>
        <mc:AlternateContent>
          <mc:Choice Requires="wps">
            <w:drawing>
              <wp:anchor distT="0" distB="0" distL="114300" distR="114300" simplePos="0" relativeHeight="251647485" behindDoc="1" locked="0" layoutInCell="1" allowOverlap="1" wp14:anchorId="08658425" wp14:editId="398B4619">
                <wp:simplePos x="0" y="0"/>
                <wp:positionH relativeFrom="column">
                  <wp:posOffset>-635000</wp:posOffset>
                </wp:positionH>
                <wp:positionV relativeFrom="paragraph">
                  <wp:posOffset>98280</wp:posOffset>
                </wp:positionV>
                <wp:extent cx="6772275" cy="2476983"/>
                <wp:effectExtent l="0" t="0" r="9525" b="0"/>
                <wp:wrapNone/>
                <wp:docPr id="7" name="Rectangle 7"/>
                <wp:cNvGraphicFramePr/>
                <a:graphic xmlns:a="http://schemas.openxmlformats.org/drawingml/2006/main">
                  <a:graphicData uri="http://schemas.microsoft.com/office/word/2010/wordprocessingShape">
                    <wps:wsp>
                      <wps:cNvSpPr/>
                      <wps:spPr>
                        <a:xfrm>
                          <a:off x="0" y="0"/>
                          <a:ext cx="6772275" cy="2476983"/>
                        </a:xfrm>
                        <a:prstGeom prst="rect">
                          <a:avLst/>
                        </a:prstGeom>
                        <a:solidFill>
                          <a:schemeClr val="accent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254CE" id="Rectangle 7" o:spid="_x0000_s1026" style="position:absolute;margin-left:-50pt;margin-top:7.75pt;width:533.25pt;height:195.05pt;z-index:-2516689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" fillcolor="#eb0028 [3207]" stroked="f" strokeweight="2pt"/>
            </w:pict>
          </mc:Fallback>
        </mc:AlternateContent>
      </w:r>
    </w:p>
    <w:p w:rsidR="00082482" w:rsidRPr="002539C1" w:rsidRDefault="00082482" w:rsidP="00082482">
      <w:pPr>
        <w:spacing w:line="276" w:lineRule="auto"/>
        <w:rPr>
          <w:b/>
          <w:color w:val="FFFFFF" w:themeColor="background1"/>
          <w:sz w:val="44"/>
          <w:szCs w:val="28"/>
        </w:rPr>
      </w:pPr>
      <w:r w:rsidRPr="002539C1">
        <w:rPr>
          <w:b/>
          <w:color w:val="FFFFFF" w:themeColor="background1"/>
          <w:sz w:val="44"/>
          <w:szCs w:val="28"/>
        </w:rPr>
        <w:t>AlterGo</w:t>
      </w:r>
    </w:p>
    <w:p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525, rue Dominion, Bureau 340</w:t>
      </w:r>
    </w:p>
    <w:p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 xml:space="preserve">Montréal, </w:t>
      </w:r>
      <w:proofErr w:type="gramStart"/>
      <w:r w:rsidRPr="002539C1">
        <w:rPr>
          <w:color w:val="FFFFFF" w:themeColor="background1"/>
          <w:sz w:val="28"/>
          <w:szCs w:val="28"/>
        </w:rPr>
        <w:t>Québec  H</w:t>
      </w:r>
      <w:proofErr w:type="gramEnd"/>
      <w:r w:rsidRPr="002539C1">
        <w:rPr>
          <w:color w:val="FFFFFF" w:themeColor="background1"/>
          <w:sz w:val="28"/>
          <w:szCs w:val="28"/>
        </w:rPr>
        <w:t>3J 2B4</w:t>
      </w:r>
    </w:p>
    <w:p w:rsidR="00082482" w:rsidRPr="002539C1" w:rsidRDefault="00082482" w:rsidP="00082482">
      <w:pPr>
        <w:spacing w:line="276" w:lineRule="auto"/>
        <w:rPr>
          <w:color w:val="FFFFFF" w:themeColor="background1"/>
          <w:sz w:val="28"/>
          <w:szCs w:val="28"/>
        </w:rPr>
      </w:pPr>
    </w:p>
    <w:p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514-933-2739</w:t>
      </w:r>
    </w:p>
    <w:p w:rsidR="00082482" w:rsidRPr="002539C1" w:rsidRDefault="00082482" w:rsidP="00082482">
      <w:pPr>
        <w:spacing w:line="276" w:lineRule="auto"/>
        <w:rPr>
          <w:color w:val="FFFFFF" w:themeColor="background1"/>
          <w:sz w:val="28"/>
          <w:szCs w:val="28"/>
        </w:rPr>
      </w:pPr>
    </w:p>
    <w:p w:rsidR="00082482" w:rsidRPr="002539C1" w:rsidRDefault="00C332BF" w:rsidP="00082482">
      <w:pPr>
        <w:spacing w:line="276" w:lineRule="auto"/>
        <w:rPr>
          <w:color w:val="FFFFFF" w:themeColor="background1"/>
          <w:sz w:val="28"/>
          <w:szCs w:val="28"/>
        </w:rPr>
      </w:pPr>
      <w:r w:rsidRPr="002539C1">
        <w:rPr>
          <w:color w:val="FFFFFF" w:themeColor="background1"/>
          <w:sz w:val="28"/>
          <w:szCs w:val="28"/>
        </w:rPr>
        <w:t>www.altergo.ca</w:t>
      </w:r>
    </w:p>
    <w:p w:rsidR="00302FA6" w:rsidRPr="002539C1" w:rsidRDefault="00082482" w:rsidP="00194545">
      <w:pPr>
        <w:spacing w:line="276" w:lineRule="auto"/>
        <w:rPr>
          <w:color w:val="FFFFFF" w:themeColor="background1"/>
          <w:sz w:val="28"/>
          <w:szCs w:val="28"/>
        </w:rPr>
      </w:pPr>
      <w:r w:rsidRPr="002539C1">
        <w:rPr>
          <w:color w:val="FFFFFF" w:themeColor="background1"/>
          <w:sz w:val="28"/>
          <w:szCs w:val="28"/>
        </w:rPr>
        <w:t>info@</w:t>
      </w:r>
      <w:r w:rsidR="00C332BF" w:rsidRPr="002539C1">
        <w:rPr>
          <w:color w:val="FFFFFF" w:themeColor="background1"/>
          <w:sz w:val="28"/>
          <w:szCs w:val="28"/>
        </w:rPr>
        <w:t>altergo.ca</w:t>
      </w:r>
    </w:p>
    <w:sectPr w:rsidR="00302FA6" w:rsidRPr="002539C1" w:rsidSect="009336F5">
      <w:footerReference w:type="default" r:id="rId14"/>
      <w:headerReference w:type="first" r:id="rId15"/>
      <w:pgSz w:w="12240" w:h="15840" w:code="1"/>
      <w:pgMar w:top="1560" w:right="1892" w:bottom="1296" w:left="198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12" w:rsidRDefault="007A3812">
      <w:r>
        <w:separator/>
      </w:r>
    </w:p>
  </w:endnote>
  <w:endnote w:type="continuationSeparator" w:id="0">
    <w:p w:rsidR="007A3812" w:rsidRDefault="007A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Pro">
    <w:altName w:val="Arial"/>
    <w:panose1 w:val="00000000000000000000"/>
    <w:charset w:val="00"/>
    <w:family w:val="swiss"/>
    <w:notTrueType/>
    <w:pitch w:val="variable"/>
    <w:sig w:usb0="A00000AF"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Arial Gras">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DE" w:rsidRPr="004F5456" w:rsidRDefault="00285EDE">
    <w:pPr>
      <w:pStyle w:val="Pieddepage"/>
    </w:pPr>
    <w:r>
      <w:rPr>
        <w:noProof/>
      </w:rPr>
      <mc:AlternateContent>
        <mc:Choice Requires="wps">
          <w:drawing>
            <wp:anchor distT="0" distB="0" distL="114300" distR="114300" simplePos="0" relativeHeight="251660288" behindDoc="0" locked="0" layoutInCell="1" allowOverlap="1" wp14:anchorId="62BE906B" wp14:editId="43B7485D">
              <wp:simplePos x="0" y="0"/>
              <wp:positionH relativeFrom="column">
                <wp:posOffset>8766</wp:posOffset>
              </wp:positionH>
              <wp:positionV relativeFrom="paragraph">
                <wp:posOffset>118356</wp:posOffset>
              </wp:positionV>
              <wp:extent cx="5445457" cy="0"/>
              <wp:effectExtent l="0" t="0" r="22225" b="19050"/>
              <wp:wrapNone/>
              <wp:docPr id="18" name="Connecteur droit 18"/>
              <wp:cNvGraphicFramePr/>
              <a:graphic xmlns:a="http://schemas.openxmlformats.org/drawingml/2006/main">
                <a:graphicData uri="http://schemas.microsoft.com/office/word/2010/wordprocessingShape">
                  <wps:wsp>
                    <wps:cNvCnPr/>
                    <wps:spPr>
                      <a:xfrm>
                        <a:off x="0" y="0"/>
                        <a:ext cx="5445457" cy="0"/>
                      </a:xfrm>
                      <a:prstGeom prst="line">
                        <a:avLst/>
                      </a:prstGeom>
                      <a:ln>
                        <a:solidFill>
                          <a:schemeClr val="accent4"/>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DACB82" id="Connecteur droit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" strokecolor="#eb0028 [3207]"/>
          </w:pict>
        </mc:Fallback>
      </mc:AlternateContent>
    </w:r>
    <w:r>
      <w:rPr>
        <w:noProof/>
      </w:rPr>
      <mc:AlternateContent>
        <mc:Choice Requires="wps">
          <w:drawing>
            <wp:anchor distT="0" distB="0" distL="114300" distR="114300" simplePos="0" relativeHeight="251659264" behindDoc="0" locked="0" layoutInCell="1" allowOverlap="1" wp14:anchorId="695FFC69" wp14:editId="2263462D">
              <wp:simplePos x="0" y="0"/>
              <wp:positionH relativeFrom="margin">
                <wp:posOffset>3799205</wp:posOffset>
              </wp:positionH>
              <wp:positionV relativeFrom="bottomMargin">
                <wp:posOffset>121285</wp:posOffset>
              </wp:positionV>
              <wp:extent cx="1508760" cy="32512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rsidR="00285EDE" w:rsidRPr="005F0329" w:rsidRDefault="00285EDE">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F550AC">
                            <w:rPr>
                              <w:rFonts w:cs="Arial"/>
                              <w:noProof/>
                              <w:color w:val="58585B" w:themeColor="text1"/>
                            </w:rPr>
                            <w:t>6</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5FFC69" id="_x0000_t202" coordsize="21600,21600" o:spt="202" path="m,l,21600r21600,l21600,xe">
              <v:stroke joinstyle="miter"/>
              <v:path gradientshapeok="t" o:connecttype="rect"/>
            </v:shapetype>
            <v:shape id="Zone de texte 56" o:spid="_x0000_s1026" type="#_x0000_t202" style="position:absolute;margin-left:299.15pt;margin-top:9.55pt;width:118.8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" filled="f" stroked="f" strokeweight=".5pt">
              <v:path arrowok="t"/>
              <v:textbox style="mso-fit-shape-to-text:t">
                <w:txbxContent>
                  <w:p w:rsidR="00285EDE" w:rsidRPr="005F0329" w:rsidRDefault="00285EDE">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F550AC">
                      <w:rPr>
                        <w:rFonts w:cs="Arial"/>
                        <w:noProof/>
                        <w:color w:val="58585B" w:themeColor="text1"/>
                      </w:rPr>
                      <w:t>6</w:t>
                    </w:r>
                    <w:r w:rsidRPr="005F0329">
                      <w:rPr>
                        <w:rFonts w:cs="Arial"/>
                        <w:color w:val="58585B" w:themeColor="text1"/>
                      </w:rPr>
                      <w:fldChar w:fldCharType="end"/>
                    </w:r>
                  </w:p>
                </w:txbxContent>
              </v:textbox>
              <w10:wrap anchorx="margin" anchory="margin"/>
            </v:shape>
          </w:pict>
        </mc:Fallback>
      </mc:AlternateContent>
    </w:r>
  </w:p>
  <w:p w:rsidR="00285EDE" w:rsidRPr="00C615F4" w:rsidRDefault="00EB7E0E" w:rsidP="00302F99">
    <w:pPr>
      <w:pStyle w:val="Pieddepage"/>
      <w:tabs>
        <w:tab w:val="left" w:pos="6170"/>
      </w:tabs>
      <w:rPr>
        <w:rFonts w:cs="Arial"/>
      </w:rPr>
    </w:pPr>
    <w:r>
      <w:rPr>
        <w:rFonts w:cs="Arial"/>
      </w:rPr>
      <w:t>AlterGo</w:t>
    </w:r>
    <w:r w:rsidR="00C81727">
      <w:rPr>
        <w:rFonts w:cs="Arial"/>
      </w:rPr>
      <w:t xml:space="preserve"> – </w:t>
    </w:r>
    <w:r w:rsidR="00C81727" w:rsidRPr="00C81727">
      <w:rPr>
        <w:rFonts w:cs="Arial"/>
      </w:rPr>
      <w:t xml:space="preserve">Prix </w:t>
    </w:r>
    <w:r w:rsidR="005661F3">
      <w:rPr>
        <w:rFonts w:cs="Arial"/>
      </w:rPr>
      <w:t>Innovation Guy Langlois</w:t>
    </w:r>
    <w:r w:rsidR="00C81727">
      <w:rPr>
        <w:rFonts w:cs="Arial"/>
      </w:rPr>
      <w:t xml:space="preserve"> – Édition 202</w:t>
    </w:r>
    <w:r w:rsidR="005661F3">
      <w:rPr>
        <w:rFonts w:cs="Arial"/>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F5" w:rsidRPr="00A042AC" w:rsidRDefault="009336F5" w:rsidP="00302F99">
    <w:pPr>
      <w:pStyle w:val="Pieddepage"/>
      <w:tabs>
        <w:tab w:val="left" w:pos="6170"/>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12" w:rsidRDefault="007A3812">
      <w:r>
        <w:separator/>
      </w:r>
    </w:p>
  </w:footnote>
  <w:footnote w:type="continuationSeparator" w:id="0">
    <w:p w:rsidR="007A3812" w:rsidRDefault="007A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DE" w:rsidRDefault="00285EDE" w:rsidP="000C4F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285EDE" w:rsidRDefault="00285EDE" w:rsidP="004703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DE" w:rsidRDefault="00285EDE" w:rsidP="0047032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DE" w:rsidRPr="000322DF" w:rsidRDefault="00EB7E0E" w:rsidP="00553504">
    <w:pPr>
      <w:pStyle w:val="En-tte"/>
      <w:tabs>
        <w:tab w:val="clear" w:pos="4320"/>
        <w:tab w:val="clear" w:pos="8640"/>
        <w:tab w:val="center" w:pos="4181"/>
        <w:tab w:val="right" w:pos="8363"/>
      </w:tabs>
      <w:rPr>
        <w:rFonts w:cs="Arial"/>
        <w:color w:val="102B95"/>
        <w:sz w:val="18"/>
      </w:rPr>
    </w:pPr>
    <w:r>
      <w:rPr>
        <w:rFonts w:cs="Arial"/>
        <w:noProof/>
        <w:color w:val="102B95"/>
        <w:sz w:val="18"/>
      </w:rPr>
      <w:drawing>
        <wp:anchor distT="0" distB="0" distL="114300" distR="114300" simplePos="0" relativeHeight="251664384" behindDoc="1" locked="0" layoutInCell="1" allowOverlap="1">
          <wp:simplePos x="0" y="0"/>
          <wp:positionH relativeFrom="page">
            <wp:align>left</wp:align>
          </wp:positionH>
          <wp:positionV relativeFrom="paragraph">
            <wp:posOffset>-448310</wp:posOffset>
          </wp:positionV>
          <wp:extent cx="7784027" cy="10063686"/>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4027" cy="10063686"/>
                  </a:xfrm>
                  <a:prstGeom prst="rect">
                    <a:avLst/>
                  </a:prstGeom>
                </pic:spPr>
              </pic:pic>
            </a:graphicData>
          </a:graphic>
          <wp14:sizeRelH relativeFrom="margin">
            <wp14:pctWidth>0</wp14:pctWidth>
          </wp14:sizeRelH>
          <wp14:sizeRelV relativeFrom="margin">
            <wp14:pctHeight>0</wp14:pctHeight>
          </wp14:sizeRelV>
        </wp:anchor>
      </w:drawing>
    </w:r>
    <w:r w:rsidR="009336F5">
      <w:rPr>
        <w:rFonts w:cs="Arial"/>
        <w:color w:val="102B95"/>
        <w:sz w:val="18"/>
      </w:rPr>
      <w:tab/>
    </w:r>
    <w:r w:rsidR="00553504">
      <w:rPr>
        <w:rFonts w:cs="Arial"/>
        <w:color w:val="102B95"/>
        <w:sz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F5" w:rsidRPr="000322DF" w:rsidRDefault="009336F5" w:rsidP="009336F5">
    <w:pPr>
      <w:pStyle w:val="En-tte"/>
      <w:tabs>
        <w:tab w:val="clear" w:pos="4320"/>
        <w:tab w:val="clear" w:pos="8640"/>
        <w:tab w:val="center" w:pos="4181"/>
      </w:tabs>
      <w:rPr>
        <w:rFonts w:cs="Arial"/>
        <w:color w:val="102B95"/>
        <w:sz w:val="18"/>
      </w:rPr>
    </w:pPr>
    <w:r>
      <w:rPr>
        <w:noProof/>
      </w:rPr>
      <w:drawing>
        <wp:anchor distT="0" distB="0" distL="114300" distR="114300" simplePos="0" relativeHeight="251663360" behindDoc="1" locked="0" layoutInCell="1" allowOverlap="1" wp14:anchorId="350A5E66" wp14:editId="69D44BE3">
          <wp:simplePos x="0" y="0"/>
          <wp:positionH relativeFrom="margin">
            <wp:posOffset>-1248900</wp:posOffset>
          </wp:positionH>
          <wp:positionV relativeFrom="margin">
            <wp:posOffset>-1002129</wp:posOffset>
          </wp:positionV>
          <wp:extent cx="7766050" cy="10046242"/>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_documents_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46242"/>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D23972"/>
    <w:multiLevelType w:val="multilevel"/>
    <w:tmpl w:val="B7442348"/>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29450236"/>
    <w:multiLevelType w:val="hybridMultilevel"/>
    <w:tmpl w:val="34EA55CA"/>
    <w:lvl w:ilvl="0" w:tplc="7F1E369A">
      <w:start w:val="1"/>
      <w:numFmt w:val="decimal"/>
      <w:lvlText w:val="%1."/>
      <w:lvlJc w:val="left"/>
      <w:pPr>
        <w:ind w:left="720" w:hanging="360"/>
      </w:pPr>
      <w:rPr>
        <w:rFonts w:eastAsia="Calibri"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2656234"/>
    <w:multiLevelType w:val="multilevel"/>
    <w:tmpl w:val="31B0A1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D5503"/>
    <w:multiLevelType w:val="multilevel"/>
    <w:tmpl w:val="38F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15428"/>
    <w:multiLevelType w:val="multilevel"/>
    <w:tmpl w:val="05726964"/>
    <w:lvl w:ilvl="0">
      <w:start w:val="1"/>
      <w:numFmt w:val="decimal"/>
      <w:pStyle w:val="Paragraphedeliste"/>
      <w:lvlText w:val="%1."/>
      <w:lvlJc w:val="left"/>
      <w:pPr>
        <w:ind w:left="357" w:hanging="357"/>
      </w:pPr>
      <w:rPr>
        <w:rFonts w:hint="default"/>
        <w:b/>
        <w:color w:val="auto"/>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40C7377"/>
    <w:multiLevelType w:val="multilevel"/>
    <w:tmpl w:val="2C96CE2A"/>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5"/>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0"/>
  </w:num>
  <w:num w:numId="8">
    <w:abstractNumId w:val="0"/>
  </w:num>
  <w:num w:numId="9">
    <w:abstractNumId w:val="0"/>
  </w:num>
  <w:num w:numId="10">
    <w:abstractNumId w:val="0"/>
  </w:num>
  <w:num w:numId="11">
    <w:abstractNumId w:val="5"/>
  </w:num>
  <w:num w:numId="12">
    <w:abstractNumId w:val="5"/>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3"/>
  </w:num>
  <w:num w:numId="19">
    <w:abstractNumId w:val="2"/>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o:colormru v:ext="edit" colors="#ffc48a,#ffebd8,#d9d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7A3812"/>
    <w:rsid w:val="000002C9"/>
    <w:rsid w:val="000006D5"/>
    <w:rsid w:val="0000077D"/>
    <w:rsid w:val="0000095D"/>
    <w:rsid w:val="00001CE7"/>
    <w:rsid w:val="00001FA0"/>
    <w:rsid w:val="00002142"/>
    <w:rsid w:val="00002176"/>
    <w:rsid w:val="00002390"/>
    <w:rsid w:val="000023CC"/>
    <w:rsid w:val="000026B7"/>
    <w:rsid w:val="0000280F"/>
    <w:rsid w:val="0000282E"/>
    <w:rsid w:val="00002E19"/>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84"/>
    <w:rsid w:val="000061FF"/>
    <w:rsid w:val="000065B5"/>
    <w:rsid w:val="000065C3"/>
    <w:rsid w:val="00006AC4"/>
    <w:rsid w:val="00006DE9"/>
    <w:rsid w:val="00006E86"/>
    <w:rsid w:val="00006F85"/>
    <w:rsid w:val="00006FD4"/>
    <w:rsid w:val="00007016"/>
    <w:rsid w:val="000070BC"/>
    <w:rsid w:val="0000789A"/>
    <w:rsid w:val="00007CCF"/>
    <w:rsid w:val="00010296"/>
    <w:rsid w:val="00010C0C"/>
    <w:rsid w:val="00010D78"/>
    <w:rsid w:val="000112C4"/>
    <w:rsid w:val="00011605"/>
    <w:rsid w:val="00011826"/>
    <w:rsid w:val="00011B2B"/>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4FB"/>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2DF"/>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F04"/>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5C21"/>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DD3"/>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3E2"/>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5F62"/>
    <w:rsid w:val="000765B0"/>
    <w:rsid w:val="0007709D"/>
    <w:rsid w:val="000773CF"/>
    <w:rsid w:val="000779D1"/>
    <w:rsid w:val="00077F42"/>
    <w:rsid w:val="00080E97"/>
    <w:rsid w:val="00081509"/>
    <w:rsid w:val="000818B0"/>
    <w:rsid w:val="00081CDD"/>
    <w:rsid w:val="000820C6"/>
    <w:rsid w:val="000823A5"/>
    <w:rsid w:val="00082482"/>
    <w:rsid w:val="0008269F"/>
    <w:rsid w:val="000827AE"/>
    <w:rsid w:val="00082F26"/>
    <w:rsid w:val="000831F7"/>
    <w:rsid w:val="000834F4"/>
    <w:rsid w:val="00083CC0"/>
    <w:rsid w:val="000852E0"/>
    <w:rsid w:val="00085BA4"/>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92C"/>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957"/>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4A00"/>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6CF"/>
    <w:rsid w:val="00121741"/>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A30"/>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D9B"/>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545"/>
    <w:rsid w:val="00194D58"/>
    <w:rsid w:val="0019568B"/>
    <w:rsid w:val="00195A87"/>
    <w:rsid w:val="00195C0A"/>
    <w:rsid w:val="00196188"/>
    <w:rsid w:val="001965C0"/>
    <w:rsid w:val="00196F83"/>
    <w:rsid w:val="00197451"/>
    <w:rsid w:val="0019791E"/>
    <w:rsid w:val="00197F7B"/>
    <w:rsid w:val="001A0291"/>
    <w:rsid w:val="001A0CC3"/>
    <w:rsid w:val="001A1202"/>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25"/>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CE4"/>
    <w:rsid w:val="00202D50"/>
    <w:rsid w:val="00202DF4"/>
    <w:rsid w:val="00202EDF"/>
    <w:rsid w:val="00203B16"/>
    <w:rsid w:val="00203C61"/>
    <w:rsid w:val="00203CEC"/>
    <w:rsid w:val="00203FD1"/>
    <w:rsid w:val="002045F3"/>
    <w:rsid w:val="002047AD"/>
    <w:rsid w:val="00204EE1"/>
    <w:rsid w:val="00205278"/>
    <w:rsid w:val="002054DE"/>
    <w:rsid w:val="002057F0"/>
    <w:rsid w:val="002059E6"/>
    <w:rsid w:val="002061A4"/>
    <w:rsid w:val="002063ED"/>
    <w:rsid w:val="00206879"/>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9C1"/>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672"/>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5EDE"/>
    <w:rsid w:val="00286129"/>
    <w:rsid w:val="00286B23"/>
    <w:rsid w:val="00286D91"/>
    <w:rsid w:val="00287036"/>
    <w:rsid w:val="002870AE"/>
    <w:rsid w:val="00287360"/>
    <w:rsid w:val="002878B3"/>
    <w:rsid w:val="00290186"/>
    <w:rsid w:val="002902CB"/>
    <w:rsid w:val="00291052"/>
    <w:rsid w:val="002914AE"/>
    <w:rsid w:val="00292436"/>
    <w:rsid w:val="002925F5"/>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896"/>
    <w:rsid w:val="002B7CDD"/>
    <w:rsid w:val="002C0086"/>
    <w:rsid w:val="002C02D6"/>
    <w:rsid w:val="002C03E0"/>
    <w:rsid w:val="002C108B"/>
    <w:rsid w:val="002C120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123"/>
    <w:rsid w:val="002D1EAC"/>
    <w:rsid w:val="002D2445"/>
    <w:rsid w:val="002D24E1"/>
    <w:rsid w:val="002D2747"/>
    <w:rsid w:val="002D2C2C"/>
    <w:rsid w:val="002D2DCF"/>
    <w:rsid w:val="002D312C"/>
    <w:rsid w:val="002D32F0"/>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2D63"/>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1B70"/>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1FF"/>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84F"/>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92"/>
    <w:rsid w:val="00346DAB"/>
    <w:rsid w:val="003471E2"/>
    <w:rsid w:val="00347736"/>
    <w:rsid w:val="00350066"/>
    <w:rsid w:val="003500DC"/>
    <w:rsid w:val="0035014A"/>
    <w:rsid w:val="00350541"/>
    <w:rsid w:val="0035070A"/>
    <w:rsid w:val="003507DA"/>
    <w:rsid w:val="003507FF"/>
    <w:rsid w:val="00350AE7"/>
    <w:rsid w:val="00351046"/>
    <w:rsid w:val="00351139"/>
    <w:rsid w:val="0035114A"/>
    <w:rsid w:val="00351D7E"/>
    <w:rsid w:val="00351E2A"/>
    <w:rsid w:val="0035244A"/>
    <w:rsid w:val="00352F1C"/>
    <w:rsid w:val="0035305F"/>
    <w:rsid w:val="003530DC"/>
    <w:rsid w:val="0035351D"/>
    <w:rsid w:val="00353BBE"/>
    <w:rsid w:val="0035472D"/>
    <w:rsid w:val="003550D6"/>
    <w:rsid w:val="0035523D"/>
    <w:rsid w:val="003552E8"/>
    <w:rsid w:val="00355AD7"/>
    <w:rsid w:val="00356679"/>
    <w:rsid w:val="00356831"/>
    <w:rsid w:val="00356CFA"/>
    <w:rsid w:val="00356F18"/>
    <w:rsid w:val="00357EF7"/>
    <w:rsid w:val="00357F7B"/>
    <w:rsid w:val="00360303"/>
    <w:rsid w:val="00360600"/>
    <w:rsid w:val="00361DFE"/>
    <w:rsid w:val="0036222E"/>
    <w:rsid w:val="00362471"/>
    <w:rsid w:val="003625AA"/>
    <w:rsid w:val="00362749"/>
    <w:rsid w:val="003627DE"/>
    <w:rsid w:val="003632D7"/>
    <w:rsid w:val="003633B2"/>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1EE5"/>
    <w:rsid w:val="00372331"/>
    <w:rsid w:val="00372E3C"/>
    <w:rsid w:val="0037373D"/>
    <w:rsid w:val="003738FA"/>
    <w:rsid w:val="00374A22"/>
    <w:rsid w:val="00374B05"/>
    <w:rsid w:val="00374DCC"/>
    <w:rsid w:val="003751B8"/>
    <w:rsid w:val="0037521F"/>
    <w:rsid w:val="003759E8"/>
    <w:rsid w:val="00375DBB"/>
    <w:rsid w:val="003769D7"/>
    <w:rsid w:val="00376B77"/>
    <w:rsid w:val="00376F74"/>
    <w:rsid w:val="00377461"/>
    <w:rsid w:val="00377BB1"/>
    <w:rsid w:val="00377BE6"/>
    <w:rsid w:val="00377DA4"/>
    <w:rsid w:val="00377DAE"/>
    <w:rsid w:val="00377F94"/>
    <w:rsid w:val="00380013"/>
    <w:rsid w:val="0038003B"/>
    <w:rsid w:val="00380D3E"/>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3DFC"/>
    <w:rsid w:val="003A45CD"/>
    <w:rsid w:val="003A49A0"/>
    <w:rsid w:val="003A4E86"/>
    <w:rsid w:val="003A53EA"/>
    <w:rsid w:val="003A580F"/>
    <w:rsid w:val="003A5BC7"/>
    <w:rsid w:val="003A6556"/>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656D"/>
    <w:rsid w:val="003B73F2"/>
    <w:rsid w:val="003B74B7"/>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8E"/>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6FD"/>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157E"/>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4762"/>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1640"/>
    <w:rsid w:val="004921C8"/>
    <w:rsid w:val="004924D7"/>
    <w:rsid w:val="00492AEE"/>
    <w:rsid w:val="00493653"/>
    <w:rsid w:val="0049416F"/>
    <w:rsid w:val="004941DD"/>
    <w:rsid w:val="00494408"/>
    <w:rsid w:val="00494B04"/>
    <w:rsid w:val="00494E39"/>
    <w:rsid w:val="00495507"/>
    <w:rsid w:val="00495999"/>
    <w:rsid w:val="00495CB4"/>
    <w:rsid w:val="00495EAA"/>
    <w:rsid w:val="00496035"/>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6F4"/>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0C0"/>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2085"/>
    <w:rsid w:val="00532720"/>
    <w:rsid w:val="005328F0"/>
    <w:rsid w:val="005344D0"/>
    <w:rsid w:val="005349CD"/>
    <w:rsid w:val="00534E13"/>
    <w:rsid w:val="0053524A"/>
    <w:rsid w:val="005355A8"/>
    <w:rsid w:val="0053563C"/>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504"/>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1F3"/>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1A5"/>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67B"/>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0275"/>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552A"/>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09D"/>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16E"/>
    <w:rsid w:val="00630390"/>
    <w:rsid w:val="00630749"/>
    <w:rsid w:val="00630935"/>
    <w:rsid w:val="0063163B"/>
    <w:rsid w:val="006318B2"/>
    <w:rsid w:val="006318D6"/>
    <w:rsid w:val="006319B2"/>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647"/>
    <w:rsid w:val="00646E31"/>
    <w:rsid w:val="00646E42"/>
    <w:rsid w:val="006473DB"/>
    <w:rsid w:val="006474DE"/>
    <w:rsid w:val="00647530"/>
    <w:rsid w:val="006478B7"/>
    <w:rsid w:val="00647B5C"/>
    <w:rsid w:val="00647C94"/>
    <w:rsid w:val="00647D71"/>
    <w:rsid w:val="00647F30"/>
    <w:rsid w:val="00647FD2"/>
    <w:rsid w:val="006509BC"/>
    <w:rsid w:val="00650A07"/>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C9E"/>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817"/>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67A3"/>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767"/>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B9A"/>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16E63"/>
    <w:rsid w:val="00720A75"/>
    <w:rsid w:val="00720F76"/>
    <w:rsid w:val="0072279A"/>
    <w:rsid w:val="007229B2"/>
    <w:rsid w:val="00722B78"/>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837"/>
    <w:rsid w:val="00733A86"/>
    <w:rsid w:val="00734229"/>
    <w:rsid w:val="007346A1"/>
    <w:rsid w:val="00734ABD"/>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6E7F"/>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D3"/>
    <w:rsid w:val="007A3812"/>
    <w:rsid w:val="007A3C44"/>
    <w:rsid w:val="007A3F75"/>
    <w:rsid w:val="007A4423"/>
    <w:rsid w:val="007A49A1"/>
    <w:rsid w:val="007A4BBC"/>
    <w:rsid w:val="007A50EB"/>
    <w:rsid w:val="007A5896"/>
    <w:rsid w:val="007A5917"/>
    <w:rsid w:val="007A5D6D"/>
    <w:rsid w:val="007A63B9"/>
    <w:rsid w:val="007A66AD"/>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575"/>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3F5"/>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D4"/>
    <w:rsid w:val="0080315C"/>
    <w:rsid w:val="008034B1"/>
    <w:rsid w:val="00804106"/>
    <w:rsid w:val="00804409"/>
    <w:rsid w:val="008048A0"/>
    <w:rsid w:val="00804BB6"/>
    <w:rsid w:val="008053A0"/>
    <w:rsid w:val="00805923"/>
    <w:rsid w:val="008061C7"/>
    <w:rsid w:val="0080669D"/>
    <w:rsid w:val="00807484"/>
    <w:rsid w:val="00807E36"/>
    <w:rsid w:val="0081088A"/>
    <w:rsid w:val="00811409"/>
    <w:rsid w:val="0081142E"/>
    <w:rsid w:val="00811FAC"/>
    <w:rsid w:val="00812082"/>
    <w:rsid w:val="0081227A"/>
    <w:rsid w:val="0081278B"/>
    <w:rsid w:val="00812E24"/>
    <w:rsid w:val="00813014"/>
    <w:rsid w:val="0081315F"/>
    <w:rsid w:val="0081440A"/>
    <w:rsid w:val="00814705"/>
    <w:rsid w:val="00814727"/>
    <w:rsid w:val="00814825"/>
    <w:rsid w:val="008148D3"/>
    <w:rsid w:val="00814A3E"/>
    <w:rsid w:val="00814DEB"/>
    <w:rsid w:val="00815864"/>
    <w:rsid w:val="00815F52"/>
    <w:rsid w:val="0081711F"/>
    <w:rsid w:val="008175E2"/>
    <w:rsid w:val="00817B50"/>
    <w:rsid w:val="00817D10"/>
    <w:rsid w:val="00817ECC"/>
    <w:rsid w:val="008201AE"/>
    <w:rsid w:val="008201C8"/>
    <w:rsid w:val="00820B83"/>
    <w:rsid w:val="00821143"/>
    <w:rsid w:val="008213F1"/>
    <w:rsid w:val="00821408"/>
    <w:rsid w:val="00821433"/>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A4B"/>
    <w:rsid w:val="00841A92"/>
    <w:rsid w:val="0084214C"/>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763"/>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6F55"/>
    <w:rsid w:val="008672AD"/>
    <w:rsid w:val="008674CB"/>
    <w:rsid w:val="00867A72"/>
    <w:rsid w:val="00871CD8"/>
    <w:rsid w:val="00871D7B"/>
    <w:rsid w:val="0087215E"/>
    <w:rsid w:val="008725B2"/>
    <w:rsid w:val="008734FA"/>
    <w:rsid w:val="008740FE"/>
    <w:rsid w:val="0087477B"/>
    <w:rsid w:val="00874B23"/>
    <w:rsid w:val="0087543D"/>
    <w:rsid w:val="00875531"/>
    <w:rsid w:val="008755F1"/>
    <w:rsid w:val="00875939"/>
    <w:rsid w:val="00876F50"/>
    <w:rsid w:val="008807CE"/>
    <w:rsid w:val="00880938"/>
    <w:rsid w:val="00880A09"/>
    <w:rsid w:val="0088130F"/>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6D80"/>
    <w:rsid w:val="00887547"/>
    <w:rsid w:val="008877BD"/>
    <w:rsid w:val="008879E8"/>
    <w:rsid w:val="00891CF8"/>
    <w:rsid w:val="00891E64"/>
    <w:rsid w:val="00892040"/>
    <w:rsid w:val="008928F2"/>
    <w:rsid w:val="00892B29"/>
    <w:rsid w:val="00892BB7"/>
    <w:rsid w:val="00892C3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A78FC"/>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6F6F"/>
    <w:rsid w:val="00917337"/>
    <w:rsid w:val="00917B9E"/>
    <w:rsid w:val="00917F61"/>
    <w:rsid w:val="0092149B"/>
    <w:rsid w:val="00921631"/>
    <w:rsid w:val="00921D0B"/>
    <w:rsid w:val="009223F7"/>
    <w:rsid w:val="00922611"/>
    <w:rsid w:val="00922898"/>
    <w:rsid w:val="009228CC"/>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6F5"/>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1BEC"/>
    <w:rsid w:val="0097209C"/>
    <w:rsid w:val="00972274"/>
    <w:rsid w:val="009722BD"/>
    <w:rsid w:val="009726E6"/>
    <w:rsid w:val="00972960"/>
    <w:rsid w:val="009731A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443"/>
    <w:rsid w:val="00986750"/>
    <w:rsid w:val="00986BCD"/>
    <w:rsid w:val="00986D57"/>
    <w:rsid w:val="00986DA1"/>
    <w:rsid w:val="00987467"/>
    <w:rsid w:val="00987670"/>
    <w:rsid w:val="00990219"/>
    <w:rsid w:val="0099029F"/>
    <w:rsid w:val="00990991"/>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83D"/>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BD5"/>
    <w:rsid w:val="009C3C34"/>
    <w:rsid w:val="009C54E8"/>
    <w:rsid w:val="009C5D65"/>
    <w:rsid w:val="009C5D95"/>
    <w:rsid w:val="009C5F2D"/>
    <w:rsid w:val="009C6253"/>
    <w:rsid w:val="009C711C"/>
    <w:rsid w:val="009C751C"/>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6951"/>
    <w:rsid w:val="009F6B01"/>
    <w:rsid w:val="009F74EA"/>
    <w:rsid w:val="009F76C9"/>
    <w:rsid w:val="00A00402"/>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294"/>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6E35"/>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350"/>
    <w:rsid w:val="00A7352B"/>
    <w:rsid w:val="00A7357F"/>
    <w:rsid w:val="00A73DF8"/>
    <w:rsid w:val="00A74D90"/>
    <w:rsid w:val="00A74E52"/>
    <w:rsid w:val="00A7529A"/>
    <w:rsid w:val="00A75440"/>
    <w:rsid w:val="00A754FD"/>
    <w:rsid w:val="00A75750"/>
    <w:rsid w:val="00A75953"/>
    <w:rsid w:val="00A761E3"/>
    <w:rsid w:val="00A76E1C"/>
    <w:rsid w:val="00A77061"/>
    <w:rsid w:val="00A7737F"/>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2A9A"/>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2F5"/>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1AF5"/>
    <w:rsid w:val="00B02DB4"/>
    <w:rsid w:val="00B02E6A"/>
    <w:rsid w:val="00B03526"/>
    <w:rsid w:val="00B03A24"/>
    <w:rsid w:val="00B03B9F"/>
    <w:rsid w:val="00B03D6F"/>
    <w:rsid w:val="00B03F6A"/>
    <w:rsid w:val="00B0459C"/>
    <w:rsid w:val="00B05241"/>
    <w:rsid w:val="00B05593"/>
    <w:rsid w:val="00B05AAF"/>
    <w:rsid w:val="00B05D78"/>
    <w:rsid w:val="00B05E04"/>
    <w:rsid w:val="00B06A3F"/>
    <w:rsid w:val="00B06D54"/>
    <w:rsid w:val="00B07111"/>
    <w:rsid w:val="00B07F51"/>
    <w:rsid w:val="00B10E18"/>
    <w:rsid w:val="00B10E4F"/>
    <w:rsid w:val="00B10F74"/>
    <w:rsid w:val="00B1137F"/>
    <w:rsid w:val="00B113F3"/>
    <w:rsid w:val="00B1151E"/>
    <w:rsid w:val="00B11996"/>
    <w:rsid w:val="00B11D08"/>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1BC6"/>
    <w:rsid w:val="00B422C2"/>
    <w:rsid w:val="00B42EB2"/>
    <w:rsid w:val="00B430C7"/>
    <w:rsid w:val="00B43107"/>
    <w:rsid w:val="00B433AD"/>
    <w:rsid w:val="00B43E01"/>
    <w:rsid w:val="00B441A9"/>
    <w:rsid w:val="00B442AF"/>
    <w:rsid w:val="00B448AB"/>
    <w:rsid w:val="00B44B20"/>
    <w:rsid w:val="00B44B8A"/>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877"/>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063"/>
    <w:rsid w:val="00B8324E"/>
    <w:rsid w:val="00B83CC5"/>
    <w:rsid w:val="00B83E62"/>
    <w:rsid w:val="00B84343"/>
    <w:rsid w:val="00B848B0"/>
    <w:rsid w:val="00B84E3A"/>
    <w:rsid w:val="00B86103"/>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B57"/>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731"/>
    <w:rsid w:val="00BF1C3C"/>
    <w:rsid w:val="00BF1FB1"/>
    <w:rsid w:val="00BF21C2"/>
    <w:rsid w:val="00BF2A40"/>
    <w:rsid w:val="00BF302E"/>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9F0"/>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2BF"/>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39A1"/>
    <w:rsid w:val="00C44DAE"/>
    <w:rsid w:val="00C45C28"/>
    <w:rsid w:val="00C45D59"/>
    <w:rsid w:val="00C4629C"/>
    <w:rsid w:val="00C4647E"/>
    <w:rsid w:val="00C46934"/>
    <w:rsid w:val="00C46AFF"/>
    <w:rsid w:val="00C46E40"/>
    <w:rsid w:val="00C47284"/>
    <w:rsid w:val="00C477F4"/>
    <w:rsid w:val="00C4789F"/>
    <w:rsid w:val="00C47AA2"/>
    <w:rsid w:val="00C47F8A"/>
    <w:rsid w:val="00C502F6"/>
    <w:rsid w:val="00C505C7"/>
    <w:rsid w:val="00C50E2F"/>
    <w:rsid w:val="00C51084"/>
    <w:rsid w:val="00C51098"/>
    <w:rsid w:val="00C51199"/>
    <w:rsid w:val="00C530FB"/>
    <w:rsid w:val="00C53C76"/>
    <w:rsid w:val="00C53EC3"/>
    <w:rsid w:val="00C543B2"/>
    <w:rsid w:val="00C54E1B"/>
    <w:rsid w:val="00C55A9C"/>
    <w:rsid w:val="00C55CF2"/>
    <w:rsid w:val="00C55E70"/>
    <w:rsid w:val="00C55E8A"/>
    <w:rsid w:val="00C563C9"/>
    <w:rsid w:val="00C56581"/>
    <w:rsid w:val="00C567BC"/>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5F4"/>
    <w:rsid w:val="00C61CE0"/>
    <w:rsid w:val="00C6218F"/>
    <w:rsid w:val="00C624C9"/>
    <w:rsid w:val="00C63032"/>
    <w:rsid w:val="00C63A7F"/>
    <w:rsid w:val="00C63C6A"/>
    <w:rsid w:val="00C64BC3"/>
    <w:rsid w:val="00C653D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1727"/>
    <w:rsid w:val="00C8266B"/>
    <w:rsid w:val="00C82713"/>
    <w:rsid w:val="00C82D15"/>
    <w:rsid w:val="00C83073"/>
    <w:rsid w:val="00C83769"/>
    <w:rsid w:val="00C83CD2"/>
    <w:rsid w:val="00C84312"/>
    <w:rsid w:val="00C843A0"/>
    <w:rsid w:val="00C8484E"/>
    <w:rsid w:val="00C849A5"/>
    <w:rsid w:val="00C85738"/>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C10"/>
    <w:rsid w:val="00D23348"/>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2E04"/>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37DC9"/>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3DBB"/>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258"/>
    <w:rsid w:val="00D643ED"/>
    <w:rsid w:val="00D653F0"/>
    <w:rsid w:val="00D65699"/>
    <w:rsid w:val="00D658FA"/>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1D9"/>
    <w:rsid w:val="00D74319"/>
    <w:rsid w:val="00D744B2"/>
    <w:rsid w:val="00D74B2C"/>
    <w:rsid w:val="00D75064"/>
    <w:rsid w:val="00D751D6"/>
    <w:rsid w:val="00D759B2"/>
    <w:rsid w:val="00D75BCB"/>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32A"/>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2C41"/>
    <w:rsid w:val="00DD318D"/>
    <w:rsid w:val="00DD33C6"/>
    <w:rsid w:val="00DD3DA8"/>
    <w:rsid w:val="00DD3EA9"/>
    <w:rsid w:val="00DD3FD6"/>
    <w:rsid w:val="00DD47C2"/>
    <w:rsid w:val="00DD5700"/>
    <w:rsid w:val="00DD6AFE"/>
    <w:rsid w:val="00DD6F18"/>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857"/>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15C"/>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0AC3"/>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52CE"/>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D5"/>
    <w:rsid w:val="00E960F7"/>
    <w:rsid w:val="00E962CB"/>
    <w:rsid w:val="00E96FDF"/>
    <w:rsid w:val="00E97561"/>
    <w:rsid w:val="00E97958"/>
    <w:rsid w:val="00E97C21"/>
    <w:rsid w:val="00EA015B"/>
    <w:rsid w:val="00EA05A5"/>
    <w:rsid w:val="00EA1380"/>
    <w:rsid w:val="00EA162D"/>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0E"/>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2DC8"/>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318A"/>
    <w:rsid w:val="00EF332C"/>
    <w:rsid w:val="00EF4489"/>
    <w:rsid w:val="00EF4D8C"/>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249"/>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275"/>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49A2"/>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3E2A"/>
    <w:rsid w:val="00F5413A"/>
    <w:rsid w:val="00F5464E"/>
    <w:rsid w:val="00F54843"/>
    <w:rsid w:val="00F54C24"/>
    <w:rsid w:val="00F54C5C"/>
    <w:rsid w:val="00F54E9C"/>
    <w:rsid w:val="00F550A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68D1"/>
    <w:rsid w:val="00F76A58"/>
    <w:rsid w:val="00F7799A"/>
    <w:rsid w:val="00F77E28"/>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2E0"/>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0D29"/>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65BE"/>
    <w:rsid w:val="00FE7B88"/>
    <w:rsid w:val="00FE7BC4"/>
    <w:rsid w:val="00FF098F"/>
    <w:rsid w:val="00FF0A0E"/>
    <w:rsid w:val="00FF0E11"/>
    <w:rsid w:val="00FF21F4"/>
    <w:rsid w:val="00FF2DE2"/>
    <w:rsid w:val="00FF3520"/>
    <w:rsid w:val="00FF4B69"/>
    <w:rsid w:val="00FF5774"/>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c48a,#ffebd8,#d9dffb"/>
    </o:shapedefaults>
    <o:shapelayout v:ext="edit">
      <o:idmap v:ext="edit" data="1"/>
    </o:shapelayout>
  </w:shapeDefaults>
  <w:decimalSymbol w:val=","/>
  <w:listSeparator w:val=";"/>
  <w15:docId w15:val="{301553F3-49A8-416B-807F-71D306AA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1731"/>
    <w:rPr>
      <w:rFonts w:ascii="Arial" w:hAnsi="Arial"/>
      <w:sz w:val="24"/>
      <w:szCs w:val="24"/>
      <w:lang w:val="fr-CA" w:eastAsia="fr-CA"/>
    </w:rPr>
  </w:style>
  <w:style w:type="paragraph" w:styleId="Titre1">
    <w:name w:val="heading 1"/>
    <w:basedOn w:val="Normal"/>
    <w:next w:val="Normal"/>
    <w:link w:val="Titre1Car"/>
    <w:autoRedefine/>
    <w:uiPriority w:val="9"/>
    <w:qFormat/>
    <w:rsid w:val="001E2A25"/>
    <w:pPr>
      <w:keepNext/>
      <w:spacing w:before="240" w:after="120" w:line="276" w:lineRule="auto"/>
      <w:outlineLvl w:val="0"/>
    </w:pPr>
    <w:rPr>
      <w:b/>
      <w:bCs/>
      <w:kern w:val="32"/>
      <w:sz w:val="48"/>
      <w:szCs w:val="32"/>
    </w:rPr>
  </w:style>
  <w:style w:type="paragraph" w:styleId="Titre2">
    <w:name w:val="heading 2"/>
    <w:aliases w:val="sous-titre"/>
    <w:next w:val="Normal"/>
    <w:link w:val="Titre2Car"/>
    <w:uiPriority w:val="9"/>
    <w:rsid w:val="00144A30"/>
    <w:pPr>
      <w:spacing w:before="240" w:after="120" w:line="276" w:lineRule="auto"/>
      <w:outlineLvl w:val="1"/>
    </w:pPr>
    <w:rPr>
      <w:rFonts w:ascii="Neo Sans Pro" w:hAnsi="Neo Sans Pro" w:cs="Helvetica 65 Medium"/>
      <w:bCs/>
      <w:color w:val="0081CB" w:themeColor="accent6"/>
      <w:sz w:val="36"/>
      <w:szCs w:val="36"/>
      <w:lang w:val="fr-CA" w:eastAsia="fr-CA"/>
    </w:rPr>
  </w:style>
  <w:style w:type="paragraph" w:styleId="Titre3">
    <w:name w:val="heading 3"/>
    <w:basedOn w:val="Normal"/>
    <w:next w:val="Normal"/>
    <w:autoRedefine/>
    <w:rsid w:val="00484762"/>
    <w:pPr>
      <w:keepNext/>
      <w:spacing w:before="200" w:after="120" w:line="276" w:lineRule="auto"/>
      <w:outlineLvl w:val="2"/>
    </w:pPr>
    <w:rPr>
      <w:rFonts w:ascii="Neo Sans Pro" w:hAnsi="Neo Sans Pro" w:cs="Arial"/>
      <w:b/>
      <w:bCs/>
      <w:caps/>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3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uiPriority w:val="99"/>
    <w:rsid w:val="00575EF3"/>
    <w:rPr>
      <w:sz w:val="20"/>
      <w:szCs w:val="20"/>
    </w:rPr>
  </w:style>
  <w:style w:type="character" w:styleId="Appelnotedebasdep">
    <w:name w:val="footnote reference"/>
    <w:uiPriority w:val="99"/>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uiPriority w:val="99"/>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aliases w:val="Numérotation"/>
    <w:basedOn w:val="Normal"/>
    <w:uiPriority w:val="99"/>
    <w:qFormat/>
    <w:rsid w:val="0046157E"/>
    <w:pPr>
      <w:numPr>
        <w:numId w:val="2"/>
      </w:num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uiPriority w:val="99"/>
    <w:rsid w:val="006D10CC"/>
    <w:rPr>
      <w:sz w:val="16"/>
      <w:szCs w:val="16"/>
    </w:rPr>
  </w:style>
  <w:style w:type="paragraph" w:styleId="Commentaire">
    <w:name w:val="annotation text"/>
    <w:basedOn w:val="Normal"/>
    <w:link w:val="CommentaireCar"/>
    <w:uiPriority w:val="99"/>
    <w:rsid w:val="006D10CC"/>
    <w:rPr>
      <w:sz w:val="20"/>
      <w:szCs w:val="20"/>
    </w:rPr>
  </w:style>
  <w:style w:type="character" w:customStyle="1" w:styleId="CommentaireCar">
    <w:name w:val="Commentaire Car"/>
    <w:basedOn w:val="Policepardfaut"/>
    <w:link w:val="Commentaire"/>
    <w:uiPriority w:val="99"/>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character" w:customStyle="1" w:styleId="TitreCar">
    <w:name w:val="Titre Car"/>
    <w:aliases w:val="Titres Car"/>
    <w:link w:val="Titre0"/>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144A30"/>
    <w:rPr>
      <w:rFonts w:ascii="Neo Sans Pro" w:hAnsi="Neo Sans Pro" w:cs="Helvetica 65 Medium"/>
      <w:bCs/>
      <w:color w:val="0081CB" w:themeColor="accent6"/>
      <w:sz w:val="36"/>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locked/>
    <w:rsid w:val="001E2A25"/>
    <w:rPr>
      <w:rFonts w:ascii="Arial" w:hAnsi="Arial"/>
      <w:b/>
      <w:bCs/>
      <w:kern w:val="32"/>
      <w:sz w:val="48"/>
      <w:szCs w:val="32"/>
      <w:lang w:val="fr-CA" w:eastAsia="fr-CA"/>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aliases w:val="ligne introduction"/>
    <w:basedOn w:val="Normal"/>
    <w:next w:val="Normal"/>
    <w:link w:val="Sous-titreCar"/>
    <w:autoRedefine/>
    <w:rsid w:val="00EA162D"/>
    <w:pPr>
      <w:numPr>
        <w:ilvl w:val="1"/>
      </w:numPr>
      <w:spacing w:before="240" w:line="276" w:lineRule="auto"/>
    </w:pPr>
    <w:rPr>
      <w:rFonts w:eastAsiaTheme="majorEastAsia" w:cstheme="majorBidi"/>
      <w:b/>
      <w:iCs/>
      <w:color w:val="58585B" w:themeColor="text1"/>
    </w:rPr>
  </w:style>
  <w:style w:type="character" w:customStyle="1" w:styleId="Sous-titreCar">
    <w:name w:val="Sous-titre Car"/>
    <w:aliases w:val="ligne introduction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link w:val="paragrapheintronoirCar"/>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rsid w:val="006C4B9A"/>
    <w:pPr>
      <w:spacing w:before="0" w:after="0"/>
    </w:pPr>
    <w:rPr>
      <w:caps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color w:val="EB0028"/>
      <w:kern w:val="32"/>
      <w:sz w:val="28"/>
      <w:szCs w:val="28"/>
      <w:lang w:val="fr-CA" w:eastAsia="fr-CA"/>
    </w:rPr>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titre10">
    <w:name w:val="titre 1"/>
    <w:basedOn w:val="Normal"/>
    <w:next w:val="titre"/>
    <w:link w:val="titre1Car0"/>
    <w:rsid w:val="00144A30"/>
    <w:pPr>
      <w:tabs>
        <w:tab w:val="right" w:leader="dot" w:pos="9600"/>
      </w:tabs>
      <w:suppressAutoHyphens/>
      <w:autoSpaceDE w:val="0"/>
      <w:autoSpaceDN w:val="0"/>
      <w:adjustRightInd w:val="0"/>
      <w:spacing w:before="240" w:after="120"/>
      <w:textAlignment w:val="center"/>
    </w:pPr>
    <w:rPr>
      <w:rFonts w:ascii="Neo Sans Pro" w:eastAsiaTheme="minorHAnsi" w:hAnsi="Neo Sans Pro" w:cs="Neo Sans Pro"/>
      <w:b/>
      <w:bCs/>
      <w:color w:val="EB0028"/>
      <w:sz w:val="48"/>
      <w:szCs w:val="48"/>
      <w:lang w:val="fr-FR" w:eastAsia="en-US"/>
    </w:rPr>
  </w:style>
  <w:style w:type="character" w:customStyle="1" w:styleId="titre1Car0">
    <w:name w:val="titre 1 Car"/>
    <w:basedOn w:val="Policepardfaut"/>
    <w:link w:val="titre10"/>
    <w:rsid w:val="00144A30"/>
    <w:rPr>
      <w:rFonts w:ascii="Neo Sans Pro" w:eastAsiaTheme="minorHAnsi" w:hAnsi="Neo Sans Pro" w:cs="Neo Sans Pro"/>
      <w:b/>
      <w:bCs/>
      <w:color w:val="EB0028"/>
      <w:sz w:val="48"/>
      <w:szCs w:val="48"/>
      <w:lang w:eastAsia="en-US"/>
    </w:rPr>
  </w:style>
  <w:style w:type="paragraph" w:customStyle="1" w:styleId="Titre2-Sous-titre">
    <w:name w:val="Titre 2 - Sous-titre"/>
    <w:basedOn w:val="Normal"/>
    <w:link w:val="Titre2-Sous-titreCar"/>
    <w:uiPriority w:val="9"/>
    <w:qFormat/>
    <w:rsid w:val="004C36F4"/>
    <w:pPr>
      <w:suppressAutoHyphens/>
      <w:autoSpaceDE w:val="0"/>
      <w:autoSpaceDN w:val="0"/>
      <w:adjustRightInd w:val="0"/>
      <w:spacing w:before="240" w:after="120" w:line="288" w:lineRule="auto"/>
      <w:textAlignment w:val="center"/>
      <w:outlineLvl w:val="1"/>
    </w:pPr>
    <w:rPr>
      <w:rFonts w:eastAsiaTheme="minorHAnsi" w:cs="Arial"/>
      <w:bCs/>
      <w:color w:val="0081CB"/>
      <w:sz w:val="36"/>
      <w:szCs w:val="32"/>
      <w:lang w:val="fr-FR" w:eastAsia="en-US"/>
    </w:rPr>
  </w:style>
  <w:style w:type="character" w:customStyle="1" w:styleId="Titre2-Sous-titreCar">
    <w:name w:val="Titre 2 - Sous-titre Car"/>
    <w:basedOn w:val="Policepardfaut"/>
    <w:link w:val="Titre2-Sous-titre"/>
    <w:uiPriority w:val="9"/>
    <w:rsid w:val="004C36F4"/>
    <w:rPr>
      <w:rFonts w:ascii="Arial" w:eastAsiaTheme="minorHAnsi" w:hAnsi="Arial" w:cs="Arial"/>
      <w:bCs/>
      <w:color w:val="0081CB"/>
      <w:sz w:val="36"/>
      <w:szCs w:val="32"/>
      <w:lang w:eastAsia="en-US"/>
    </w:rPr>
  </w:style>
  <w:style w:type="table" w:customStyle="1" w:styleId="tableauAlterGo">
    <w:name w:val="tableau_AlterGo"/>
    <w:basedOn w:val="Listecouleur-Accent1"/>
    <w:uiPriority w:val="99"/>
    <w:rsid w:val="0033784F"/>
    <w:rPr>
      <w:rFonts w:ascii="Arial" w:hAnsi="Arial"/>
      <w:sz w:val="24"/>
      <w:lang w:val="fr-CA" w:eastAsia="fr-CA"/>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rsid w:val="004E30C0"/>
    <w:pPr>
      <w:keepLines/>
      <w:spacing w:before="480" w:after="0"/>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144A30"/>
    <w:pPr>
      <w:tabs>
        <w:tab w:val="right" w:leader="dot" w:pos="8353"/>
      </w:tabs>
      <w:spacing w:before="240" w:after="120"/>
    </w:pPr>
  </w:style>
  <w:style w:type="paragraph" w:customStyle="1" w:styleId="textecourant">
    <w:name w:val="texte courant"/>
    <w:basedOn w:val="titre10"/>
    <w:link w:val="textecourantCar"/>
    <w:qFormat/>
    <w:rsid w:val="001A1202"/>
    <w:pPr>
      <w:spacing w:before="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cs="Arial"/>
      <w:kern w:val="1"/>
      <w:lang w:eastAsia="hi-IN" w:bidi="hi-IN"/>
    </w:rPr>
  </w:style>
  <w:style w:type="character" w:customStyle="1" w:styleId="textecourantCar">
    <w:name w:val="texte courant Car"/>
    <w:basedOn w:val="titre1Car0"/>
    <w:link w:val="textecourant"/>
    <w:rsid w:val="001A1202"/>
    <w:rPr>
      <w:rFonts w:ascii="Arial" w:eastAsia="SimSun" w:hAnsi="Arial" w:cs="Arial"/>
      <w:b w:val="0"/>
      <w:bCs w:val="0"/>
      <w:color w:val="EB0028"/>
      <w:kern w:val="1"/>
      <w:sz w:val="24"/>
      <w:szCs w:val="24"/>
      <w:lang w:eastAsia="hi-IN" w:bidi="hi-IN"/>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color w:val="FF5005"/>
      <w:sz w:val="40"/>
    </w:rPr>
  </w:style>
  <w:style w:type="paragraph" w:customStyle="1" w:styleId="titreniveau2">
    <w:name w:val="titre niveau 2"/>
    <w:basedOn w:val="Titre2"/>
    <w:next w:val="Normal"/>
    <w:link w:val="titreniveau2Car"/>
    <w:rsid w:val="00E960D5"/>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rsid w:val="001216CF"/>
    <w:rPr>
      <w:rFonts w:eastAsia="SimSun"/>
      <w:b w:val="0"/>
      <w:sz w:val="24"/>
    </w:rPr>
  </w:style>
  <w:style w:type="character" w:customStyle="1" w:styleId="titreniveau2Car">
    <w:name w:val="titre niveau 2 Car"/>
    <w:basedOn w:val="Titre2Car"/>
    <w:link w:val="titreniveau2"/>
    <w:rsid w:val="00E960D5"/>
    <w:rPr>
      <w:rFonts w:ascii="Neo Sans Pro" w:hAnsi="Neo Sans Pro" w:cs="Helvetica 65 Medium"/>
      <w:bCs/>
      <w:color w:val="0081CB" w:themeColor="accent6"/>
      <w:sz w:val="36"/>
      <w:szCs w:val="36"/>
      <w:lang w:val="fr-CA" w:eastAsia="fr-CA"/>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cs="Arial"/>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color w:val="EB0028"/>
      <w:kern w:val="32"/>
      <w:sz w:val="24"/>
      <w:szCs w:val="28"/>
      <w:lang w:val="fr-CA" w:eastAsia="fr-CA"/>
    </w:rPr>
  </w:style>
  <w:style w:type="paragraph" w:styleId="TM4">
    <w:name w:val="toc 4"/>
    <w:basedOn w:val="Normal"/>
    <w:next w:val="Normal"/>
    <w:autoRedefine/>
    <w:uiPriority w:val="39"/>
    <w:rsid w:val="0053563C"/>
    <w:pPr>
      <w:spacing w:after="100"/>
      <w:ind w:left="720"/>
    </w:p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tdm">
    <w:name w:val="tdm"/>
    <w:basedOn w:val="textecourant"/>
    <w:link w:val="tdmCar"/>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paragraph" w:customStyle="1" w:styleId="Puce">
    <w:name w:val="Puce"/>
    <w:basedOn w:val="Paragraphedeliste"/>
    <w:qFormat/>
    <w:rsid w:val="001A1202"/>
    <w:pPr>
      <w:numPr>
        <w:numId w:val="1"/>
      </w:numPr>
      <w:spacing w:after="120" w:line="276" w:lineRule="auto"/>
    </w:pPr>
    <w:rPr>
      <w:rFonts w:eastAsiaTheme="minorEastAsia" w:cstheme="minorBidi"/>
      <w:szCs w:val="22"/>
      <w:lang w:eastAsia="en-US"/>
    </w:rPr>
  </w:style>
  <w:style w:type="paragraph" w:customStyle="1" w:styleId="Titre3-soustitre">
    <w:name w:val="Titre 3-sous titre"/>
    <w:basedOn w:val="Titre3"/>
    <w:next w:val="Titre3"/>
    <w:uiPriority w:val="11"/>
    <w:qFormat/>
    <w:rsid w:val="004C36F4"/>
    <w:pPr>
      <w:keepLines/>
    </w:pPr>
    <w:rPr>
      <w:rFonts w:ascii="Arial" w:eastAsiaTheme="majorEastAsia" w:hAnsi="Arial" w:cstheme="majorBidi"/>
      <w:caps w:val="0"/>
      <w:szCs w:val="22"/>
      <w:lang w:eastAsia="en-US"/>
    </w:rPr>
  </w:style>
  <w:style w:type="character" w:styleId="Textedelespacerserv">
    <w:name w:val="Placeholder Text"/>
    <w:basedOn w:val="Policepardfaut"/>
    <w:uiPriority w:val="99"/>
    <w:semiHidden/>
    <w:rsid w:val="00AA2A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ergo.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longs%20-%20rapports\Rapport%20Alter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E806FC46A41C39F666B4DDA83006D"/>
        <w:category>
          <w:name w:val="Général"/>
          <w:gallery w:val="placeholder"/>
        </w:category>
        <w:types>
          <w:type w:val="bbPlcHdr"/>
        </w:types>
        <w:behaviors>
          <w:behavior w:val="content"/>
        </w:behaviors>
        <w:guid w:val="{ABFE48AC-0A19-4033-8D35-4C39D4274264}"/>
      </w:docPartPr>
      <w:docPartBody>
        <w:p w:rsidR="008F5C56" w:rsidRDefault="00855BED" w:rsidP="00855BED">
          <w:pPr>
            <w:pStyle w:val="C3AE806FC46A41C39F666B4DDA83006D2"/>
          </w:pPr>
          <w:r w:rsidRPr="004F7D4D">
            <w:rPr>
              <w:rStyle w:val="Textedelespacerserv"/>
            </w:rPr>
            <w:t>Cliquez ou appuyez ici pour entrer du texte.</w:t>
          </w:r>
        </w:p>
      </w:docPartBody>
    </w:docPart>
    <w:docPart>
      <w:docPartPr>
        <w:name w:val="5738493B094141DB8D8B92C053CD22C9"/>
        <w:category>
          <w:name w:val="Général"/>
          <w:gallery w:val="placeholder"/>
        </w:category>
        <w:types>
          <w:type w:val="bbPlcHdr"/>
        </w:types>
        <w:behaviors>
          <w:behavior w:val="content"/>
        </w:behaviors>
        <w:guid w:val="{FEEBBE2E-9C2A-495F-BA78-776AB5BD17C1}"/>
      </w:docPartPr>
      <w:docPartBody>
        <w:p w:rsidR="008F5C56" w:rsidRDefault="00855BED" w:rsidP="00855BED">
          <w:pPr>
            <w:pStyle w:val="5738493B094141DB8D8B92C053CD22C92"/>
          </w:pPr>
          <w:r w:rsidRPr="004F7D4D">
            <w:rPr>
              <w:rStyle w:val="Textedelespacerserv"/>
            </w:rPr>
            <w:t>Cliquez ou appuyez ici pour entrer du texte.</w:t>
          </w:r>
        </w:p>
      </w:docPartBody>
    </w:docPart>
    <w:docPart>
      <w:docPartPr>
        <w:name w:val="EA0476188E264830BB99DA8C5790BED0"/>
        <w:category>
          <w:name w:val="Général"/>
          <w:gallery w:val="placeholder"/>
        </w:category>
        <w:types>
          <w:type w:val="bbPlcHdr"/>
        </w:types>
        <w:behaviors>
          <w:behavior w:val="content"/>
        </w:behaviors>
        <w:guid w:val="{A39603E6-7DF6-4F82-9CDC-65ED3CBD7A75}"/>
      </w:docPartPr>
      <w:docPartBody>
        <w:p w:rsidR="008F5C56" w:rsidRDefault="00855BED" w:rsidP="00855BED">
          <w:pPr>
            <w:pStyle w:val="EA0476188E264830BB99DA8C5790BED02"/>
          </w:pPr>
          <w:r w:rsidRPr="004F7D4D">
            <w:rPr>
              <w:rStyle w:val="Textedelespacerserv"/>
            </w:rPr>
            <w:t>Cliquez ou appuyez ici pour entrer du texte.</w:t>
          </w:r>
        </w:p>
      </w:docPartBody>
    </w:docPart>
    <w:docPart>
      <w:docPartPr>
        <w:name w:val="1A9E694976D048C38DD9687CBD704967"/>
        <w:category>
          <w:name w:val="Général"/>
          <w:gallery w:val="placeholder"/>
        </w:category>
        <w:types>
          <w:type w:val="bbPlcHdr"/>
        </w:types>
        <w:behaviors>
          <w:behavior w:val="content"/>
        </w:behaviors>
        <w:guid w:val="{8026DFD8-7CA9-4B2E-96BE-7BAE2E7FF892}"/>
      </w:docPartPr>
      <w:docPartBody>
        <w:p w:rsidR="008F5C56" w:rsidRDefault="00855BED" w:rsidP="00855BED">
          <w:pPr>
            <w:pStyle w:val="1A9E694976D048C38DD9687CBD7049672"/>
          </w:pPr>
          <w:r w:rsidRPr="004F7D4D">
            <w:rPr>
              <w:rStyle w:val="Textedelespacerserv"/>
            </w:rPr>
            <w:t>Cliquez ou appuyez ici pour entrer du texte.</w:t>
          </w:r>
        </w:p>
      </w:docPartBody>
    </w:docPart>
    <w:docPart>
      <w:docPartPr>
        <w:name w:val="4C60452F569C4F34BACC896DACE5A3DB"/>
        <w:category>
          <w:name w:val="Général"/>
          <w:gallery w:val="placeholder"/>
        </w:category>
        <w:types>
          <w:type w:val="bbPlcHdr"/>
        </w:types>
        <w:behaviors>
          <w:behavior w:val="content"/>
        </w:behaviors>
        <w:guid w:val="{CB2C1A23-3A36-4DB7-9CFB-5609FBD7D05C}"/>
      </w:docPartPr>
      <w:docPartBody>
        <w:p w:rsidR="008F5C56" w:rsidRDefault="00855BED" w:rsidP="00855BED">
          <w:pPr>
            <w:pStyle w:val="4C60452F569C4F34BACC896DACE5A3DB2"/>
          </w:pPr>
          <w:r w:rsidRPr="004F7D4D">
            <w:rPr>
              <w:rStyle w:val="Textedelespacerserv"/>
            </w:rPr>
            <w:t>Cliquez ou appuyez ici pour entrer du texte.</w:t>
          </w:r>
        </w:p>
      </w:docPartBody>
    </w:docPart>
    <w:docPart>
      <w:docPartPr>
        <w:name w:val="9011E51AEDE94FF4AC5A8950D533B1C5"/>
        <w:category>
          <w:name w:val="Général"/>
          <w:gallery w:val="placeholder"/>
        </w:category>
        <w:types>
          <w:type w:val="bbPlcHdr"/>
        </w:types>
        <w:behaviors>
          <w:behavior w:val="content"/>
        </w:behaviors>
        <w:guid w:val="{32E18CE9-E7EE-43F3-B8EE-F83DE540D36E}"/>
      </w:docPartPr>
      <w:docPartBody>
        <w:p w:rsidR="008F5C56" w:rsidRDefault="00855BED" w:rsidP="00855BED">
          <w:pPr>
            <w:pStyle w:val="9011E51AEDE94FF4AC5A8950D533B1C52"/>
          </w:pPr>
          <w:r w:rsidRPr="004F7D4D">
            <w:rPr>
              <w:rStyle w:val="Textedelespacerserv"/>
            </w:rPr>
            <w:t>Cliquez ou appuyez ici pour entrer du texte.</w:t>
          </w:r>
        </w:p>
      </w:docPartBody>
    </w:docPart>
    <w:docPart>
      <w:docPartPr>
        <w:name w:val="38A84B7B72AC44619CD1AB2CBC3EA1BF"/>
        <w:category>
          <w:name w:val="Général"/>
          <w:gallery w:val="placeholder"/>
        </w:category>
        <w:types>
          <w:type w:val="bbPlcHdr"/>
        </w:types>
        <w:behaviors>
          <w:behavior w:val="content"/>
        </w:behaviors>
        <w:guid w:val="{6D0B7CC4-FDAA-43A9-BD4F-C29D4E4D08E3}"/>
      </w:docPartPr>
      <w:docPartBody>
        <w:p w:rsidR="008F5C56" w:rsidRDefault="00855BED" w:rsidP="00855BED">
          <w:pPr>
            <w:pStyle w:val="38A84B7B72AC44619CD1AB2CBC3EA1BF2"/>
          </w:pPr>
          <w:r w:rsidRPr="004F7D4D">
            <w:rPr>
              <w:rStyle w:val="Textedelespacerserv"/>
            </w:rPr>
            <w:t>Cliquez ou appuyez ici pour entrer du texte.</w:t>
          </w:r>
        </w:p>
      </w:docPartBody>
    </w:docPart>
    <w:docPart>
      <w:docPartPr>
        <w:name w:val="AB328237567A435B84A9E51316251624"/>
        <w:category>
          <w:name w:val="Général"/>
          <w:gallery w:val="placeholder"/>
        </w:category>
        <w:types>
          <w:type w:val="bbPlcHdr"/>
        </w:types>
        <w:behaviors>
          <w:behavior w:val="content"/>
        </w:behaviors>
        <w:guid w:val="{5F10304F-A8BD-4E94-A2E7-D0294B44408F}"/>
      </w:docPartPr>
      <w:docPartBody>
        <w:p w:rsidR="008F5C56" w:rsidRDefault="00855BED" w:rsidP="00855BED">
          <w:pPr>
            <w:pStyle w:val="AB328237567A435B84A9E513162516241"/>
          </w:pPr>
          <w:r w:rsidRPr="00BF1731">
            <w:rPr>
              <w:rStyle w:val="Textedelespacerserv"/>
              <w:color w:val="000000" w:themeColor="text1"/>
            </w:rPr>
            <w:t>Cliquez ou appuyez ici pour entrer du texte.</w:t>
          </w:r>
        </w:p>
      </w:docPartBody>
    </w:docPart>
    <w:docPart>
      <w:docPartPr>
        <w:name w:val="2005836832D9425CAD79A0741A627FE2"/>
        <w:category>
          <w:name w:val="Général"/>
          <w:gallery w:val="placeholder"/>
        </w:category>
        <w:types>
          <w:type w:val="bbPlcHdr"/>
        </w:types>
        <w:behaviors>
          <w:behavior w:val="content"/>
        </w:behaviors>
        <w:guid w:val="{5572D93E-1C17-46B8-9FB7-C719F026DDDB}"/>
      </w:docPartPr>
      <w:docPartBody>
        <w:p w:rsidR="008F5C56" w:rsidRDefault="00855BED" w:rsidP="00855BED">
          <w:pPr>
            <w:pStyle w:val="2005836832D9425CAD79A0741A627FE21"/>
          </w:pPr>
          <w:r w:rsidRPr="00BF1731">
            <w:rPr>
              <w:rStyle w:val="Textedelespacerserv"/>
              <w:color w:val="000000" w:themeColor="text1"/>
            </w:rPr>
            <w:t>Cliquez ou appuyez ici pour entrer du texte.</w:t>
          </w:r>
        </w:p>
      </w:docPartBody>
    </w:docPart>
    <w:docPart>
      <w:docPartPr>
        <w:name w:val="F44B66D0282B4D6CB4696D19B5909F8C"/>
        <w:category>
          <w:name w:val="Général"/>
          <w:gallery w:val="placeholder"/>
        </w:category>
        <w:types>
          <w:type w:val="bbPlcHdr"/>
        </w:types>
        <w:behaviors>
          <w:behavior w:val="content"/>
        </w:behaviors>
        <w:guid w:val="{EACD60FF-7CC7-4DDB-AFE0-6DF508642AD5}"/>
      </w:docPartPr>
      <w:docPartBody>
        <w:p w:rsidR="00A1106A" w:rsidRDefault="00855BED" w:rsidP="00855BED">
          <w:pPr>
            <w:pStyle w:val="F44B66D0282B4D6CB4696D19B5909F8C1"/>
          </w:pPr>
          <w:r w:rsidRPr="00BF1731">
            <w:rPr>
              <w:rStyle w:val="Textedelespacerserv"/>
              <w:color w:val="000000" w:themeColor="text1"/>
            </w:rPr>
            <w:t>Cliquez ou appuyez ici pour entrer du texte.</w:t>
          </w:r>
        </w:p>
      </w:docPartBody>
    </w:docPart>
    <w:docPart>
      <w:docPartPr>
        <w:name w:val="9F1B7469CBD942719CD433163F48AB25"/>
        <w:category>
          <w:name w:val="Général"/>
          <w:gallery w:val="placeholder"/>
        </w:category>
        <w:types>
          <w:type w:val="bbPlcHdr"/>
        </w:types>
        <w:behaviors>
          <w:behavior w:val="content"/>
        </w:behaviors>
        <w:guid w:val="{351DBFDA-B493-4DE7-A10A-7F539ECE16FD}"/>
      </w:docPartPr>
      <w:docPartBody>
        <w:p w:rsidR="00A1106A" w:rsidRDefault="00855BED" w:rsidP="00855BED">
          <w:pPr>
            <w:pStyle w:val="9F1B7469CBD942719CD433163F48AB251"/>
          </w:pPr>
          <w:r w:rsidRPr="00BF1731">
            <w:rPr>
              <w:rStyle w:val="Textedelespacerserv"/>
              <w:color w:val="000000" w:themeColor="text1"/>
            </w:rPr>
            <w:t>Cliquez ou appuyez ici pour entrer du texte.</w:t>
          </w:r>
        </w:p>
      </w:docPartBody>
    </w:docPart>
    <w:docPart>
      <w:docPartPr>
        <w:name w:val="B668CE251C73455F992C19245147FC32"/>
        <w:category>
          <w:name w:val="Général"/>
          <w:gallery w:val="placeholder"/>
        </w:category>
        <w:types>
          <w:type w:val="bbPlcHdr"/>
        </w:types>
        <w:behaviors>
          <w:behavior w:val="content"/>
        </w:behaviors>
        <w:guid w:val="{5A3E0DFF-8EAE-4E2E-A13C-321DF76F6B60}"/>
      </w:docPartPr>
      <w:docPartBody>
        <w:p w:rsidR="00A1106A" w:rsidRDefault="00855BED" w:rsidP="00855BED">
          <w:pPr>
            <w:pStyle w:val="B668CE251C73455F992C19245147FC321"/>
          </w:pPr>
          <w:r w:rsidRPr="009228CC">
            <w:rPr>
              <w:rStyle w:val="Textedelespacerserv"/>
              <w:color w:val="000000" w:themeColor="text1"/>
            </w:rPr>
            <w:t>Cliquez ou appuyez ici pour entrer du texte.</w:t>
          </w:r>
        </w:p>
      </w:docPartBody>
    </w:docPart>
    <w:docPart>
      <w:docPartPr>
        <w:name w:val="95AC0A9C50854260B5E9694399D015ED"/>
        <w:category>
          <w:name w:val="Général"/>
          <w:gallery w:val="placeholder"/>
        </w:category>
        <w:types>
          <w:type w:val="bbPlcHdr"/>
        </w:types>
        <w:behaviors>
          <w:behavior w:val="content"/>
        </w:behaviors>
        <w:guid w:val="{A0643A7C-78DC-4D69-9BF0-D785193298E6}"/>
      </w:docPartPr>
      <w:docPartBody>
        <w:p w:rsidR="00A1106A" w:rsidRDefault="00855BED" w:rsidP="00855BED">
          <w:pPr>
            <w:pStyle w:val="95AC0A9C50854260B5E9694399D015ED1"/>
          </w:pPr>
          <w:r w:rsidRPr="009228CC">
            <w:rPr>
              <w:rStyle w:val="Textedelespacerserv"/>
              <w:color w:val="000000" w:themeColor="text1"/>
            </w:rPr>
            <w:t>Cliquez ou appuyez ici pour entrer du texte.</w:t>
          </w:r>
        </w:p>
      </w:docPartBody>
    </w:docPart>
    <w:docPart>
      <w:docPartPr>
        <w:name w:val="B0E639B278DB4AA59C642FCFE8DC6EE4"/>
        <w:category>
          <w:name w:val="Général"/>
          <w:gallery w:val="placeholder"/>
        </w:category>
        <w:types>
          <w:type w:val="bbPlcHdr"/>
        </w:types>
        <w:behaviors>
          <w:behavior w:val="content"/>
        </w:behaviors>
        <w:guid w:val="{B4D150A1-489D-4BDA-9C94-8697D4B5B351}"/>
      </w:docPartPr>
      <w:docPartBody>
        <w:p w:rsidR="00A1106A" w:rsidRDefault="00855BED" w:rsidP="00855BED">
          <w:pPr>
            <w:pStyle w:val="B0E639B278DB4AA59C642FCFE8DC6EE41"/>
          </w:pPr>
          <w:r w:rsidRPr="009228CC">
            <w:rPr>
              <w:rStyle w:val="Textedelespacerserv"/>
              <w:color w:val="000000" w:themeColor="text1"/>
            </w:rPr>
            <w:t>Cliquez ou appuyez ici pour entrer du texte.</w:t>
          </w:r>
        </w:p>
      </w:docPartBody>
    </w:docPart>
    <w:docPart>
      <w:docPartPr>
        <w:name w:val="DB2021B2AF1A4E92B791398E01EF7F75"/>
        <w:category>
          <w:name w:val="Général"/>
          <w:gallery w:val="placeholder"/>
        </w:category>
        <w:types>
          <w:type w:val="bbPlcHdr"/>
        </w:types>
        <w:behaviors>
          <w:behavior w:val="content"/>
        </w:behaviors>
        <w:guid w:val="{9B1EF782-00F7-4DCC-8092-2FD32E5B7DA4}"/>
      </w:docPartPr>
      <w:docPartBody>
        <w:p w:rsidR="00855BED" w:rsidRDefault="00855BED" w:rsidP="00855BED">
          <w:pPr>
            <w:pStyle w:val="DB2021B2AF1A4E92B791398E01EF7F751"/>
          </w:pPr>
          <w:r w:rsidRPr="00BF1731">
            <w:rPr>
              <w:rStyle w:val="Textedelespacerserv"/>
              <w:color w:val="000000" w:themeColor="text1"/>
            </w:rPr>
            <w:t>Cliquez ou appuyez ici pour entrer du texte.</w:t>
          </w:r>
        </w:p>
      </w:docPartBody>
    </w:docPart>
    <w:docPart>
      <w:docPartPr>
        <w:name w:val="18DF003B315B4DE6B11852977439B294"/>
        <w:category>
          <w:name w:val="Général"/>
          <w:gallery w:val="placeholder"/>
        </w:category>
        <w:types>
          <w:type w:val="bbPlcHdr"/>
        </w:types>
        <w:behaviors>
          <w:behavior w:val="content"/>
        </w:behaviors>
        <w:guid w:val="{0BDAB919-4644-462D-8B04-BA2CDD248355}"/>
      </w:docPartPr>
      <w:docPartBody>
        <w:p w:rsidR="00855BED" w:rsidRDefault="00855BED" w:rsidP="00855BED">
          <w:pPr>
            <w:pStyle w:val="18DF003B315B4DE6B11852977439B2941"/>
          </w:pPr>
          <w:r w:rsidRPr="00BF1731">
            <w:rPr>
              <w:rStyle w:val="Textedelespacerserv"/>
              <w:color w:val="000000" w:themeColor="text1"/>
            </w:rPr>
            <w:t>Cliquez ou appuyez ici pour entrer du texte.</w:t>
          </w:r>
        </w:p>
      </w:docPartBody>
    </w:docPart>
    <w:docPart>
      <w:docPartPr>
        <w:name w:val="02EA3188644B459B837D2F229122CDD6"/>
        <w:category>
          <w:name w:val="Général"/>
          <w:gallery w:val="placeholder"/>
        </w:category>
        <w:types>
          <w:type w:val="bbPlcHdr"/>
        </w:types>
        <w:behaviors>
          <w:behavior w:val="content"/>
        </w:behaviors>
        <w:guid w:val="{A26E35D5-7812-460B-92D9-DBB17C00EA8C}"/>
      </w:docPartPr>
      <w:docPartBody>
        <w:p w:rsidR="00855BED" w:rsidRDefault="00855BED" w:rsidP="00855BED">
          <w:pPr>
            <w:pStyle w:val="02EA3188644B459B837D2F229122CDD61"/>
          </w:pPr>
          <w:r w:rsidRPr="009228CC">
            <w:rPr>
              <w:rStyle w:val="Textedelespacerserv"/>
              <w:color w:val="000000" w:themeColor="text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Pro">
    <w:altName w:val="Arial"/>
    <w:panose1 w:val="00000000000000000000"/>
    <w:charset w:val="00"/>
    <w:family w:val="swiss"/>
    <w:notTrueType/>
    <w:pitch w:val="variable"/>
    <w:sig w:usb0="A00000AF"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Arial Gras">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8F6"/>
    <w:multiLevelType w:val="multilevel"/>
    <w:tmpl w:val="8C92522C"/>
    <w:lvl w:ilvl="0">
      <w:start w:val="1"/>
      <w:numFmt w:val="decimal"/>
      <w:pStyle w:val="B668CE251C73455F992C19245147FC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A1"/>
    <w:rsid w:val="004047A1"/>
    <w:rsid w:val="007408A6"/>
    <w:rsid w:val="00855BED"/>
    <w:rsid w:val="008F5C56"/>
    <w:rsid w:val="00997637"/>
    <w:rsid w:val="00A110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BED"/>
    <w:rPr>
      <w:color w:val="808080"/>
    </w:rPr>
  </w:style>
  <w:style w:type="paragraph" w:customStyle="1" w:styleId="C3AE806FC46A41C39F666B4DDA83006D">
    <w:name w:val="C3AE806FC46A41C39F666B4DDA83006D"/>
    <w:rsid w:val="004047A1"/>
  </w:style>
  <w:style w:type="paragraph" w:customStyle="1" w:styleId="5738493B094141DB8D8B92C053CD22C9">
    <w:name w:val="5738493B094141DB8D8B92C053CD22C9"/>
    <w:rsid w:val="004047A1"/>
  </w:style>
  <w:style w:type="paragraph" w:customStyle="1" w:styleId="2BA91E0663CC4192B1D1269524B2D026">
    <w:name w:val="2BA91E0663CC4192B1D1269524B2D026"/>
    <w:rsid w:val="004047A1"/>
  </w:style>
  <w:style w:type="paragraph" w:customStyle="1" w:styleId="EA0476188E264830BB99DA8C5790BED0">
    <w:name w:val="EA0476188E264830BB99DA8C5790BED0"/>
    <w:rsid w:val="004047A1"/>
  </w:style>
  <w:style w:type="paragraph" w:customStyle="1" w:styleId="F28482480EA1426EA1D158DC74DDF5E1">
    <w:name w:val="F28482480EA1426EA1D158DC74DDF5E1"/>
    <w:rsid w:val="004047A1"/>
  </w:style>
  <w:style w:type="paragraph" w:customStyle="1" w:styleId="1A9E694976D048C38DD9687CBD704967">
    <w:name w:val="1A9E694976D048C38DD9687CBD704967"/>
    <w:rsid w:val="004047A1"/>
  </w:style>
  <w:style w:type="paragraph" w:customStyle="1" w:styleId="4C60452F569C4F34BACC896DACE5A3DB">
    <w:name w:val="4C60452F569C4F34BACC896DACE5A3DB"/>
    <w:rsid w:val="004047A1"/>
  </w:style>
  <w:style w:type="paragraph" w:customStyle="1" w:styleId="9011E51AEDE94FF4AC5A8950D533B1C5">
    <w:name w:val="9011E51AEDE94FF4AC5A8950D533B1C5"/>
    <w:rsid w:val="004047A1"/>
  </w:style>
  <w:style w:type="paragraph" w:customStyle="1" w:styleId="38A84B7B72AC44619CD1AB2CBC3EA1BF">
    <w:name w:val="38A84B7B72AC44619CD1AB2CBC3EA1BF"/>
    <w:rsid w:val="004047A1"/>
  </w:style>
  <w:style w:type="paragraph" w:customStyle="1" w:styleId="712A37A1935F457F83D536F6E92E848C">
    <w:name w:val="712A37A1935F457F83D536F6E92E848C"/>
    <w:rsid w:val="004047A1"/>
  </w:style>
  <w:style w:type="paragraph" w:customStyle="1" w:styleId="AB328237567A435B84A9E51316251624">
    <w:name w:val="AB328237567A435B84A9E51316251624"/>
    <w:rsid w:val="004047A1"/>
  </w:style>
  <w:style w:type="paragraph" w:customStyle="1" w:styleId="2005836832D9425CAD79A0741A627FE2">
    <w:name w:val="2005836832D9425CAD79A0741A627FE2"/>
    <w:rsid w:val="004047A1"/>
  </w:style>
  <w:style w:type="paragraph" w:customStyle="1" w:styleId="7B7531A3284047E9A73FDCF2F7762982">
    <w:name w:val="7B7531A3284047E9A73FDCF2F7762982"/>
    <w:rsid w:val="004047A1"/>
  </w:style>
  <w:style w:type="paragraph" w:customStyle="1" w:styleId="5BD07BF9341D40CD960CB84EF71F9F4D">
    <w:name w:val="5BD07BF9341D40CD960CB84EF71F9F4D"/>
    <w:rsid w:val="004047A1"/>
  </w:style>
  <w:style w:type="paragraph" w:customStyle="1" w:styleId="DC88C96F523042DBA74409149B1ED08F">
    <w:name w:val="DC88C96F523042DBA74409149B1ED08F"/>
    <w:rsid w:val="004047A1"/>
  </w:style>
  <w:style w:type="paragraph" w:customStyle="1" w:styleId="47A0428339214C6E81E0972B2079C464">
    <w:name w:val="47A0428339214C6E81E0972B2079C464"/>
    <w:rsid w:val="004047A1"/>
  </w:style>
  <w:style w:type="paragraph" w:customStyle="1" w:styleId="676F365194ED4C76BA0BD6349289C08B">
    <w:name w:val="676F365194ED4C76BA0BD6349289C08B"/>
    <w:rsid w:val="004047A1"/>
  </w:style>
  <w:style w:type="paragraph" w:customStyle="1" w:styleId="903812F05E874AA09AE6C32874E73DEC">
    <w:name w:val="903812F05E874AA09AE6C32874E73DEC"/>
    <w:rsid w:val="004047A1"/>
  </w:style>
  <w:style w:type="paragraph" w:customStyle="1" w:styleId="89B6D5C869BB4D029E9491BD1778230F">
    <w:name w:val="89B6D5C869BB4D029E9491BD1778230F"/>
    <w:rsid w:val="004047A1"/>
  </w:style>
  <w:style w:type="paragraph" w:customStyle="1" w:styleId="69202CE785894A5E9B28A7A4B1EBBB98">
    <w:name w:val="69202CE785894A5E9B28A7A4B1EBBB98"/>
    <w:rsid w:val="004047A1"/>
  </w:style>
  <w:style w:type="paragraph" w:customStyle="1" w:styleId="052CC22A66BE40869B41EB4C3F0CBA9B">
    <w:name w:val="052CC22A66BE40869B41EB4C3F0CBA9B"/>
    <w:rsid w:val="004047A1"/>
  </w:style>
  <w:style w:type="paragraph" w:customStyle="1" w:styleId="EA7339F2D82C4451AA581E3CF340C7E8">
    <w:name w:val="EA7339F2D82C4451AA581E3CF340C7E8"/>
    <w:rsid w:val="004047A1"/>
  </w:style>
  <w:style w:type="paragraph" w:customStyle="1" w:styleId="A4871B2AE4E249F28E62A8A0708E6603">
    <w:name w:val="A4871B2AE4E249F28E62A8A0708E6603"/>
    <w:rsid w:val="004047A1"/>
  </w:style>
  <w:style w:type="paragraph" w:customStyle="1" w:styleId="2764953095D04FE8911F4A55D11A0C83">
    <w:name w:val="2764953095D04FE8911F4A55D11A0C83"/>
    <w:rsid w:val="004047A1"/>
  </w:style>
  <w:style w:type="paragraph" w:customStyle="1" w:styleId="82213BE76AD042AC882CF43D136BE75F">
    <w:name w:val="82213BE76AD042AC882CF43D136BE75F"/>
    <w:rsid w:val="004047A1"/>
  </w:style>
  <w:style w:type="paragraph" w:customStyle="1" w:styleId="2029EECBA81E4A188EE36AD755C6B1CE">
    <w:name w:val="2029EECBA81E4A188EE36AD755C6B1CE"/>
    <w:rsid w:val="004047A1"/>
  </w:style>
  <w:style w:type="paragraph" w:customStyle="1" w:styleId="CDEE4C90F7554E01AFF6DAA9A28B98A2">
    <w:name w:val="CDEE4C90F7554E01AFF6DAA9A28B98A2"/>
    <w:rsid w:val="004047A1"/>
  </w:style>
  <w:style w:type="paragraph" w:customStyle="1" w:styleId="006924B1E4BB466E92C1F1809E2748FF">
    <w:name w:val="006924B1E4BB466E92C1F1809E2748FF"/>
    <w:rsid w:val="004047A1"/>
  </w:style>
  <w:style w:type="paragraph" w:customStyle="1" w:styleId="EB8DF868F34E4F519604BDA51893E4E0">
    <w:name w:val="EB8DF868F34E4F519604BDA51893E4E0"/>
    <w:rsid w:val="004047A1"/>
  </w:style>
  <w:style w:type="paragraph" w:customStyle="1" w:styleId="7721797FB56E4FCE886F76AB4E99D204">
    <w:name w:val="7721797FB56E4FCE886F76AB4E99D204"/>
    <w:rsid w:val="004047A1"/>
  </w:style>
  <w:style w:type="paragraph" w:customStyle="1" w:styleId="6153E80338CD46E897FB9741CAC85298">
    <w:name w:val="6153E80338CD46E897FB9741CAC85298"/>
    <w:rsid w:val="004047A1"/>
  </w:style>
  <w:style w:type="paragraph" w:customStyle="1" w:styleId="A5194A083CD44EAC89574CDF38C7F0CC">
    <w:name w:val="A5194A083CD44EAC89574CDF38C7F0CC"/>
    <w:rsid w:val="004047A1"/>
  </w:style>
  <w:style w:type="paragraph" w:customStyle="1" w:styleId="EC54931CABDB499AACFE2BD94CDE9764">
    <w:name w:val="EC54931CABDB499AACFE2BD94CDE9764"/>
    <w:rsid w:val="004047A1"/>
  </w:style>
  <w:style w:type="paragraph" w:customStyle="1" w:styleId="F44B66D0282B4D6CB4696D19B5909F8C">
    <w:name w:val="F44B66D0282B4D6CB4696D19B5909F8C"/>
    <w:rsid w:val="007408A6"/>
  </w:style>
  <w:style w:type="paragraph" w:customStyle="1" w:styleId="9F1B7469CBD942719CD433163F48AB25">
    <w:name w:val="9F1B7469CBD942719CD433163F48AB25"/>
    <w:rsid w:val="007408A6"/>
  </w:style>
  <w:style w:type="paragraph" w:customStyle="1" w:styleId="B668CE251C73455F992C19245147FC32">
    <w:name w:val="B668CE251C73455F992C19245147FC32"/>
    <w:rsid w:val="007408A6"/>
  </w:style>
  <w:style w:type="paragraph" w:customStyle="1" w:styleId="95AC0A9C50854260B5E9694399D015ED">
    <w:name w:val="95AC0A9C50854260B5E9694399D015ED"/>
    <w:rsid w:val="007408A6"/>
  </w:style>
  <w:style w:type="paragraph" w:customStyle="1" w:styleId="B0E639B278DB4AA59C642FCFE8DC6EE4">
    <w:name w:val="B0E639B278DB4AA59C642FCFE8DC6EE4"/>
    <w:rsid w:val="007408A6"/>
  </w:style>
  <w:style w:type="paragraph" w:customStyle="1" w:styleId="DB2021B2AF1A4E92B791398E01EF7F75">
    <w:name w:val="DB2021B2AF1A4E92B791398E01EF7F75"/>
    <w:rsid w:val="00997637"/>
  </w:style>
  <w:style w:type="paragraph" w:customStyle="1" w:styleId="18DF003B315B4DE6B11852977439B294">
    <w:name w:val="18DF003B315B4DE6B11852977439B294"/>
    <w:rsid w:val="00997637"/>
  </w:style>
  <w:style w:type="paragraph" w:customStyle="1" w:styleId="02EA3188644B459B837D2F229122CDD6">
    <w:name w:val="02EA3188644B459B837D2F229122CDD6"/>
    <w:rsid w:val="00997637"/>
  </w:style>
  <w:style w:type="paragraph" w:customStyle="1" w:styleId="C3AE806FC46A41C39F666B4DDA83006D1">
    <w:name w:val="C3AE806FC46A41C39F666B4DDA83006D1"/>
    <w:rsid w:val="00855BED"/>
    <w:pPr>
      <w:spacing w:after="0" w:line="240" w:lineRule="auto"/>
    </w:pPr>
    <w:rPr>
      <w:rFonts w:ascii="Arial" w:eastAsia="Times New Roman" w:hAnsi="Arial" w:cs="Times New Roman"/>
      <w:sz w:val="24"/>
      <w:szCs w:val="24"/>
    </w:rPr>
  </w:style>
  <w:style w:type="paragraph" w:customStyle="1" w:styleId="5738493B094141DB8D8B92C053CD22C91">
    <w:name w:val="5738493B094141DB8D8B92C053CD22C91"/>
    <w:rsid w:val="00855BED"/>
    <w:pPr>
      <w:spacing w:after="0" w:line="240" w:lineRule="auto"/>
    </w:pPr>
    <w:rPr>
      <w:rFonts w:ascii="Arial" w:eastAsia="Times New Roman" w:hAnsi="Arial" w:cs="Times New Roman"/>
      <w:sz w:val="24"/>
      <w:szCs w:val="24"/>
    </w:rPr>
  </w:style>
  <w:style w:type="paragraph" w:customStyle="1" w:styleId="EA0476188E264830BB99DA8C5790BED01">
    <w:name w:val="EA0476188E264830BB99DA8C5790BED01"/>
    <w:rsid w:val="00855BED"/>
    <w:pPr>
      <w:spacing w:after="0" w:line="240" w:lineRule="auto"/>
    </w:pPr>
    <w:rPr>
      <w:rFonts w:ascii="Arial" w:eastAsia="Times New Roman" w:hAnsi="Arial" w:cs="Times New Roman"/>
      <w:sz w:val="24"/>
      <w:szCs w:val="24"/>
    </w:rPr>
  </w:style>
  <w:style w:type="paragraph" w:customStyle="1" w:styleId="1A9E694976D048C38DD9687CBD7049671">
    <w:name w:val="1A9E694976D048C38DD9687CBD7049671"/>
    <w:rsid w:val="00855BED"/>
    <w:pPr>
      <w:spacing w:after="0" w:line="240" w:lineRule="auto"/>
    </w:pPr>
    <w:rPr>
      <w:rFonts w:ascii="Arial" w:eastAsia="Times New Roman" w:hAnsi="Arial" w:cs="Times New Roman"/>
      <w:sz w:val="24"/>
      <w:szCs w:val="24"/>
    </w:rPr>
  </w:style>
  <w:style w:type="paragraph" w:customStyle="1" w:styleId="4C60452F569C4F34BACC896DACE5A3DB1">
    <w:name w:val="4C60452F569C4F34BACC896DACE5A3DB1"/>
    <w:rsid w:val="00855BED"/>
    <w:pPr>
      <w:spacing w:after="0" w:line="240" w:lineRule="auto"/>
    </w:pPr>
    <w:rPr>
      <w:rFonts w:ascii="Arial" w:eastAsia="Times New Roman" w:hAnsi="Arial" w:cs="Times New Roman"/>
      <w:sz w:val="24"/>
      <w:szCs w:val="24"/>
    </w:rPr>
  </w:style>
  <w:style w:type="paragraph" w:customStyle="1" w:styleId="9011E51AEDE94FF4AC5A8950D533B1C51">
    <w:name w:val="9011E51AEDE94FF4AC5A8950D533B1C51"/>
    <w:rsid w:val="00855BED"/>
    <w:pPr>
      <w:spacing w:after="0" w:line="240" w:lineRule="auto"/>
    </w:pPr>
    <w:rPr>
      <w:rFonts w:ascii="Arial" w:eastAsia="Times New Roman" w:hAnsi="Arial" w:cs="Times New Roman"/>
      <w:sz w:val="24"/>
      <w:szCs w:val="24"/>
    </w:rPr>
  </w:style>
  <w:style w:type="paragraph" w:customStyle="1" w:styleId="38A84B7B72AC44619CD1AB2CBC3EA1BF1">
    <w:name w:val="38A84B7B72AC44619CD1AB2CBC3EA1BF1"/>
    <w:rsid w:val="00855BED"/>
    <w:pPr>
      <w:spacing w:after="0" w:line="240" w:lineRule="auto"/>
    </w:pPr>
    <w:rPr>
      <w:rFonts w:ascii="Arial" w:eastAsia="Times New Roman" w:hAnsi="Arial" w:cs="Times New Roman"/>
      <w:sz w:val="24"/>
      <w:szCs w:val="24"/>
    </w:rPr>
  </w:style>
  <w:style w:type="paragraph" w:customStyle="1" w:styleId="C3AE806FC46A41C39F666B4DDA83006D2">
    <w:name w:val="C3AE806FC46A41C39F666B4DDA83006D2"/>
    <w:rsid w:val="00855BED"/>
    <w:pPr>
      <w:spacing w:after="0" w:line="240" w:lineRule="auto"/>
    </w:pPr>
    <w:rPr>
      <w:rFonts w:ascii="Arial" w:eastAsia="Times New Roman" w:hAnsi="Arial" w:cs="Times New Roman"/>
      <w:sz w:val="24"/>
      <w:szCs w:val="24"/>
    </w:rPr>
  </w:style>
  <w:style w:type="paragraph" w:customStyle="1" w:styleId="5738493B094141DB8D8B92C053CD22C92">
    <w:name w:val="5738493B094141DB8D8B92C053CD22C92"/>
    <w:rsid w:val="00855BED"/>
    <w:pPr>
      <w:spacing w:after="0" w:line="240" w:lineRule="auto"/>
    </w:pPr>
    <w:rPr>
      <w:rFonts w:ascii="Arial" w:eastAsia="Times New Roman" w:hAnsi="Arial" w:cs="Times New Roman"/>
      <w:sz w:val="24"/>
      <w:szCs w:val="24"/>
    </w:rPr>
  </w:style>
  <w:style w:type="paragraph" w:customStyle="1" w:styleId="EA0476188E264830BB99DA8C5790BED02">
    <w:name w:val="EA0476188E264830BB99DA8C5790BED02"/>
    <w:rsid w:val="00855BED"/>
    <w:pPr>
      <w:spacing w:after="0" w:line="240" w:lineRule="auto"/>
    </w:pPr>
    <w:rPr>
      <w:rFonts w:ascii="Arial" w:eastAsia="Times New Roman" w:hAnsi="Arial" w:cs="Times New Roman"/>
      <w:sz w:val="24"/>
      <w:szCs w:val="24"/>
    </w:rPr>
  </w:style>
  <w:style w:type="paragraph" w:customStyle="1" w:styleId="1A9E694976D048C38DD9687CBD7049672">
    <w:name w:val="1A9E694976D048C38DD9687CBD7049672"/>
    <w:rsid w:val="00855BED"/>
    <w:pPr>
      <w:spacing w:after="0" w:line="240" w:lineRule="auto"/>
    </w:pPr>
    <w:rPr>
      <w:rFonts w:ascii="Arial" w:eastAsia="Times New Roman" w:hAnsi="Arial" w:cs="Times New Roman"/>
      <w:sz w:val="24"/>
      <w:szCs w:val="24"/>
    </w:rPr>
  </w:style>
  <w:style w:type="paragraph" w:customStyle="1" w:styleId="4C60452F569C4F34BACC896DACE5A3DB2">
    <w:name w:val="4C60452F569C4F34BACC896DACE5A3DB2"/>
    <w:rsid w:val="00855BED"/>
    <w:pPr>
      <w:spacing w:after="0" w:line="240" w:lineRule="auto"/>
    </w:pPr>
    <w:rPr>
      <w:rFonts w:ascii="Arial" w:eastAsia="Times New Roman" w:hAnsi="Arial" w:cs="Times New Roman"/>
      <w:sz w:val="24"/>
      <w:szCs w:val="24"/>
    </w:rPr>
  </w:style>
  <w:style w:type="paragraph" w:customStyle="1" w:styleId="9011E51AEDE94FF4AC5A8950D533B1C52">
    <w:name w:val="9011E51AEDE94FF4AC5A8950D533B1C52"/>
    <w:rsid w:val="00855BED"/>
    <w:pPr>
      <w:spacing w:after="0" w:line="240" w:lineRule="auto"/>
    </w:pPr>
    <w:rPr>
      <w:rFonts w:ascii="Arial" w:eastAsia="Times New Roman" w:hAnsi="Arial" w:cs="Times New Roman"/>
      <w:sz w:val="24"/>
      <w:szCs w:val="24"/>
    </w:rPr>
  </w:style>
  <w:style w:type="paragraph" w:customStyle="1" w:styleId="38A84B7B72AC44619CD1AB2CBC3EA1BF2">
    <w:name w:val="38A84B7B72AC44619CD1AB2CBC3EA1BF2"/>
    <w:rsid w:val="00855BED"/>
    <w:pPr>
      <w:spacing w:after="0" w:line="240" w:lineRule="auto"/>
    </w:pPr>
    <w:rPr>
      <w:rFonts w:ascii="Arial" w:eastAsia="Times New Roman" w:hAnsi="Arial" w:cs="Times New Roman"/>
      <w:sz w:val="24"/>
      <w:szCs w:val="24"/>
    </w:rPr>
  </w:style>
  <w:style w:type="paragraph" w:customStyle="1" w:styleId="DB2021B2AF1A4E92B791398E01EF7F751">
    <w:name w:val="DB2021B2AF1A4E92B791398E01EF7F751"/>
    <w:rsid w:val="00855BED"/>
    <w:pPr>
      <w:spacing w:after="0" w:line="240" w:lineRule="auto"/>
    </w:pPr>
    <w:rPr>
      <w:rFonts w:ascii="Arial" w:eastAsia="Times New Roman" w:hAnsi="Arial" w:cs="Times New Roman"/>
      <w:sz w:val="24"/>
      <w:szCs w:val="24"/>
    </w:rPr>
  </w:style>
  <w:style w:type="paragraph" w:customStyle="1" w:styleId="18DF003B315B4DE6B11852977439B2941">
    <w:name w:val="18DF003B315B4DE6B11852977439B2941"/>
    <w:rsid w:val="00855BED"/>
    <w:pPr>
      <w:spacing w:after="0" w:line="240" w:lineRule="auto"/>
    </w:pPr>
    <w:rPr>
      <w:rFonts w:ascii="Arial" w:eastAsia="Times New Roman" w:hAnsi="Arial" w:cs="Times New Roman"/>
      <w:sz w:val="24"/>
      <w:szCs w:val="24"/>
    </w:rPr>
  </w:style>
  <w:style w:type="paragraph" w:customStyle="1" w:styleId="AB328237567A435B84A9E513162516241">
    <w:name w:val="AB328237567A435B84A9E513162516241"/>
    <w:rsid w:val="00855BED"/>
    <w:pPr>
      <w:spacing w:after="0" w:line="240" w:lineRule="auto"/>
    </w:pPr>
    <w:rPr>
      <w:rFonts w:ascii="Arial" w:eastAsia="Times New Roman" w:hAnsi="Arial" w:cs="Times New Roman"/>
      <w:sz w:val="24"/>
      <w:szCs w:val="24"/>
    </w:rPr>
  </w:style>
  <w:style w:type="paragraph" w:customStyle="1" w:styleId="2005836832D9425CAD79A0741A627FE21">
    <w:name w:val="2005836832D9425CAD79A0741A627FE21"/>
    <w:rsid w:val="00855BED"/>
    <w:pPr>
      <w:spacing w:after="0" w:line="240" w:lineRule="auto"/>
    </w:pPr>
    <w:rPr>
      <w:rFonts w:ascii="Arial" w:eastAsia="Times New Roman" w:hAnsi="Arial" w:cs="Times New Roman"/>
      <w:sz w:val="24"/>
      <w:szCs w:val="24"/>
    </w:rPr>
  </w:style>
  <w:style w:type="paragraph" w:customStyle="1" w:styleId="F44B66D0282B4D6CB4696D19B5909F8C1">
    <w:name w:val="F44B66D0282B4D6CB4696D19B5909F8C1"/>
    <w:rsid w:val="00855BED"/>
    <w:pPr>
      <w:spacing w:after="0" w:line="240" w:lineRule="auto"/>
    </w:pPr>
    <w:rPr>
      <w:rFonts w:ascii="Arial" w:eastAsia="Times New Roman" w:hAnsi="Arial" w:cs="Times New Roman"/>
      <w:sz w:val="24"/>
      <w:szCs w:val="24"/>
    </w:rPr>
  </w:style>
  <w:style w:type="paragraph" w:customStyle="1" w:styleId="9F1B7469CBD942719CD433163F48AB251">
    <w:name w:val="9F1B7469CBD942719CD433163F48AB251"/>
    <w:rsid w:val="00855BED"/>
    <w:pPr>
      <w:spacing w:after="0" w:line="240" w:lineRule="auto"/>
    </w:pPr>
    <w:rPr>
      <w:rFonts w:ascii="Arial" w:eastAsia="Times New Roman" w:hAnsi="Arial" w:cs="Times New Roman"/>
      <w:sz w:val="24"/>
      <w:szCs w:val="24"/>
    </w:rPr>
  </w:style>
  <w:style w:type="paragraph" w:customStyle="1" w:styleId="B668CE251C73455F992C19245147FC321">
    <w:name w:val="B668CE251C73455F992C19245147FC321"/>
    <w:rsid w:val="00855BED"/>
    <w:pPr>
      <w:numPr>
        <w:numId w:val="1"/>
      </w:numPr>
      <w:spacing w:after="0" w:line="240" w:lineRule="auto"/>
      <w:ind w:left="357" w:hanging="357"/>
      <w:contextualSpacing/>
    </w:pPr>
    <w:rPr>
      <w:rFonts w:ascii="Arial" w:eastAsia="SimSun" w:hAnsi="Arial" w:cs="Times New Roman"/>
      <w:sz w:val="24"/>
      <w:szCs w:val="24"/>
    </w:rPr>
  </w:style>
  <w:style w:type="paragraph" w:customStyle="1" w:styleId="95AC0A9C50854260B5E9694399D015ED1">
    <w:name w:val="95AC0A9C50854260B5E9694399D015ED1"/>
    <w:rsid w:val="00855BED"/>
    <w:pPr>
      <w:tabs>
        <w:tab w:val="num" w:pos="720"/>
      </w:tabs>
      <w:spacing w:after="0" w:line="240" w:lineRule="auto"/>
      <w:ind w:left="357" w:hanging="357"/>
      <w:contextualSpacing/>
    </w:pPr>
    <w:rPr>
      <w:rFonts w:ascii="Arial" w:eastAsia="SimSun" w:hAnsi="Arial" w:cs="Times New Roman"/>
      <w:sz w:val="24"/>
      <w:szCs w:val="24"/>
    </w:rPr>
  </w:style>
  <w:style w:type="paragraph" w:customStyle="1" w:styleId="B0E639B278DB4AA59C642FCFE8DC6EE41">
    <w:name w:val="B0E639B278DB4AA59C642FCFE8DC6EE41"/>
    <w:rsid w:val="00855BED"/>
    <w:pPr>
      <w:tabs>
        <w:tab w:val="num" w:pos="720"/>
      </w:tabs>
      <w:spacing w:after="0" w:line="240" w:lineRule="auto"/>
      <w:ind w:left="357" w:hanging="357"/>
      <w:contextualSpacing/>
    </w:pPr>
    <w:rPr>
      <w:rFonts w:ascii="Arial" w:eastAsia="SimSun" w:hAnsi="Arial" w:cs="Times New Roman"/>
      <w:sz w:val="24"/>
      <w:szCs w:val="24"/>
    </w:rPr>
  </w:style>
  <w:style w:type="paragraph" w:customStyle="1" w:styleId="02EA3188644B459B837D2F229122CDD61">
    <w:name w:val="02EA3188644B459B837D2F229122CDD61"/>
    <w:rsid w:val="00855BED"/>
    <w:pPr>
      <w:tabs>
        <w:tab w:val="num" w:pos="720"/>
      </w:tabs>
      <w:spacing w:after="0" w:line="240" w:lineRule="auto"/>
      <w:ind w:left="357" w:hanging="357"/>
      <w:contextualSpacing/>
    </w:pPr>
    <w:rPr>
      <w:rFonts w:ascii="Arial" w:eastAsia="SimSu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D86BD-BC42-490D-A76F-2936CE7E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AlterGo.dotx</Template>
  <TotalTime>0</TotalTime>
  <Pages>7</Pages>
  <Words>764</Words>
  <Characters>4161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4916</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Elsa Lavigne</dc:creator>
  <cp:lastModifiedBy>Mélanie Audy</cp:lastModifiedBy>
  <cp:revision>2</cp:revision>
  <cp:lastPrinted>2014-12-19T16:26:00Z</cp:lastPrinted>
  <dcterms:created xsi:type="dcterms:W3CDTF">2021-02-24T19:46:00Z</dcterms:created>
  <dcterms:modified xsi:type="dcterms:W3CDTF">2021-02-24T19:46:00Z</dcterms:modified>
</cp:coreProperties>
</file>