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C1" w:rsidRPr="00987F67" w:rsidRDefault="00AF75C1" w:rsidP="00AF75C1">
      <w:pPr>
        <w:rPr>
          <w:rFonts w:cs="Arial"/>
          <w:b/>
          <w:color w:val="5D0C8B" w:themeColor="accent6"/>
          <w:sz w:val="32"/>
          <w:szCs w:val="36"/>
        </w:rPr>
      </w:pPr>
      <w:r w:rsidRPr="00987F67">
        <w:rPr>
          <w:noProof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 wp14:anchorId="5CCF5CF9" wp14:editId="1A2EB4F2">
            <wp:simplePos x="0" y="0"/>
            <wp:positionH relativeFrom="column">
              <wp:posOffset>-258445</wp:posOffset>
            </wp:positionH>
            <wp:positionV relativeFrom="paragraph">
              <wp:posOffset>136686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7" name="Image 7" title="Logo Alter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ERGO_seul_avecmarge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7F67">
        <w:rPr>
          <w:noProof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05E64" wp14:editId="1691D7D4">
                <wp:simplePos x="0" y="0"/>
                <wp:positionH relativeFrom="column">
                  <wp:posOffset>1532255</wp:posOffset>
                </wp:positionH>
                <wp:positionV relativeFrom="paragraph">
                  <wp:posOffset>106841</wp:posOffset>
                </wp:positionV>
                <wp:extent cx="0" cy="1227455"/>
                <wp:effectExtent l="0" t="0" r="19050" b="10795"/>
                <wp:wrapThrough wrapText="bothSides">
                  <wp:wrapPolygon edited="0">
                    <wp:start x="-1" y="0"/>
                    <wp:lineTo x="-1" y="21455"/>
                    <wp:lineTo x="-1" y="21455"/>
                    <wp:lineTo x="-1" y="0"/>
                    <wp:lineTo x="-1" y="0"/>
                  </wp:wrapPolygon>
                </wp:wrapThrough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7455"/>
                        </a:xfrm>
                        <a:prstGeom prst="line">
                          <a:avLst/>
                        </a:prstGeom>
                        <a:ln w="158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3B72A" id="Connecteur droit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65pt,8.4pt" to="120.6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" strokecolor="#0272b3 [3044]" strokeweight="1.25pt">
                <v:stroke dashstyle="1 1"/>
                <w10:wrap type="through"/>
              </v:line>
            </w:pict>
          </mc:Fallback>
        </mc:AlternateContent>
      </w:r>
      <w:r w:rsidRPr="00987F67">
        <w:rPr>
          <w:rFonts w:cs="Arial"/>
          <w:b/>
          <w:color w:val="5D0C8B" w:themeColor="accent6"/>
          <w:sz w:val="32"/>
          <w:szCs w:val="36"/>
        </w:rPr>
        <w:t>Formulaire</w:t>
      </w:r>
    </w:p>
    <w:p w:rsidR="00AF75C1" w:rsidRPr="00987F67" w:rsidRDefault="00AF75C1" w:rsidP="00AF75C1">
      <w:pPr>
        <w:rPr>
          <w:sz w:val="22"/>
        </w:rPr>
      </w:pPr>
      <w:r w:rsidRPr="00987F67">
        <w:rPr>
          <w:rFonts w:cs="Arial"/>
          <w:b/>
          <w:color w:val="0279BD"/>
          <w:sz w:val="32"/>
          <w:szCs w:val="36"/>
        </w:rPr>
        <w:t xml:space="preserve">Programme d’aide financière aux initiatives locales et régionales en loisir pour les personnes handicapées </w:t>
      </w:r>
      <w:r w:rsidRPr="00987F67">
        <w:rPr>
          <w:rFonts w:cs="Arial"/>
          <w:b/>
          <w:color w:val="0279BD"/>
          <w:sz w:val="32"/>
          <w:szCs w:val="36"/>
        </w:rPr>
        <w:br/>
        <w:t>2020-2021</w:t>
      </w:r>
    </w:p>
    <w:p w:rsidR="009A55B0" w:rsidRPr="00987F67" w:rsidRDefault="009A55B0" w:rsidP="00B82F6F"/>
    <w:p w:rsidR="00AF75C1" w:rsidRPr="00987F67" w:rsidRDefault="00AF75C1" w:rsidP="00AF75C1">
      <w:pPr>
        <w:pStyle w:val="Titre2"/>
        <w:rPr>
          <w:rFonts w:eastAsia="Times New Roman"/>
          <w:lang w:eastAsia="fr-CA"/>
        </w:rPr>
      </w:pPr>
      <w:r w:rsidRPr="00987F67">
        <w:rPr>
          <w:rFonts w:eastAsia="Times New Roman"/>
          <w:lang w:eastAsia="fr-CA"/>
        </w:rPr>
        <w:t>Informations générales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Nom de l’organisme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-916550879"/>
          <w:placeholder>
            <w:docPart w:val="5550AB2E8999469498DBF11A1D7B23F0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660932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 xml:space="preserve">Nom de la personne autorisée à répondre pour </w:t>
      </w:r>
      <w:r w:rsidR="00987F67">
        <w:rPr>
          <w:lang w:eastAsia="fr-CA"/>
        </w:rPr>
        <w:t>l'organisme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518980001"/>
          <w:placeholder>
            <w:docPart w:val="C82649A161CA417C911AE8D67B6D1026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Fonction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446977713"/>
          <w:placeholder>
            <w:docPart w:val="129B9B0952BB4C738D1CB4C33E90842D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Adresse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-436516511"/>
          <w:placeholder>
            <w:docPart w:val="5088E33DD5D64966AAE876D37B91CAEF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Ville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232673618"/>
          <w:placeholder>
            <w:docPart w:val="EBA11DCA040C4F2BB3F6051CD569C20A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Code postal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1446661776"/>
          <w:placeholder>
            <w:docPart w:val="74C6AFEF0071456C9F99001917BCE2F2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Téléphone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2127120912"/>
          <w:placeholder>
            <w:docPart w:val="9CF22409279A4423B7A379E452DDF675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Adresse courriel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1143160945"/>
          <w:placeholder>
            <w:docPart w:val="89CF9C4C6AE24E9F80C514C1E39B1CC4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660932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Type d’organisme (</w:t>
      </w:r>
      <w:r w:rsidR="00660932" w:rsidRPr="00987F67">
        <w:rPr>
          <w:lang w:eastAsia="fr-CA"/>
        </w:rPr>
        <w:t>cocher l’option appropriée</w:t>
      </w:r>
      <w:r w:rsidR="00987F67">
        <w:rPr>
          <w:lang w:eastAsia="fr-CA"/>
        </w:rPr>
        <w:t>)</w:t>
      </w:r>
    </w:p>
    <w:p w:rsidR="00AF75C1" w:rsidRPr="00987F67" w:rsidRDefault="00660932" w:rsidP="00660932">
      <w:pPr>
        <w:spacing w:after="0"/>
        <w:outlineLvl w:val="1"/>
      </w:pPr>
      <w:sdt>
        <w:sdtPr>
          <w:id w:val="1636825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t>OBNL pour personnes handicapées</w:t>
      </w:r>
      <w:r w:rsidR="00AF75C1" w:rsidRPr="00987F67">
        <w:tab/>
      </w:r>
    </w:p>
    <w:p w:rsidR="00AF75C1" w:rsidRPr="00987F67" w:rsidRDefault="00660932" w:rsidP="00660932">
      <w:pPr>
        <w:spacing w:after="0"/>
        <w:outlineLvl w:val="1"/>
      </w:pPr>
      <w:sdt>
        <w:sdtPr>
          <w:id w:val="-182935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t>OBNL</w:t>
      </w:r>
      <w:r w:rsidR="00AF75C1" w:rsidRPr="00987F67">
        <w:tab/>
      </w:r>
      <w:r w:rsidR="00AF75C1" w:rsidRPr="00987F67">
        <w:tab/>
      </w:r>
      <w:r w:rsidR="00AF75C1" w:rsidRPr="00987F67">
        <w:tab/>
      </w:r>
      <w:r w:rsidR="00AF75C1" w:rsidRPr="00987F67">
        <w:tab/>
      </w:r>
      <w:r w:rsidR="00AF75C1" w:rsidRPr="00987F67">
        <w:tab/>
      </w:r>
      <w:r w:rsidR="00AF75C1" w:rsidRPr="00987F67">
        <w:tab/>
      </w:r>
    </w:p>
    <w:p w:rsidR="00AF75C1" w:rsidRPr="00987F67" w:rsidRDefault="00660932" w:rsidP="00660932">
      <w:pPr>
        <w:spacing w:after="0"/>
        <w:outlineLvl w:val="1"/>
      </w:pPr>
      <w:sdt>
        <w:sdtPr>
          <w:id w:val="-6334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t>Municipalité</w:t>
      </w:r>
      <w:r w:rsidR="00987F67">
        <w:t xml:space="preserve"> ou arrondissement</w:t>
      </w:r>
      <w:r w:rsidR="00AF75C1" w:rsidRPr="00987F67">
        <w:tab/>
      </w:r>
    </w:p>
    <w:p w:rsidR="00AF75C1" w:rsidRPr="00987F67" w:rsidRDefault="00660932" w:rsidP="00660932">
      <w:pPr>
        <w:spacing w:after="0"/>
        <w:outlineLvl w:val="1"/>
      </w:pPr>
      <w:sdt>
        <w:sdtPr>
          <w:id w:val="1445032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Pr="00987F67">
        <w:t>A</w:t>
      </w:r>
      <w:r w:rsidR="00AF75C1" w:rsidRPr="00987F67">
        <w:t>utre, spécifiez :</w:t>
      </w:r>
      <w:r w:rsidR="00AF75C1" w:rsidRPr="00987F67">
        <w:tab/>
      </w:r>
      <w:r w:rsidR="00AF75C1" w:rsidRPr="00987F67">
        <w:tab/>
      </w:r>
      <w:r w:rsidR="00AF75C1" w:rsidRPr="00987F67">
        <w:tab/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1870493709"/>
          <w:placeholder>
            <w:docPart w:val="4231253BE40B4E81A74907813B1C563D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AF75C1">
      <w:pPr>
        <w:pStyle w:val="Titre2"/>
        <w:rPr>
          <w:rFonts w:eastAsia="Times New Roman"/>
          <w:lang w:eastAsia="fr-CA"/>
        </w:rPr>
      </w:pPr>
      <w:r w:rsidRPr="00987F67">
        <w:rPr>
          <w:rFonts w:eastAsia="Times New Roman"/>
          <w:lang w:eastAsia="fr-CA"/>
        </w:rPr>
        <w:t>Projet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Titre du projet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627058804"/>
          <w:placeholder>
            <w:docPart w:val="54063EC0F2ED411C8C02CDBE7B5D4C89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Objectifs du projet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-802851481"/>
          <w:placeholder>
            <w:docPart w:val="F5EC840914FF42BF90088C88DBADE2A1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690260" w:rsidRDefault="00AF75C1" w:rsidP="00660932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Description sommaire du projet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-717809174"/>
          <w:placeholder>
            <w:docPart w:val="FBB9AC282FBE41F69BB432C987D397AF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690260" w:rsidRPr="00987F67" w:rsidRDefault="00690260" w:rsidP="00690260">
      <w:pPr>
        <w:pStyle w:val="Titre3-soustitre"/>
        <w:spacing w:after="0"/>
        <w:rPr>
          <w:lang w:eastAsia="fr-CA"/>
        </w:rPr>
      </w:pPr>
      <w:r>
        <w:rPr>
          <w:lang w:eastAsia="fr-CA"/>
        </w:rPr>
        <w:t>Description de la</w:t>
      </w:r>
      <w:r w:rsidRPr="00987F67">
        <w:rPr>
          <w:lang w:eastAsia="fr-CA"/>
        </w:rPr>
        <w:t xml:space="preserve"> pertinence </w:t>
      </w:r>
      <w:r>
        <w:rPr>
          <w:lang w:eastAsia="fr-CA"/>
        </w:rPr>
        <w:t xml:space="preserve">du projet </w:t>
      </w:r>
      <w:r w:rsidRPr="00987F67">
        <w:rPr>
          <w:lang w:eastAsia="fr-CA"/>
        </w:rPr>
        <w:t xml:space="preserve">pour la clientèle 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58440836"/>
          <w:placeholder>
            <w:docPart w:val="A3028C7ADD324E8B8A79EB623C7BF024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690260" w:rsidRDefault="00690260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Description de l’</w:t>
      </w:r>
      <w:r w:rsidRPr="00987F67">
        <w:rPr>
          <w:lang w:eastAsia="fr-CA"/>
        </w:rPr>
        <w:t xml:space="preserve">impact </w:t>
      </w:r>
      <w:r>
        <w:rPr>
          <w:lang w:eastAsia="fr-CA"/>
        </w:rPr>
        <w:t xml:space="preserve">du projet </w:t>
      </w:r>
      <w:r w:rsidRPr="00987F67">
        <w:rPr>
          <w:lang w:eastAsia="fr-CA"/>
        </w:rPr>
        <w:t>pour l’inclusion sociale des personnes ayant une limitation fonctionnelle</w:t>
      </w:r>
    </w:p>
    <w:p w:rsidR="00690260" w:rsidRPr="00987F67" w:rsidRDefault="00690260" w:rsidP="00690260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2144156655"/>
          <w:placeholder>
            <w:docPart w:val="FEC0204DCB634BB7872C7EBBBEABDE43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690260" w:rsidRDefault="00690260" w:rsidP="00690260">
      <w:pPr>
        <w:pStyle w:val="Titre3-soustitre"/>
        <w:spacing w:after="0"/>
        <w:rPr>
          <w:lang w:eastAsia="fr-CA"/>
        </w:rPr>
      </w:pPr>
      <w:r>
        <w:rPr>
          <w:lang w:eastAsia="fr-CA"/>
        </w:rPr>
        <w:t>Description de</w:t>
      </w:r>
      <w:r>
        <w:t xml:space="preserve"> l’a</w:t>
      </w:r>
      <w:r>
        <w:rPr>
          <w:lang w:eastAsia="fr-CA"/>
        </w:rPr>
        <w:t>déquation du p</w:t>
      </w:r>
      <w:r>
        <w:rPr>
          <w:lang w:eastAsia="fr-CA"/>
        </w:rPr>
        <w:t>rojet avec la réalité sanitaire et de sa capacité</w:t>
      </w:r>
      <w:r>
        <w:rPr>
          <w:lang w:eastAsia="fr-CA"/>
        </w:rPr>
        <w:t xml:space="preserve"> à répondre aux enjeux d’isolement des personnes dans le contexte présent</w:t>
      </w:r>
    </w:p>
    <w:p w:rsidR="00690260" w:rsidRPr="00987F67" w:rsidRDefault="00690260" w:rsidP="00690260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-1348172862"/>
          <w:placeholder>
            <w:docPart w:val="486CCC9B6F144753A4467877B0F14C13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660932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Type de projet (</w:t>
      </w:r>
      <w:r w:rsidR="00660932" w:rsidRPr="00987F67">
        <w:rPr>
          <w:lang w:eastAsia="fr-CA"/>
        </w:rPr>
        <w:t>cocher l</w:t>
      </w:r>
      <w:r w:rsidR="00660932" w:rsidRPr="00987F67">
        <w:rPr>
          <w:lang w:eastAsia="fr-CA"/>
        </w:rPr>
        <w:t xml:space="preserve">es </w:t>
      </w:r>
      <w:r w:rsidR="00660932" w:rsidRPr="00987F67">
        <w:rPr>
          <w:lang w:eastAsia="fr-CA"/>
        </w:rPr>
        <w:t>option</w:t>
      </w:r>
      <w:r w:rsidR="00660932" w:rsidRPr="00987F67">
        <w:rPr>
          <w:lang w:eastAsia="fr-CA"/>
        </w:rPr>
        <w:t>s</w:t>
      </w:r>
      <w:r w:rsidR="00660932" w:rsidRPr="00987F67">
        <w:rPr>
          <w:lang w:eastAsia="fr-CA"/>
        </w:rPr>
        <w:t xml:space="preserve"> appropriée</w:t>
      </w:r>
      <w:r w:rsidR="00660932" w:rsidRPr="00987F67">
        <w:rPr>
          <w:lang w:eastAsia="fr-CA"/>
        </w:rPr>
        <w:t>s</w:t>
      </w:r>
      <w:r w:rsidR="00987F67">
        <w:rPr>
          <w:lang w:eastAsia="fr-CA"/>
        </w:rPr>
        <w:t>)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-186488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>Physiquement actif</w:t>
      </w:r>
      <w:r w:rsidR="00AF75C1" w:rsidRPr="00987F67">
        <w:rPr>
          <w:rFonts w:cs="Arial"/>
          <w:color w:val="000000"/>
          <w:szCs w:val="24"/>
        </w:rPr>
        <w:t> </w:t>
      </w:r>
      <w:r w:rsidR="00AF75C1"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2063517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>Plein air </w:t>
      </w:r>
      <w:r w:rsidR="00AF75C1"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-214017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>Culturel </w:t>
      </w:r>
      <w:r w:rsidR="00AF75C1"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1994057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>Socioéducatif</w:t>
      </w:r>
      <w:r w:rsidR="00AF75C1" w:rsidRPr="00987F67">
        <w:rPr>
          <w:rFonts w:cs="Arial"/>
          <w:color w:val="000000"/>
          <w:szCs w:val="24"/>
        </w:rPr>
        <w:t> </w:t>
      </w:r>
      <w:r w:rsidR="00AF75C1"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-1449691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>Touristique</w:t>
      </w:r>
      <w:r w:rsidR="00AF75C1" w:rsidRPr="00987F67">
        <w:rPr>
          <w:rFonts w:cs="Arial"/>
          <w:color w:val="000000"/>
          <w:szCs w:val="24"/>
        </w:rPr>
        <w:t> </w:t>
      </w:r>
    </w:p>
    <w:p w:rsidR="00660932" w:rsidRPr="00987F67" w:rsidRDefault="00660932" w:rsidP="00660932">
      <w:pPr>
        <w:spacing w:after="0"/>
        <w:outlineLvl w:val="1"/>
        <w:rPr>
          <w:rFonts w:cs="Arial"/>
          <w:color w:val="000000"/>
          <w:szCs w:val="24"/>
        </w:rPr>
      </w:pPr>
      <w:sdt>
        <w:sdtPr>
          <w:id w:val="9606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Pr="00987F67">
        <w:t>A</w:t>
      </w:r>
      <w:r w:rsidR="00AF75C1" w:rsidRPr="00987F67">
        <w:rPr>
          <w:rFonts w:cs="Arial"/>
          <w:color w:val="000000"/>
          <w:szCs w:val="24"/>
        </w:rPr>
        <w:t>utre, spécifiez :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1252862497"/>
          <w:placeholder>
            <w:docPart w:val="5CD3CC54E00F4FAAA758CC55FEBA967E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755391" w:rsidRPr="00987F67" w:rsidRDefault="00AF75C1" w:rsidP="00660932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Clientèle visée (</w:t>
      </w:r>
      <w:r w:rsidR="00660932" w:rsidRPr="00987F67">
        <w:rPr>
          <w:lang w:eastAsia="fr-CA"/>
        </w:rPr>
        <w:t>cocher les options appropriées</w:t>
      </w:r>
      <w:r w:rsidR="00987F67">
        <w:rPr>
          <w:lang w:eastAsia="fr-CA"/>
        </w:rPr>
        <w:t>)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568694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2893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 xml:space="preserve">12 ans et moins 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1679769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 xml:space="preserve">13-17 ans 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-194399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>18-21 ans</w:t>
      </w:r>
      <w:r w:rsidR="00AF75C1" w:rsidRPr="00987F67">
        <w:rPr>
          <w:rFonts w:cs="Arial"/>
          <w:color w:val="000000"/>
          <w:szCs w:val="24"/>
        </w:rPr>
        <w:tab/>
      </w:r>
      <w:r w:rsidR="00AF75C1" w:rsidRPr="00987F67">
        <w:rPr>
          <w:rFonts w:cs="Arial"/>
          <w:b/>
          <w:szCs w:val="24"/>
          <w:lang w:eastAsia="fr-CA"/>
        </w:rPr>
        <w:t xml:space="preserve"> </w:t>
      </w:r>
    </w:p>
    <w:p w:rsidR="00660932" w:rsidRPr="00987F67" w:rsidRDefault="00660932" w:rsidP="00660932">
      <w:pPr>
        <w:spacing w:after="0"/>
        <w:outlineLvl w:val="1"/>
        <w:rPr>
          <w:rFonts w:cs="Arial"/>
          <w:szCs w:val="24"/>
        </w:rPr>
      </w:pPr>
      <w:sdt>
        <w:sdtPr>
          <w:id w:val="165509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>22-54 ans</w:t>
      </w:r>
    </w:p>
    <w:p w:rsidR="00AF75C1" w:rsidRPr="00987F67" w:rsidRDefault="00660932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id w:val="774378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87F67"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AF75C1" w:rsidRPr="00987F67">
        <w:rPr>
          <w:rFonts w:cs="Arial"/>
          <w:color w:val="000000"/>
          <w:szCs w:val="24"/>
        </w:rPr>
        <w:t>55 ans et plus</w:t>
      </w:r>
      <w:r w:rsidR="00AF75C1" w:rsidRPr="00987F67">
        <w:rPr>
          <w:rFonts w:cs="Arial"/>
          <w:b/>
          <w:szCs w:val="24"/>
          <w:lang w:eastAsia="fr-CA"/>
        </w:rPr>
        <w:t xml:space="preserve"> </w:t>
      </w:r>
    </w:p>
    <w:p w:rsidR="00755391" w:rsidRPr="00987F67" w:rsidRDefault="00755391" w:rsidP="00660932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Nombre de personnes qui seront touchées par le</w:t>
      </w:r>
      <w:r w:rsidR="00987F67">
        <w:rPr>
          <w:lang w:eastAsia="fr-CA"/>
        </w:rPr>
        <w:t xml:space="preserve"> projet </w:t>
      </w:r>
    </w:p>
    <w:p w:rsidR="00AF75C1" w:rsidRPr="00987F67" w:rsidRDefault="00755391" w:rsidP="00690260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482509364"/>
          <w:placeholder>
            <w:docPart w:val="695D856076DB4D1EA83ADE25DA8EBD37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987F67">
      <w:pPr>
        <w:pStyle w:val="Titre2"/>
        <w:rPr>
          <w:rFonts w:eastAsia="Times New Roman"/>
          <w:lang w:eastAsia="fr-CA"/>
        </w:rPr>
      </w:pPr>
      <w:r w:rsidRPr="00987F67">
        <w:rPr>
          <w:rFonts w:eastAsia="Times New Roman"/>
          <w:lang w:eastAsia="fr-CA"/>
        </w:rPr>
        <w:t>Période de réalisation</w:t>
      </w:r>
    </w:p>
    <w:p w:rsidR="00AF75C1" w:rsidRPr="00987F67" w:rsidRDefault="00AF75C1" w:rsidP="00660932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D</w:t>
      </w:r>
      <w:r w:rsidR="00987F67">
        <w:rPr>
          <w:lang w:eastAsia="fr-CA"/>
        </w:rPr>
        <w:t>ate de début (jour-mois-année)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322556020"/>
          <w:placeholder>
            <w:docPart w:val="D133DCE1BBDF4E749E114995EBA4BB50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987F67" w:rsidP="00660932">
      <w:pPr>
        <w:pStyle w:val="Titre3-soustitre"/>
        <w:spacing w:after="0"/>
        <w:rPr>
          <w:lang w:eastAsia="fr-CA"/>
        </w:rPr>
      </w:pPr>
      <w:r>
        <w:rPr>
          <w:lang w:eastAsia="fr-CA"/>
        </w:rPr>
        <w:t>Date de fin (jour-mois-année)</w:t>
      </w:r>
    </w:p>
    <w:p w:rsidR="00AF75C1" w:rsidRPr="00987F67" w:rsidRDefault="00AF75C1" w:rsidP="00660932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-946541275"/>
          <w:placeholder>
            <w:docPart w:val="B6C36CA51CD245BAA0A1DAA04AC030FD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AF75C1">
      <w:pPr>
        <w:pStyle w:val="Titre2"/>
        <w:rPr>
          <w:rFonts w:eastAsia="Times New Roman"/>
          <w:lang w:eastAsia="fr-CA"/>
        </w:rPr>
      </w:pPr>
      <w:r w:rsidRPr="00987F67">
        <w:rPr>
          <w:rFonts w:eastAsia="Times New Roman"/>
          <w:lang w:eastAsia="fr-CA"/>
        </w:rPr>
        <w:t>Coûts reliés au projet</w:t>
      </w:r>
    </w:p>
    <w:p w:rsidR="00AF75C1" w:rsidRPr="00987F67" w:rsidRDefault="00AF75C1" w:rsidP="00AF75C1">
      <w:pPr>
        <w:spacing w:before="120" w:after="0"/>
        <w:outlineLvl w:val="1"/>
        <w:rPr>
          <w:rFonts w:cs="Arial"/>
          <w:szCs w:val="24"/>
          <w:lang w:eastAsia="fr-CA"/>
        </w:rPr>
      </w:pPr>
      <w:r w:rsidRPr="00987F67">
        <w:rPr>
          <w:rFonts w:cs="Arial"/>
          <w:szCs w:val="24"/>
          <w:lang w:eastAsia="fr-CA"/>
        </w:rPr>
        <w:t xml:space="preserve">Rappel : </w:t>
      </w:r>
    </w:p>
    <w:p w:rsidR="00AF75C1" w:rsidRPr="00987F67" w:rsidRDefault="00AF75C1" w:rsidP="00AF75C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b/>
          <w:bCs/>
          <w:szCs w:val="24"/>
        </w:rPr>
      </w:pPr>
      <w:r w:rsidRPr="00987F67">
        <w:rPr>
          <w:rFonts w:cs="Arial"/>
          <w:szCs w:val="24"/>
        </w:rPr>
        <w:t xml:space="preserve">L’aide financière octroyée dans le cadre de ce programme doit être inférieure à 10 000$ et est non récurrente.  </w:t>
      </w:r>
    </w:p>
    <w:p w:rsidR="00AF75C1" w:rsidRPr="00987F67" w:rsidRDefault="00AF75C1" w:rsidP="00AF75C1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eastAsia="Times New Roman" w:cs="Arial"/>
          <w:color w:val="212121"/>
          <w:szCs w:val="24"/>
          <w:lang w:eastAsia="fr-CA"/>
        </w:rPr>
      </w:pPr>
      <w:r w:rsidRPr="00987F67">
        <w:rPr>
          <w:rFonts w:eastAsia="Times New Roman" w:cs="Arial"/>
          <w:color w:val="212121"/>
          <w:szCs w:val="24"/>
          <w:lang w:eastAsia="fr-CA"/>
        </w:rPr>
        <w:t>La nourriture, les taxes et l</w:t>
      </w:r>
      <w:r w:rsidRPr="00987F67">
        <w:rPr>
          <w:rFonts w:cs="Arial"/>
          <w:szCs w:val="24"/>
        </w:rPr>
        <w:t>es dépenses destinées exclusivement à un citoyen ou à un participant</w:t>
      </w:r>
      <w:r w:rsidRPr="00987F67">
        <w:rPr>
          <w:rFonts w:cs="Arial"/>
          <w:szCs w:val="24"/>
        </w:rPr>
        <w:t xml:space="preserve"> ainsi que les articles promotionnels</w:t>
      </w:r>
      <w:r w:rsidRPr="00987F67">
        <w:rPr>
          <w:rFonts w:cs="Arial"/>
          <w:szCs w:val="24"/>
        </w:rPr>
        <w:t xml:space="preserve"> </w:t>
      </w:r>
      <w:r w:rsidRPr="00987F67">
        <w:rPr>
          <w:rFonts w:eastAsia="Times New Roman" w:cs="Arial"/>
          <w:color w:val="212121"/>
          <w:szCs w:val="24"/>
          <w:lang w:eastAsia="fr-CA"/>
        </w:rPr>
        <w:t>sont des dépenses non admissibles.</w:t>
      </w:r>
    </w:p>
    <w:p w:rsidR="00AF75C1" w:rsidRPr="00987F67" w:rsidRDefault="00AF75C1" w:rsidP="00AF75C1">
      <w:pPr>
        <w:spacing w:after="0" w:line="240" w:lineRule="auto"/>
        <w:rPr>
          <w:rFonts w:eastAsia="Times New Roman" w:cs="Arial"/>
          <w:color w:val="000000"/>
          <w:szCs w:val="24"/>
          <w:lang w:eastAsia="fr-CA"/>
        </w:rPr>
      </w:pPr>
    </w:p>
    <w:p w:rsidR="00AF75C1" w:rsidRPr="00987F67" w:rsidRDefault="00AF75C1" w:rsidP="00987F67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Veuillez préciser la nature de chacune des dépenses du projet</w:t>
      </w:r>
      <w:r w:rsidR="00987F67">
        <w:rPr>
          <w:lang w:eastAsia="fr-CA"/>
        </w:rPr>
        <w:t xml:space="preserve"> et le coût associé</w:t>
      </w:r>
    </w:p>
    <w:p w:rsidR="00AF75C1" w:rsidRPr="00987F67" w:rsidRDefault="00AF75C1" w:rsidP="00987F67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-1797602805"/>
          <w:placeholder>
            <w:docPart w:val="0BED8FBB9F4340B89CA98C82164A7DC6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987F67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Contribution de votre organisme et de vos partenaires en service ou argent (s'il y a lieu, précisez la nature de la contribution et le montant associé)</w:t>
      </w:r>
    </w:p>
    <w:p w:rsidR="00AF75C1" w:rsidRPr="00987F67" w:rsidRDefault="00AF75C1" w:rsidP="00987F67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2077168914"/>
          <w:placeholder>
            <w:docPart w:val="46AB176A72E041C2BF27FC9E3846FDC7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987F67">
      <w:pPr>
        <w:pStyle w:val="Titre3-soustitre"/>
        <w:spacing w:after="0"/>
        <w:rPr>
          <w:lang w:eastAsia="fr-CA"/>
        </w:rPr>
      </w:pPr>
      <w:r w:rsidRPr="00987F67">
        <w:rPr>
          <w:lang w:eastAsia="fr-CA"/>
        </w:rPr>
        <w:t>À quelles dépenses sera associée</w:t>
      </w:r>
      <w:r w:rsidR="00987F67">
        <w:rPr>
          <w:lang w:eastAsia="fr-CA"/>
        </w:rPr>
        <w:t xml:space="preserve"> la subvention du Ministère</w:t>
      </w:r>
    </w:p>
    <w:p w:rsidR="00AF75C1" w:rsidRPr="00987F67" w:rsidRDefault="00AF75C1" w:rsidP="00987F67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59837636"/>
          <w:placeholder>
            <w:docPart w:val="46D188A1708741A0B1DBB7D9A877ADD6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AF75C1">
      <w:pPr>
        <w:spacing w:after="0" w:line="240" w:lineRule="auto"/>
        <w:rPr>
          <w:rFonts w:eastAsia="Times New Roman" w:cs="Arial"/>
          <w:color w:val="000000"/>
          <w:szCs w:val="24"/>
          <w:lang w:eastAsia="fr-CA"/>
        </w:rPr>
      </w:pPr>
    </w:p>
    <w:p w:rsidR="00AF75C1" w:rsidRPr="00987F67" w:rsidRDefault="00AF75C1" w:rsidP="00AF75C1">
      <w:pPr>
        <w:spacing w:after="0" w:line="240" w:lineRule="auto"/>
        <w:textAlignment w:val="top"/>
        <w:rPr>
          <w:rFonts w:cs="Arial"/>
          <w:szCs w:val="24"/>
        </w:rPr>
      </w:pPr>
    </w:p>
    <w:p w:rsidR="00AF75C1" w:rsidRPr="00987F67" w:rsidRDefault="00987F67" w:rsidP="00987F67">
      <w:pPr>
        <w:pStyle w:val="Titre3-soustitre"/>
        <w:spacing w:after="0"/>
        <w:rPr>
          <w:lang w:eastAsia="fr-CA"/>
        </w:rPr>
      </w:pPr>
      <w:r>
        <w:rPr>
          <w:lang w:eastAsia="fr-CA"/>
        </w:rPr>
        <w:t>Montant demandé au Ministère</w:t>
      </w:r>
    </w:p>
    <w:p w:rsidR="00AF75C1" w:rsidRPr="00987F67" w:rsidRDefault="00AF75C1" w:rsidP="00987F67">
      <w:pPr>
        <w:spacing w:after="0"/>
        <w:outlineLvl w:val="1"/>
        <w:rPr>
          <w:rFonts w:cs="Arial"/>
          <w:b/>
          <w:szCs w:val="24"/>
          <w:lang w:eastAsia="fr-CA"/>
        </w:rPr>
      </w:pPr>
      <w:sdt>
        <w:sdtPr>
          <w:rPr>
            <w:rFonts w:cs="Arial"/>
            <w:szCs w:val="24"/>
          </w:rPr>
          <w:id w:val="-576214076"/>
          <w:placeholder>
            <w:docPart w:val="E77EBA5F9A184B7DA835C8E95207851A"/>
          </w:placeholder>
          <w:showingPlcHdr/>
        </w:sdtPr>
        <w:sdtContent>
          <w:r w:rsidRPr="00987F67">
            <w:rPr>
              <w:rStyle w:val="Textedelespacerserv"/>
              <w:rFonts w:cs="Arial"/>
              <w:szCs w:val="24"/>
            </w:rPr>
            <w:t>Cliquez ou appuyez ici pour entrer du texte.</w:t>
          </w:r>
        </w:sdtContent>
      </w:sdt>
      <w:r w:rsidRPr="00987F67">
        <w:rPr>
          <w:rFonts w:cs="Arial"/>
          <w:b/>
          <w:szCs w:val="24"/>
          <w:lang w:eastAsia="fr-CA"/>
        </w:rPr>
        <w:t xml:space="preserve"> </w:t>
      </w:r>
    </w:p>
    <w:p w:rsidR="00AF75C1" w:rsidRPr="00987F67" w:rsidRDefault="00AF75C1" w:rsidP="00AF75C1">
      <w:pPr>
        <w:spacing w:after="0" w:line="240" w:lineRule="auto"/>
        <w:textAlignment w:val="top"/>
        <w:rPr>
          <w:rFonts w:cs="Arial"/>
          <w:szCs w:val="24"/>
        </w:rPr>
      </w:pPr>
    </w:p>
    <w:p w:rsidR="00AF75C1" w:rsidRPr="00987F67" w:rsidRDefault="00AF75C1" w:rsidP="00AF75C1">
      <w:pPr>
        <w:spacing w:after="0" w:line="240" w:lineRule="auto"/>
        <w:textAlignment w:val="top"/>
        <w:rPr>
          <w:rFonts w:cs="Arial"/>
          <w:szCs w:val="24"/>
        </w:rPr>
      </w:pPr>
    </w:p>
    <w:p w:rsidR="00755391" w:rsidRPr="00987F67" w:rsidRDefault="00755391">
      <w:pPr>
        <w:spacing w:after="0" w:line="240" w:lineRule="auto"/>
        <w:rPr>
          <w:rFonts w:cs="Arial"/>
          <w:szCs w:val="24"/>
        </w:rPr>
      </w:pPr>
      <w:r w:rsidRPr="00987F67">
        <w:rPr>
          <w:rFonts w:cs="Arial"/>
          <w:szCs w:val="24"/>
        </w:rPr>
        <w:br w:type="page"/>
      </w:r>
    </w:p>
    <w:p w:rsidR="00755391" w:rsidRPr="00987F67" w:rsidRDefault="00755391" w:rsidP="00755391">
      <w:pPr>
        <w:pStyle w:val="Titre2"/>
      </w:pPr>
      <w:r w:rsidRPr="00987F67">
        <w:t>Liste de contrôle des documents</w:t>
      </w:r>
    </w:p>
    <w:p w:rsidR="00987F67" w:rsidRDefault="00987F67" w:rsidP="00987F67">
      <w:pPr>
        <w:pStyle w:val="Titre3-soustitre"/>
      </w:pPr>
      <w:r>
        <w:t>Cocher les documents joints à la demande</w:t>
      </w:r>
    </w:p>
    <w:p w:rsidR="00755391" w:rsidRPr="00987F67" w:rsidRDefault="00755391" w:rsidP="00755391">
      <w:pPr>
        <w:spacing w:after="0"/>
      </w:pPr>
      <w:r w:rsidRPr="00987F67">
        <w:t xml:space="preserve">Pour les organisations </w:t>
      </w:r>
      <w:r w:rsidRPr="00690260">
        <w:rPr>
          <w:b/>
        </w:rPr>
        <w:t>n’ayant pas déposé de demande PALIM ou PANAM</w:t>
      </w:r>
      <w:r w:rsidRPr="00987F67">
        <w:t xml:space="preserve"> en 2020-2021, joindre les documents suivants :</w:t>
      </w:r>
    </w:p>
    <w:p w:rsidR="00755391" w:rsidRPr="00987F67" w:rsidRDefault="00987F67" w:rsidP="00987F67">
      <w:pPr>
        <w:pStyle w:val="Puce"/>
        <w:numPr>
          <w:ilvl w:val="0"/>
          <w:numId w:val="0"/>
        </w:numPr>
        <w:ind w:left="717" w:hanging="360"/>
      </w:pPr>
      <w:sdt>
        <w:sdtPr>
          <w:id w:val="246777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755391" w:rsidRPr="00987F67">
        <w:t>Le dernier rapport d’activités de l’organisme et les états financiers ;</w:t>
      </w:r>
    </w:p>
    <w:p w:rsidR="00755391" w:rsidRPr="00987F67" w:rsidRDefault="00987F67" w:rsidP="00987F67">
      <w:pPr>
        <w:pStyle w:val="Puce"/>
        <w:numPr>
          <w:ilvl w:val="0"/>
          <w:numId w:val="0"/>
        </w:numPr>
        <w:ind w:left="717" w:hanging="360"/>
      </w:pPr>
      <w:sdt>
        <w:sdtPr>
          <w:id w:val="-591006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755391" w:rsidRPr="00987F67">
        <w:t>Le procès-verbal de la dernière assemblée annuelle des membres ;</w:t>
      </w:r>
    </w:p>
    <w:p w:rsidR="00755391" w:rsidRPr="00987F67" w:rsidRDefault="00987F67" w:rsidP="00987F67">
      <w:pPr>
        <w:pStyle w:val="Puce"/>
        <w:numPr>
          <w:ilvl w:val="0"/>
          <w:numId w:val="0"/>
        </w:numPr>
        <w:ind w:left="357"/>
      </w:pPr>
      <w:sdt>
        <w:sdtPr>
          <w:id w:val="-2067409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755391" w:rsidRPr="00987F67">
        <w:t>La liste des membres du conseil d’administration ;</w:t>
      </w:r>
    </w:p>
    <w:p w:rsidR="00755391" w:rsidRPr="00987F67" w:rsidRDefault="00987F67" w:rsidP="00987F67">
      <w:pPr>
        <w:pStyle w:val="Puce"/>
        <w:numPr>
          <w:ilvl w:val="0"/>
          <w:numId w:val="0"/>
        </w:numPr>
        <w:ind w:left="357"/>
      </w:pPr>
      <w:sdt>
        <w:sdtPr>
          <w:id w:val="-330987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755391" w:rsidRPr="00987F67">
        <w:t>Une copie des lettres patentes</w:t>
      </w:r>
      <w:r w:rsidR="00755391" w:rsidRPr="00987F67">
        <w:t xml:space="preserve"> </w:t>
      </w:r>
      <w:r w:rsidR="00755391" w:rsidRPr="00987F67">
        <w:t xml:space="preserve">; </w:t>
      </w:r>
    </w:p>
    <w:p w:rsidR="00755391" w:rsidRPr="00987F67" w:rsidRDefault="00987F67" w:rsidP="00690260">
      <w:pPr>
        <w:pStyle w:val="Puce"/>
        <w:numPr>
          <w:ilvl w:val="0"/>
          <w:numId w:val="0"/>
        </w:numPr>
        <w:ind w:left="357"/>
      </w:pPr>
      <w:sdt>
        <w:sdtPr>
          <w:id w:val="34182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260">
            <w:rPr>
              <w:rFonts w:ascii="Segoe UI Symbol" w:hAnsi="Segoe UI Symbol" w:cs="Segoe UI Symbol"/>
            </w:rPr>
            <w:t>☐</w:t>
          </w:r>
        </w:sdtContent>
      </w:sdt>
      <w:r w:rsidRPr="00987F67">
        <w:t xml:space="preserve"> </w:t>
      </w:r>
      <w:r w:rsidR="00755391" w:rsidRPr="00987F67">
        <w:t>Une copie de l’État de renseignements au Registre des entreprises du Québec;</w:t>
      </w:r>
    </w:p>
    <w:p w:rsidR="00755391" w:rsidRPr="00987F67" w:rsidRDefault="00987F67" w:rsidP="00987F67">
      <w:pPr>
        <w:pStyle w:val="Puce"/>
        <w:numPr>
          <w:ilvl w:val="0"/>
          <w:numId w:val="0"/>
        </w:numPr>
        <w:ind w:left="357"/>
      </w:pPr>
      <w:sdt>
        <w:sdtPr>
          <w:id w:val="1130059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87F67">
        <w:t xml:space="preserve"> </w:t>
      </w:r>
      <w:r w:rsidR="00755391" w:rsidRPr="00987F67">
        <w:t>Une preuve d’assurance responsabilité civile de 2 M$.</w:t>
      </w:r>
    </w:p>
    <w:p w:rsidR="00755391" w:rsidRPr="00987F67" w:rsidRDefault="00755391" w:rsidP="00755391">
      <w:pPr>
        <w:spacing w:after="0"/>
      </w:pPr>
      <w:r w:rsidRPr="00690260">
        <w:rPr>
          <w:b/>
        </w:rPr>
        <w:t>Pour toutes les organisations</w:t>
      </w:r>
      <w:r w:rsidRPr="00987F67">
        <w:t>, joindre les documents suivants :</w:t>
      </w:r>
    </w:p>
    <w:p w:rsidR="00755391" w:rsidRPr="00987F67" w:rsidRDefault="00987F67" w:rsidP="00690260">
      <w:pPr>
        <w:pStyle w:val="Puce"/>
        <w:numPr>
          <w:ilvl w:val="0"/>
          <w:numId w:val="0"/>
        </w:numPr>
        <w:ind w:left="357"/>
      </w:pPr>
      <w:sdt>
        <w:sdtPr>
          <w:id w:val="-136573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90260">
            <w:rPr>
              <w:rFonts w:ascii="Segoe UI Symbol" w:hAnsi="Segoe UI Symbol" w:cs="Segoe UI Symbol"/>
            </w:rPr>
            <w:t>☐</w:t>
          </w:r>
        </w:sdtContent>
      </w:sdt>
      <w:r w:rsidRPr="00987F67">
        <w:t xml:space="preserve"> </w:t>
      </w:r>
      <w:r w:rsidR="00755391" w:rsidRPr="00987F67">
        <w:t>La résolution du conseil d’administration de l’organisme autorisant le dépôt de la demande et autorisant un représentant désigné à signer tout engagement relatif à cette demande.</w:t>
      </w:r>
      <w:bookmarkStart w:id="0" w:name="_GoBack"/>
      <w:bookmarkEnd w:id="0"/>
    </w:p>
    <w:p w:rsidR="00AF75C1" w:rsidRPr="00987F67" w:rsidRDefault="00AF75C1" w:rsidP="00AF75C1">
      <w:pPr>
        <w:spacing w:after="0" w:line="240" w:lineRule="auto"/>
        <w:textAlignment w:val="top"/>
        <w:rPr>
          <w:rFonts w:cs="Arial"/>
          <w:szCs w:val="24"/>
        </w:rPr>
      </w:pPr>
    </w:p>
    <w:p w:rsidR="00AF75C1" w:rsidRPr="00987F67" w:rsidRDefault="00AF75C1" w:rsidP="00AF75C1">
      <w:pPr>
        <w:rPr>
          <w:rFonts w:cs="Arial"/>
          <w:b/>
          <w:szCs w:val="24"/>
        </w:rPr>
      </w:pPr>
    </w:p>
    <w:p w:rsidR="00755391" w:rsidRPr="00987F67" w:rsidRDefault="00755391" w:rsidP="00AF75C1">
      <w:pPr>
        <w:rPr>
          <w:rFonts w:cs="Arial"/>
          <w:b/>
          <w:szCs w:val="24"/>
        </w:rPr>
      </w:pPr>
    </w:p>
    <w:p w:rsidR="00755391" w:rsidRPr="00987F67" w:rsidRDefault="00755391" w:rsidP="00AF75C1">
      <w:pPr>
        <w:rPr>
          <w:rFonts w:cs="Arial"/>
          <w:b/>
          <w:szCs w:val="24"/>
        </w:rPr>
      </w:pPr>
    </w:p>
    <w:p w:rsidR="00755391" w:rsidRPr="00987F67" w:rsidRDefault="00755391" w:rsidP="00AF75C1">
      <w:pPr>
        <w:rPr>
          <w:rFonts w:cs="Arial"/>
          <w:b/>
          <w:szCs w:val="24"/>
        </w:rPr>
      </w:pPr>
    </w:p>
    <w:p w:rsidR="00755391" w:rsidRPr="00987F67" w:rsidRDefault="00755391" w:rsidP="00AF75C1">
      <w:pPr>
        <w:rPr>
          <w:rFonts w:cs="Arial"/>
          <w:b/>
          <w:szCs w:val="24"/>
        </w:rPr>
      </w:pPr>
    </w:p>
    <w:p w:rsidR="00755391" w:rsidRPr="00987F67" w:rsidRDefault="00755391" w:rsidP="00AF75C1">
      <w:pPr>
        <w:rPr>
          <w:rFonts w:cs="Arial"/>
          <w:b/>
          <w:szCs w:val="24"/>
        </w:rPr>
      </w:pPr>
    </w:p>
    <w:p w:rsidR="00755391" w:rsidRPr="00987F67" w:rsidRDefault="00755391" w:rsidP="00AF75C1">
      <w:pPr>
        <w:rPr>
          <w:rFonts w:cs="Arial"/>
          <w:b/>
          <w:szCs w:val="24"/>
        </w:rPr>
      </w:pPr>
    </w:p>
    <w:p w:rsidR="00755391" w:rsidRPr="00987F67" w:rsidRDefault="00755391" w:rsidP="00AF75C1">
      <w:pPr>
        <w:rPr>
          <w:rFonts w:cs="Arial"/>
          <w:b/>
          <w:szCs w:val="24"/>
        </w:rPr>
      </w:pPr>
    </w:p>
    <w:p w:rsidR="00AF75C1" w:rsidRPr="00987F67" w:rsidRDefault="00AF75C1" w:rsidP="00AF75C1">
      <w:pPr>
        <w:rPr>
          <w:b/>
        </w:rPr>
      </w:pPr>
      <w:r w:rsidRPr="00987F67">
        <w:rPr>
          <w:b/>
        </w:rPr>
        <w:t>Ce programme est rendu possible grâce au soutien financier du ministère de l'Éducation du Québec (MEQ)</w:t>
      </w:r>
    </w:p>
    <w:p w:rsidR="00AF75C1" w:rsidRPr="00987F67" w:rsidRDefault="00AF75C1" w:rsidP="00AF75C1">
      <w:pPr>
        <w:rPr>
          <w:b/>
        </w:rPr>
      </w:pPr>
    </w:p>
    <w:p w:rsidR="00AF75C1" w:rsidRDefault="00AF75C1" w:rsidP="00AF75C1">
      <w:pPr>
        <w:jc w:val="center"/>
      </w:pPr>
      <w:r w:rsidRPr="00987F67">
        <w:rPr>
          <w:noProof/>
          <w:lang w:eastAsia="fr-CA"/>
        </w:rPr>
        <w:drawing>
          <wp:inline distT="0" distB="0" distL="0" distR="0" wp14:anchorId="28D7AC70" wp14:editId="74FF166E">
            <wp:extent cx="1880870" cy="406400"/>
            <wp:effectExtent l="0" t="0" r="5080" b="0"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5C1" w:rsidRDefault="00AF75C1" w:rsidP="00B82F6F"/>
    <w:sectPr w:rsidR="00AF75C1" w:rsidSect="00DE282E">
      <w:footerReference w:type="default" r:id="rId10"/>
      <w:footerReference w:type="first" r:id="rId11"/>
      <w:pgSz w:w="12240" w:h="15840"/>
      <w:pgMar w:top="1701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B8" w:rsidRDefault="009343B8" w:rsidP="00D07B58">
      <w:r>
        <w:separator/>
      </w:r>
    </w:p>
  </w:endnote>
  <w:endnote w:type="continuationSeparator" w:id="0">
    <w:p w:rsidR="009343B8" w:rsidRDefault="009343B8" w:rsidP="00D0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F6F" w:rsidRPr="00AF75C1" w:rsidRDefault="00AF75C1" w:rsidP="00AF75C1">
    <w:pPr>
      <w:pStyle w:val="Pieddepage"/>
      <w:jc w:val="right"/>
      <w:rPr>
        <w:rFonts w:cs="Arial"/>
        <w:szCs w:val="24"/>
      </w:rPr>
    </w:pPr>
    <w:sdt>
      <w:sdtPr>
        <w:rPr>
          <w:rFonts w:cs="Arial"/>
          <w:szCs w:val="24"/>
        </w:rPr>
        <w:id w:val="701750206"/>
        <w:docPartObj>
          <w:docPartGallery w:val="Page Numbers (Bottom of Page)"/>
          <w:docPartUnique/>
        </w:docPartObj>
      </w:sdtPr>
      <w:sdtContent>
        <w:sdt>
          <w:sdtPr>
            <w:rPr>
              <w:rFonts w:cs="Arial"/>
              <w:szCs w:val="24"/>
            </w:rPr>
            <w:id w:val="1719242081"/>
            <w:docPartObj>
              <w:docPartGallery w:val="Page Numbers (Top of Page)"/>
              <w:docPartUnique/>
            </w:docPartObj>
          </w:sdtPr>
          <w:sdtContent>
            <w:r w:rsidRPr="00565ADD">
              <w:rPr>
                <w:rFonts w:cs="Arial"/>
                <w:szCs w:val="24"/>
              </w:rPr>
              <w:t>p</w:t>
            </w:r>
            <w:r w:rsidRPr="00565ADD">
              <w:rPr>
                <w:rFonts w:cs="Arial"/>
                <w:szCs w:val="24"/>
                <w:lang w:val="fr-FR"/>
              </w:rPr>
              <w:t xml:space="preserve">.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PAGE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F32893">
              <w:rPr>
                <w:rFonts w:cs="Arial"/>
                <w:bCs/>
                <w:noProof/>
                <w:szCs w:val="24"/>
              </w:rPr>
              <w:t>4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  <w:r w:rsidRPr="00565ADD">
              <w:rPr>
                <w:rFonts w:cs="Arial"/>
                <w:szCs w:val="24"/>
                <w:lang w:val="fr-FR"/>
              </w:rPr>
              <w:t xml:space="preserve"> /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NUMPAGES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F32893">
              <w:rPr>
                <w:rFonts w:cs="Arial"/>
                <w:bCs/>
                <w:noProof/>
                <w:szCs w:val="24"/>
              </w:rPr>
              <w:t>4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D9F" w:rsidRPr="00AF75C1" w:rsidRDefault="00AA7D9F" w:rsidP="00AF75C1">
    <w:pPr>
      <w:pStyle w:val="Pieddepage"/>
      <w:jc w:val="right"/>
      <w:rPr>
        <w:rFonts w:cs="Arial"/>
        <w:szCs w:val="24"/>
      </w:rPr>
    </w:pPr>
    <w:r>
      <w:rPr>
        <w:rFonts w:cs="Arial"/>
        <w:szCs w:val="24"/>
      </w:rPr>
      <w:t xml:space="preserve"> </w:t>
    </w:r>
    <w:sdt>
      <w:sdtPr>
        <w:rPr>
          <w:rFonts w:cs="Arial"/>
          <w:szCs w:val="24"/>
        </w:rPr>
        <w:id w:val="21261101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Cs w:val="24"/>
            </w:rPr>
            <w:id w:val="1515660323"/>
            <w:docPartObj>
              <w:docPartGallery w:val="Page Numbers (Top of Page)"/>
              <w:docPartUnique/>
            </w:docPartObj>
          </w:sdtPr>
          <w:sdtEndPr/>
          <w:sdtContent>
            <w:r w:rsidRPr="00565ADD">
              <w:rPr>
                <w:rFonts w:cs="Arial"/>
                <w:szCs w:val="24"/>
              </w:rPr>
              <w:t>p</w:t>
            </w:r>
            <w:r w:rsidRPr="00565ADD">
              <w:rPr>
                <w:rFonts w:cs="Arial"/>
                <w:szCs w:val="24"/>
                <w:lang w:val="fr-FR"/>
              </w:rPr>
              <w:t xml:space="preserve">.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PAGE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F32893">
              <w:rPr>
                <w:rFonts w:cs="Arial"/>
                <w:bCs/>
                <w:noProof/>
                <w:szCs w:val="24"/>
              </w:rPr>
              <w:t>1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  <w:r w:rsidRPr="00565ADD">
              <w:rPr>
                <w:rFonts w:cs="Arial"/>
                <w:szCs w:val="24"/>
                <w:lang w:val="fr-FR"/>
              </w:rPr>
              <w:t xml:space="preserve"> / </w:t>
            </w:r>
            <w:r w:rsidRPr="00565ADD">
              <w:rPr>
                <w:rFonts w:cs="Arial"/>
                <w:bCs/>
                <w:szCs w:val="24"/>
              </w:rPr>
              <w:fldChar w:fldCharType="begin"/>
            </w:r>
            <w:r w:rsidRPr="00565ADD">
              <w:rPr>
                <w:rFonts w:cs="Arial"/>
                <w:bCs/>
                <w:szCs w:val="24"/>
              </w:rPr>
              <w:instrText>NUMPAGES</w:instrText>
            </w:r>
            <w:r w:rsidRPr="00565ADD">
              <w:rPr>
                <w:rFonts w:cs="Arial"/>
                <w:bCs/>
                <w:szCs w:val="24"/>
              </w:rPr>
              <w:fldChar w:fldCharType="separate"/>
            </w:r>
            <w:r w:rsidR="00F32893">
              <w:rPr>
                <w:rFonts w:cs="Arial"/>
                <w:bCs/>
                <w:noProof/>
                <w:szCs w:val="24"/>
              </w:rPr>
              <w:t>4</w:t>
            </w:r>
            <w:r w:rsidRPr="00565ADD">
              <w:rPr>
                <w:rFonts w:cs="Arial"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B8" w:rsidRDefault="009343B8" w:rsidP="00D07B58">
      <w:r>
        <w:separator/>
      </w:r>
    </w:p>
  </w:footnote>
  <w:footnote w:type="continuationSeparator" w:id="0">
    <w:p w:rsidR="009343B8" w:rsidRDefault="009343B8" w:rsidP="00D07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6173"/>
    <w:multiLevelType w:val="hybridMultilevel"/>
    <w:tmpl w:val="1B28420C"/>
    <w:lvl w:ilvl="0" w:tplc="EB2C9A54">
      <w:start w:val="1"/>
      <w:numFmt w:val="bullet"/>
      <w:pStyle w:val="Puce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6F49"/>
    <w:multiLevelType w:val="multilevel"/>
    <w:tmpl w:val="4CEA1A40"/>
    <w:lvl w:ilvl="0">
      <w:start w:val="1"/>
      <w:numFmt w:val="decimal"/>
      <w:pStyle w:val="Paragraphedelist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3" w:hanging="1440"/>
      </w:pPr>
      <w:rPr>
        <w:rFonts w:hint="default"/>
      </w:rPr>
    </w:lvl>
  </w:abstractNum>
  <w:abstractNum w:abstractNumId="2" w15:restartNumberingAfterBreak="0">
    <w:nsid w:val="45807631"/>
    <w:multiLevelType w:val="hybridMultilevel"/>
    <w:tmpl w:val="92BA59CA"/>
    <w:lvl w:ilvl="0" w:tplc="88DE1C7E">
      <w:start w:val="5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D3B4B"/>
    <w:multiLevelType w:val="multilevel"/>
    <w:tmpl w:val="0226CBB0"/>
    <w:lvl w:ilvl="0">
      <w:start w:val="1"/>
      <w:numFmt w:val="decimal"/>
      <w:lvlText w:val="%1."/>
      <w:lvlJc w:val="left"/>
      <w:pPr>
        <w:ind w:left="1276" w:hanging="9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91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91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BsVod/vP0SGTP+lkTps0XrB9p7/tESm1DOx0Arlij33OUwrbT3puXnCUIPOnzxG1g9pXlo3K84a62lbwNXgXGg==" w:salt="wYxM05MjZf57TYPt5DzQc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8"/>
    <w:rsid w:val="00004D1A"/>
    <w:rsid w:val="000100E7"/>
    <w:rsid w:val="00043904"/>
    <w:rsid w:val="00044E70"/>
    <w:rsid w:val="000457A8"/>
    <w:rsid w:val="000632A9"/>
    <w:rsid w:val="0006535B"/>
    <w:rsid w:val="0008702C"/>
    <w:rsid w:val="000C5CD3"/>
    <w:rsid w:val="000E74E8"/>
    <w:rsid w:val="001323DB"/>
    <w:rsid w:val="001D42F9"/>
    <w:rsid w:val="001F5824"/>
    <w:rsid w:val="0022584B"/>
    <w:rsid w:val="002508E7"/>
    <w:rsid w:val="00254E58"/>
    <w:rsid w:val="002974F0"/>
    <w:rsid w:val="002D316B"/>
    <w:rsid w:val="002E77C2"/>
    <w:rsid w:val="0031492B"/>
    <w:rsid w:val="003362C4"/>
    <w:rsid w:val="003636DE"/>
    <w:rsid w:val="00396E6E"/>
    <w:rsid w:val="00444F11"/>
    <w:rsid w:val="00471B42"/>
    <w:rsid w:val="00472C8F"/>
    <w:rsid w:val="00497678"/>
    <w:rsid w:val="004B66DC"/>
    <w:rsid w:val="004F733F"/>
    <w:rsid w:val="005067F5"/>
    <w:rsid w:val="005265B3"/>
    <w:rsid w:val="00543A43"/>
    <w:rsid w:val="00565DCA"/>
    <w:rsid w:val="00595064"/>
    <w:rsid w:val="005B2032"/>
    <w:rsid w:val="00637870"/>
    <w:rsid w:val="00660932"/>
    <w:rsid w:val="00671BC7"/>
    <w:rsid w:val="00683BDD"/>
    <w:rsid w:val="00690260"/>
    <w:rsid w:val="00697811"/>
    <w:rsid w:val="006A5724"/>
    <w:rsid w:val="006B0679"/>
    <w:rsid w:val="006B10A5"/>
    <w:rsid w:val="006B34CD"/>
    <w:rsid w:val="007510EC"/>
    <w:rsid w:val="00755391"/>
    <w:rsid w:val="0077533C"/>
    <w:rsid w:val="007825DA"/>
    <w:rsid w:val="007B5015"/>
    <w:rsid w:val="007B536F"/>
    <w:rsid w:val="00801097"/>
    <w:rsid w:val="00834E3E"/>
    <w:rsid w:val="0085005C"/>
    <w:rsid w:val="008C4D99"/>
    <w:rsid w:val="008D079E"/>
    <w:rsid w:val="008E6874"/>
    <w:rsid w:val="009003D9"/>
    <w:rsid w:val="0092478D"/>
    <w:rsid w:val="009343B8"/>
    <w:rsid w:val="00972402"/>
    <w:rsid w:val="00987F67"/>
    <w:rsid w:val="009A55B0"/>
    <w:rsid w:val="009B2D8F"/>
    <w:rsid w:val="009B3EE6"/>
    <w:rsid w:val="009F027E"/>
    <w:rsid w:val="00A573A2"/>
    <w:rsid w:val="00AA7D9F"/>
    <w:rsid w:val="00AB5C5E"/>
    <w:rsid w:val="00AE3E54"/>
    <w:rsid w:val="00AE6CD6"/>
    <w:rsid w:val="00AF75C1"/>
    <w:rsid w:val="00B31A5B"/>
    <w:rsid w:val="00B32850"/>
    <w:rsid w:val="00B3583D"/>
    <w:rsid w:val="00B726DD"/>
    <w:rsid w:val="00B82F6F"/>
    <w:rsid w:val="00BA14E5"/>
    <w:rsid w:val="00BD317A"/>
    <w:rsid w:val="00BD57ED"/>
    <w:rsid w:val="00BF4F2F"/>
    <w:rsid w:val="00C14EF6"/>
    <w:rsid w:val="00C57359"/>
    <w:rsid w:val="00CD28A5"/>
    <w:rsid w:val="00CE218B"/>
    <w:rsid w:val="00CE3E54"/>
    <w:rsid w:val="00CF598C"/>
    <w:rsid w:val="00D07B58"/>
    <w:rsid w:val="00D10369"/>
    <w:rsid w:val="00D31F42"/>
    <w:rsid w:val="00D347BC"/>
    <w:rsid w:val="00DE282E"/>
    <w:rsid w:val="00DE6729"/>
    <w:rsid w:val="00ED5756"/>
    <w:rsid w:val="00EF65A5"/>
    <w:rsid w:val="00F05FFA"/>
    <w:rsid w:val="00F175B1"/>
    <w:rsid w:val="00F2257F"/>
    <w:rsid w:val="00F32893"/>
    <w:rsid w:val="00F64AB0"/>
    <w:rsid w:val="00F824FF"/>
    <w:rsid w:val="00FA3DCD"/>
    <w:rsid w:val="00FD51A1"/>
    <w:rsid w:val="00FD74A6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EC8FC"/>
  <w15:docId w15:val="{3AE45249-1EA0-4E5A-98F6-0DC11577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e régulier"/>
    <w:qFormat/>
    <w:rsid w:val="00AF75C1"/>
    <w:pPr>
      <w:spacing w:after="120" w:line="276" w:lineRule="auto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82F6F"/>
    <w:pPr>
      <w:keepNext/>
      <w:keepLines/>
      <w:spacing w:before="240"/>
      <w:outlineLvl w:val="0"/>
    </w:pPr>
    <w:rPr>
      <w:rFonts w:eastAsiaTheme="majorEastAsia" w:cstheme="majorBidi"/>
      <w:bCs/>
      <w:color w:val="EB0028"/>
      <w:sz w:val="48"/>
      <w:szCs w:val="28"/>
    </w:rPr>
  </w:style>
  <w:style w:type="paragraph" w:styleId="Titre2">
    <w:name w:val="heading 2"/>
    <w:aliases w:val="Titre 2 -Sous-titre"/>
    <w:basedOn w:val="Normal"/>
    <w:next w:val="Normal"/>
    <w:link w:val="Titre2Car"/>
    <w:uiPriority w:val="9"/>
    <w:unhideWhenUsed/>
    <w:qFormat/>
    <w:rsid w:val="00B82F6F"/>
    <w:pPr>
      <w:keepNext/>
      <w:keepLines/>
      <w:spacing w:before="240"/>
      <w:outlineLvl w:val="1"/>
    </w:pPr>
    <w:rPr>
      <w:rFonts w:eastAsiaTheme="majorEastAsia" w:cstheme="majorBidi"/>
      <w:bCs/>
      <w:color w:val="0081C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7B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279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7B5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7B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13C5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7B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7B5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7B5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7B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basedOn w:val="Paragraphedeliste"/>
    <w:qFormat/>
    <w:rsid w:val="008C4D99"/>
    <w:pPr>
      <w:numPr>
        <w:numId w:val="2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2D31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31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316B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B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B5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82F6F"/>
    <w:rPr>
      <w:rFonts w:ascii="Arial" w:eastAsiaTheme="majorEastAsia" w:hAnsi="Arial" w:cstheme="majorBidi"/>
      <w:bCs/>
      <w:color w:val="EB0028"/>
      <w:sz w:val="48"/>
      <w:szCs w:val="28"/>
    </w:rPr>
  </w:style>
  <w:style w:type="character" w:customStyle="1" w:styleId="Titre2Car">
    <w:name w:val="Titre 2 Car"/>
    <w:aliases w:val="Titre 2 -Sous-titre Car"/>
    <w:basedOn w:val="Policepardfaut"/>
    <w:link w:val="Titre2"/>
    <w:uiPriority w:val="9"/>
    <w:rsid w:val="00B82F6F"/>
    <w:rPr>
      <w:rFonts w:ascii="Arial" w:eastAsiaTheme="majorEastAsia" w:hAnsi="Arial" w:cstheme="majorBidi"/>
      <w:bCs/>
      <w:color w:val="0081CB"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07B58"/>
    <w:rPr>
      <w:rFonts w:asciiTheme="majorHAnsi" w:eastAsiaTheme="majorEastAsia" w:hAnsiTheme="majorHAnsi" w:cstheme="majorBidi"/>
      <w:b/>
      <w:bCs/>
      <w:color w:val="0279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D07B58"/>
    <w:rPr>
      <w:rFonts w:asciiTheme="majorHAnsi" w:eastAsiaTheme="majorEastAsia" w:hAnsiTheme="majorHAnsi" w:cstheme="majorBidi"/>
      <w:b/>
      <w:bCs/>
      <w:i/>
      <w:iCs/>
      <w:color w:val="0279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D07B58"/>
    <w:rPr>
      <w:rFonts w:asciiTheme="majorHAnsi" w:eastAsiaTheme="majorEastAsia" w:hAnsiTheme="majorHAnsi" w:cstheme="majorBidi"/>
      <w:color w:val="013C5D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D07B58"/>
    <w:rPr>
      <w:rFonts w:asciiTheme="majorHAnsi" w:eastAsiaTheme="majorEastAsia" w:hAnsiTheme="majorHAnsi" w:cstheme="majorBidi"/>
      <w:i/>
      <w:iCs/>
      <w:color w:val="013C5D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07B58"/>
    <w:rPr>
      <w:rFonts w:asciiTheme="majorHAnsi" w:eastAsiaTheme="majorEastAsia" w:hAnsiTheme="majorHAnsi" w:cstheme="majorBidi"/>
      <w:color w:val="0279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D07B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7B58"/>
    <w:rPr>
      <w:b/>
      <w:bCs/>
      <w:color w:val="0279BD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31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316B"/>
    <w:rPr>
      <w:rFonts w:ascii="Arial" w:hAnsi="Arial"/>
      <w:b/>
      <w:bCs/>
      <w:sz w:val="20"/>
      <w:szCs w:val="20"/>
    </w:rPr>
  </w:style>
  <w:style w:type="paragraph" w:styleId="Paragraphedeliste">
    <w:name w:val="List Paragraph"/>
    <w:aliases w:val="Numérotation"/>
    <w:basedOn w:val="Normal"/>
    <w:uiPriority w:val="34"/>
    <w:qFormat/>
    <w:rsid w:val="00ED5756"/>
    <w:pPr>
      <w:numPr>
        <w:numId w:val="3"/>
      </w:numPr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7B58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5DCA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565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5DCA"/>
    <w:rPr>
      <w:rFonts w:ascii="Arial" w:hAnsi="Arial"/>
      <w:sz w:val="24"/>
    </w:rPr>
  </w:style>
  <w:style w:type="paragraph" w:customStyle="1" w:styleId="Titre3-soustitre">
    <w:name w:val="Titre 3-sous titre"/>
    <w:basedOn w:val="Titre3"/>
    <w:next w:val="Titre3"/>
    <w:uiPriority w:val="11"/>
    <w:qFormat/>
    <w:rsid w:val="00B82F6F"/>
    <w:rPr>
      <w:rFonts w:ascii="Arial" w:hAnsi="Arial"/>
      <w:color w:val="auto"/>
    </w:rPr>
  </w:style>
  <w:style w:type="paragraph" w:customStyle="1" w:styleId="Default">
    <w:name w:val="Default"/>
    <w:rsid w:val="00AF75C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AF75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change%20de%20fichiers\Documents%20pour%20employ&#233;s\Gabarits\Word\Documents%20courts\Document-Alter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50AB2E8999469498DBF11A1D7B23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0FF57-BD93-4EA8-886F-21EBE625EFFE}"/>
      </w:docPartPr>
      <w:docPartBody>
        <w:p w:rsidR="00000000" w:rsidRDefault="00352AAB" w:rsidP="00352AAB">
          <w:pPr>
            <w:pStyle w:val="5550AB2E8999469498DBF11A1D7B23F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2649A161CA417C911AE8D67B6D10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437238-BF52-4012-8AFD-0812CBE51E5B}"/>
      </w:docPartPr>
      <w:docPartBody>
        <w:p w:rsidR="00000000" w:rsidRDefault="00352AAB" w:rsidP="00352AAB">
          <w:pPr>
            <w:pStyle w:val="C82649A161CA417C911AE8D67B6D102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9B9B0952BB4C738D1CB4C33E9084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7092F-A296-4D0B-9F63-70D19762067A}"/>
      </w:docPartPr>
      <w:docPartBody>
        <w:p w:rsidR="00000000" w:rsidRDefault="00352AAB" w:rsidP="00352AAB">
          <w:pPr>
            <w:pStyle w:val="129B9B0952BB4C738D1CB4C33E90842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88E33DD5D64966AAE876D37B91C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351B7B-16DF-4839-9351-98F2CF8D882E}"/>
      </w:docPartPr>
      <w:docPartBody>
        <w:p w:rsidR="00000000" w:rsidRDefault="00352AAB" w:rsidP="00352AAB">
          <w:pPr>
            <w:pStyle w:val="5088E33DD5D64966AAE876D37B91CAE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A11DCA040C4F2BB3F6051CD569C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5B77F-48DE-45E4-885D-44112DB534EB}"/>
      </w:docPartPr>
      <w:docPartBody>
        <w:p w:rsidR="00000000" w:rsidRDefault="00352AAB" w:rsidP="00352AAB">
          <w:pPr>
            <w:pStyle w:val="EBA11DCA040C4F2BB3F6051CD569C20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C6AFEF0071456C9F99001917BCE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5F33-E8B3-4A76-863B-430B97055CC5}"/>
      </w:docPartPr>
      <w:docPartBody>
        <w:p w:rsidR="00000000" w:rsidRDefault="00352AAB" w:rsidP="00352AAB">
          <w:pPr>
            <w:pStyle w:val="74C6AFEF0071456C9F99001917BCE2F2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F22409279A4423B7A379E452DDF6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06646-7233-4611-ADF4-F6F510528F78}"/>
      </w:docPartPr>
      <w:docPartBody>
        <w:p w:rsidR="00000000" w:rsidRDefault="00352AAB" w:rsidP="00352AAB">
          <w:pPr>
            <w:pStyle w:val="9CF22409279A4423B7A379E452DDF675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CF9C4C6AE24E9F80C514C1E39B1C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679E4E-497C-450D-BB51-1DEC257B6067}"/>
      </w:docPartPr>
      <w:docPartBody>
        <w:p w:rsidR="00000000" w:rsidRDefault="00352AAB" w:rsidP="00352AAB">
          <w:pPr>
            <w:pStyle w:val="89CF9C4C6AE24E9F80C514C1E39B1CC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31253BE40B4E81A74907813B1C56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0606-4D0C-471B-806B-80F1F15CBF96}"/>
      </w:docPartPr>
      <w:docPartBody>
        <w:p w:rsidR="00000000" w:rsidRDefault="00352AAB" w:rsidP="00352AAB">
          <w:pPr>
            <w:pStyle w:val="4231253BE40B4E81A74907813B1C563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4063EC0F2ED411C8C02CDBE7B5D4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946E5-EF74-4678-9C9C-57E0DE2CFD66}"/>
      </w:docPartPr>
      <w:docPartBody>
        <w:p w:rsidR="00000000" w:rsidRDefault="00352AAB" w:rsidP="00352AAB">
          <w:pPr>
            <w:pStyle w:val="54063EC0F2ED411C8C02CDBE7B5D4C89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B9AC282FBE41F69BB432C987D397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64589-B5D0-47BC-903E-61DA6BB1BDC5}"/>
      </w:docPartPr>
      <w:docPartBody>
        <w:p w:rsidR="00000000" w:rsidRDefault="00352AAB" w:rsidP="00352AAB">
          <w:pPr>
            <w:pStyle w:val="FBB9AC282FBE41F69BB432C987D397AF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3028C7ADD324E8B8A79EB623C7BF0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5ECAFD-CA9B-4193-883A-82001D1CDC8C}"/>
      </w:docPartPr>
      <w:docPartBody>
        <w:p w:rsidR="00000000" w:rsidRDefault="00352AAB" w:rsidP="00352AAB">
          <w:pPr>
            <w:pStyle w:val="A3028C7ADD324E8B8A79EB623C7BF024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D3CC54E00F4FAAA758CC55FEBA96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C8729F-9388-487B-80EE-7535FD7DB870}"/>
      </w:docPartPr>
      <w:docPartBody>
        <w:p w:rsidR="00000000" w:rsidRDefault="00352AAB" w:rsidP="00352AAB">
          <w:pPr>
            <w:pStyle w:val="5CD3CC54E00F4FAAA758CC55FEBA967E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33DCE1BBDF4E749E114995EBA4BB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A97571-1D79-4043-B0D0-E1F4BAE715D8}"/>
      </w:docPartPr>
      <w:docPartBody>
        <w:p w:rsidR="00000000" w:rsidRDefault="00352AAB" w:rsidP="00352AAB">
          <w:pPr>
            <w:pStyle w:val="D133DCE1BBDF4E749E114995EBA4BB50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6C36CA51CD245BAA0A1DAA04AC03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DFE7B9-760D-4AC7-B0F8-ECAC4362D997}"/>
      </w:docPartPr>
      <w:docPartBody>
        <w:p w:rsidR="00000000" w:rsidRDefault="00352AAB" w:rsidP="00352AAB">
          <w:pPr>
            <w:pStyle w:val="B6C36CA51CD245BAA0A1DAA04AC030FD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ED8FBB9F4340B89CA98C82164A7D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20E609-3845-4466-B226-C8782844083C}"/>
      </w:docPartPr>
      <w:docPartBody>
        <w:p w:rsidR="00000000" w:rsidRDefault="00352AAB" w:rsidP="00352AAB">
          <w:pPr>
            <w:pStyle w:val="0BED8FBB9F4340B89CA98C82164A7DC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AB176A72E041C2BF27FC9E3846FD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679A3-FB94-47A3-A5B0-043F6FBAE574}"/>
      </w:docPartPr>
      <w:docPartBody>
        <w:p w:rsidR="00000000" w:rsidRDefault="00352AAB" w:rsidP="00352AAB">
          <w:pPr>
            <w:pStyle w:val="46AB176A72E041C2BF27FC9E3846FDC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D188A1708741A0B1DBB7D9A877AD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7D718-4A25-48ED-9F8D-80CA47063D74}"/>
      </w:docPartPr>
      <w:docPartBody>
        <w:p w:rsidR="00000000" w:rsidRDefault="00352AAB" w:rsidP="00352AAB">
          <w:pPr>
            <w:pStyle w:val="46D188A1708741A0B1DBB7D9A877ADD6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EBA5F9A184B7DA835C8E952078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641A7-21A1-4CCF-B967-FF9B25A2D4A4}"/>
      </w:docPartPr>
      <w:docPartBody>
        <w:p w:rsidR="00000000" w:rsidRDefault="00352AAB" w:rsidP="00352AAB">
          <w:pPr>
            <w:pStyle w:val="E77EBA5F9A184B7DA835C8E95207851A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5EC840914FF42BF90088C88DBADE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C8BED-9953-4950-BD8C-041CCE3C2FFC}"/>
      </w:docPartPr>
      <w:docPartBody>
        <w:p w:rsidR="00000000" w:rsidRDefault="00352AAB" w:rsidP="00352AAB">
          <w:pPr>
            <w:pStyle w:val="F5EC840914FF42BF90088C88DBADE2A1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5D856076DB4D1EA83ADE25DA8EB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FE06D-3D38-4486-B378-F46D15C1EC73}"/>
      </w:docPartPr>
      <w:docPartBody>
        <w:p w:rsidR="00000000" w:rsidRDefault="00352AAB" w:rsidP="00352AAB">
          <w:pPr>
            <w:pStyle w:val="695D856076DB4D1EA83ADE25DA8EBD37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C0204DCB634BB7872C7EBBBEABDE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5F5DC9-4927-473B-BB98-6E51D5A08B51}"/>
      </w:docPartPr>
      <w:docPartBody>
        <w:p w:rsidR="00000000" w:rsidRDefault="00352AAB" w:rsidP="00352AAB">
          <w:pPr>
            <w:pStyle w:val="FEC0204DCB634BB7872C7EBBBEABDE43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6CCC9B6F144753A4467877B0F14C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8246B-9F1B-4255-9BAF-134BAB517F21}"/>
      </w:docPartPr>
      <w:docPartBody>
        <w:p w:rsidR="00000000" w:rsidRDefault="00352AAB" w:rsidP="00352AAB">
          <w:pPr>
            <w:pStyle w:val="486CCC9B6F144753A4467877B0F14C13"/>
          </w:pPr>
          <w:r w:rsidRPr="004F7D4D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AB"/>
    <w:rsid w:val="0035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52AAB"/>
    <w:rPr>
      <w:color w:val="808080"/>
    </w:rPr>
  </w:style>
  <w:style w:type="paragraph" w:customStyle="1" w:styleId="B91A1D97F00F4ED0BB657179D879B51A">
    <w:name w:val="B91A1D97F00F4ED0BB657179D879B51A"/>
    <w:rsid w:val="00352AAB"/>
  </w:style>
  <w:style w:type="paragraph" w:customStyle="1" w:styleId="3AE237A70A6F4A83BCA68EDAD22F0ECD">
    <w:name w:val="3AE237A70A6F4A83BCA68EDAD22F0ECD"/>
    <w:rsid w:val="00352AAB"/>
  </w:style>
  <w:style w:type="paragraph" w:customStyle="1" w:styleId="3A9BA1F7899846E1BB58C3B6505630D7">
    <w:name w:val="3A9BA1F7899846E1BB58C3B6505630D7"/>
    <w:rsid w:val="00352AAB"/>
  </w:style>
  <w:style w:type="paragraph" w:customStyle="1" w:styleId="86DCEBAADB854DE99A5040653FD2E6CC">
    <w:name w:val="86DCEBAADB854DE99A5040653FD2E6CC"/>
    <w:rsid w:val="00352AAB"/>
  </w:style>
  <w:style w:type="paragraph" w:customStyle="1" w:styleId="8850C24383804FEAB51E5F13B407C99E">
    <w:name w:val="8850C24383804FEAB51E5F13B407C99E"/>
    <w:rsid w:val="00352AAB"/>
  </w:style>
  <w:style w:type="paragraph" w:customStyle="1" w:styleId="A3B91B90D0524A05979586DC6D3AA63D">
    <w:name w:val="A3B91B90D0524A05979586DC6D3AA63D"/>
    <w:rsid w:val="00352AAB"/>
  </w:style>
  <w:style w:type="paragraph" w:customStyle="1" w:styleId="A2D3FC973E444BD29D8C55EA521F99D1">
    <w:name w:val="A2D3FC973E444BD29D8C55EA521F99D1"/>
    <w:rsid w:val="00352AAB"/>
  </w:style>
  <w:style w:type="paragraph" w:customStyle="1" w:styleId="C698AE8CAC1A49BE913E229086F72855">
    <w:name w:val="C698AE8CAC1A49BE913E229086F72855"/>
    <w:rsid w:val="00352AAB"/>
  </w:style>
  <w:style w:type="paragraph" w:customStyle="1" w:styleId="6034DD8919EC4D4796C19C9DC6696E32">
    <w:name w:val="6034DD8919EC4D4796C19C9DC6696E32"/>
    <w:rsid w:val="00352AAB"/>
  </w:style>
  <w:style w:type="paragraph" w:customStyle="1" w:styleId="D092D62695EA4D72A9754ED35E48BFE0">
    <w:name w:val="D092D62695EA4D72A9754ED35E48BFE0"/>
    <w:rsid w:val="00352AAB"/>
  </w:style>
  <w:style w:type="paragraph" w:customStyle="1" w:styleId="730BB255F0C64AD2AD71FB82B6ACBFD3">
    <w:name w:val="730BB255F0C64AD2AD71FB82B6ACBFD3"/>
    <w:rsid w:val="00352AAB"/>
  </w:style>
  <w:style w:type="paragraph" w:customStyle="1" w:styleId="241A1B0AF9184A8BB74B4F10A24618A8">
    <w:name w:val="241A1B0AF9184A8BB74B4F10A24618A8"/>
    <w:rsid w:val="00352AAB"/>
  </w:style>
  <w:style w:type="paragraph" w:customStyle="1" w:styleId="DA6CD2D175854816A213937082BDEE4A">
    <w:name w:val="DA6CD2D175854816A213937082BDEE4A"/>
    <w:rsid w:val="00352AAB"/>
  </w:style>
  <w:style w:type="paragraph" w:customStyle="1" w:styleId="EB95A07A1B114C99BA5470BD46BE75A7">
    <w:name w:val="EB95A07A1B114C99BA5470BD46BE75A7"/>
    <w:rsid w:val="00352AAB"/>
  </w:style>
  <w:style w:type="paragraph" w:customStyle="1" w:styleId="FF4CF5EAE563458ABD7C8E5CCCC211CA">
    <w:name w:val="FF4CF5EAE563458ABD7C8E5CCCC211CA"/>
    <w:rsid w:val="00352AAB"/>
  </w:style>
  <w:style w:type="paragraph" w:customStyle="1" w:styleId="40D17722AF844CEC8256EF3B4234A24A">
    <w:name w:val="40D17722AF844CEC8256EF3B4234A24A"/>
    <w:rsid w:val="00352AAB"/>
  </w:style>
  <w:style w:type="paragraph" w:customStyle="1" w:styleId="9435F0D29D0F4540953ADAD6FF6AD11E">
    <w:name w:val="9435F0D29D0F4540953ADAD6FF6AD11E"/>
    <w:rsid w:val="00352AAB"/>
  </w:style>
  <w:style w:type="paragraph" w:customStyle="1" w:styleId="4A287E5AC0ED48E995105E64974504FD">
    <w:name w:val="4A287E5AC0ED48E995105E64974504FD"/>
    <w:rsid w:val="00352AAB"/>
  </w:style>
  <w:style w:type="paragraph" w:customStyle="1" w:styleId="2BD90E4656B94F29A7C99275D347565A">
    <w:name w:val="2BD90E4656B94F29A7C99275D347565A"/>
    <w:rsid w:val="00352AAB"/>
  </w:style>
  <w:style w:type="paragraph" w:customStyle="1" w:styleId="3B6D9F3B341F4C0894C5469FC9709DC1">
    <w:name w:val="3B6D9F3B341F4C0894C5469FC9709DC1"/>
    <w:rsid w:val="00352AAB"/>
  </w:style>
  <w:style w:type="paragraph" w:customStyle="1" w:styleId="B089BBA0436C47DE87264921451C78CF">
    <w:name w:val="B089BBA0436C47DE87264921451C78CF"/>
    <w:rsid w:val="00352AAB"/>
  </w:style>
  <w:style w:type="paragraph" w:customStyle="1" w:styleId="C48ACFC6A7064C4DAC67A5AF9800C435">
    <w:name w:val="C48ACFC6A7064C4DAC67A5AF9800C435"/>
    <w:rsid w:val="00352AAB"/>
  </w:style>
  <w:style w:type="paragraph" w:customStyle="1" w:styleId="EF642042ED134F2DA76995AE3FDB9ADC">
    <w:name w:val="EF642042ED134F2DA76995AE3FDB9ADC"/>
    <w:rsid w:val="00352AAB"/>
  </w:style>
  <w:style w:type="paragraph" w:customStyle="1" w:styleId="212EE1A8D8394C61BC7749A418C08947">
    <w:name w:val="212EE1A8D8394C61BC7749A418C08947"/>
    <w:rsid w:val="00352AAB"/>
  </w:style>
  <w:style w:type="paragraph" w:customStyle="1" w:styleId="3C6EBF8BDE1C4944BDC6887E97BD05C2">
    <w:name w:val="3C6EBF8BDE1C4944BDC6887E97BD05C2"/>
    <w:rsid w:val="00352AAB"/>
  </w:style>
  <w:style w:type="paragraph" w:customStyle="1" w:styleId="3C052F4DE40948C39F643F739344C5B5">
    <w:name w:val="3C052F4DE40948C39F643F739344C5B5"/>
    <w:rsid w:val="00352AAB"/>
  </w:style>
  <w:style w:type="paragraph" w:customStyle="1" w:styleId="BC7D811DEC764A2FB76B0D6EB5E5879F">
    <w:name w:val="BC7D811DEC764A2FB76B0D6EB5E5879F"/>
    <w:rsid w:val="00352AAB"/>
  </w:style>
  <w:style w:type="paragraph" w:customStyle="1" w:styleId="BF5C2D6536B948CDA10D846833B6245E">
    <w:name w:val="BF5C2D6536B948CDA10D846833B6245E"/>
    <w:rsid w:val="00352AAB"/>
  </w:style>
  <w:style w:type="paragraph" w:customStyle="1" w:styleId="E8864682E8084E2EA5EA2B09885C0B46">
    <w:name w:val="E8864682E8084E2EA5EA2B09885C0B46"/>
    <w:rsid w:val="00352AAB"/>
  </w:style>
  <w:style w:type="paragraph" w:customStyle="1" w:styleId="92D15CD5BCFD4BB2A9F1EAB42375DF5E">
    <w:name w:val="92D15CD5BCFD4BB2A9F1EAB42375DF5E"/>
    <w:rsid w:val="00352AAB"/>
  </w:style>
  <w:style w:type="paragraph" w:customStyle="1" w:styleId="413B14BB451F4E1BADE9C566B07E29F0">
    <w:name w:val="413B14BB451F4E1BADE9C566B07E29F0"/>
    <w:rsid w:val="00352AAB"/>
  </w:style>
  <w:style w:type="paragraph" w:customStyle="1" w:styleId="65DF9156B1D043F79F8F24B012A1E83A">
    <w:name w:val="65DF9156B1D043F79F8F24B012A1E83A"/>
    <w:rsid w:val="00352AAB"/>
  </w:style>
  <w:style w:type="paragraph" w:customStyle="1" w:styleId="511AE494787A45E385A392D3B29E9607">
    <w:name w:val="511AE494787A45E385A392D3B29E9607"/>
    <w:rsid w:val="00352AAB"/>
  </w:style>
  <w:style w:type="paragraph" w:customStyle="1" w:styleId="88EBCB353BB540A08C8BC4B765B145B7">
    <w:name w:val="88EBCB353BB540A08C8BC4B765B145B7"/>
    <w:rsid w:val="00352AAB"/>
  </w:style>
  <w:style w:type="paragraph" w:customStyle="1" w:styleId="C82598812CB24742AB93B560576A9326">
    <w:name w:val="C82598812CB24742AB93B560576A9326"/>
    <w:rsid w:val="00352AAB"/>
  </w:style>
  <w:style w:type="paragraph" w:customStyle="1" w:styleId="C1B074AF5C844F67A71AE437A0B1B96F">
    <w:name w:val="C1B074AF5C844F67A71AE437A0B1B96F"/>
    <w:rsid w:val="00352AAB"/>
  </w:style>
  <w:style w:type="paragraph" w:customStyle="1" w:styleId="1599F0D556B445A994C9848D465C0926">
    <w:name w:val="1599F0D556B445A994C9848D465C0926"/>
    <w:rsid w:val="00352AAB"/>
  </w:style>
  <w:style w:type="paragraph" w:customStyle="1" w:styleId="149FEB239C9742388FD71B63A7B2030D">
    <w:name w:val="149FEB239C9742388FD71B63A7B2030D"/>
    <w:rsid w:val="00352AAB"/>
  </w:style>
  <w:style w:type="paragraph" w:customStyle="1" w:styleId="2EA6F4229C0C49A8969E40DFF7DACE06">
    <w:name w:val="2EA6F4229C0C49A8969E40DFF7DACE06"/>
    <w:rsid w:val="00352AAB"/>
  </w:style>
  <w:style w:type="paragraph" w:customStyle="1" w:styleId="17BAE45F607E44B7A6F95D33DA4D6140">
    <w:name w:val="17BAE45F607E44B7A6F95D33DA4D6140"/>
    <w:rsid w:val="00352AAB"/>
  </w:style>
  <w:style w:type="paragraph" w:customStyle="1" w:styleId="5550AB2E8999469498DBF11A1D7B23F0">
    <w:name w:val="5550AB2E8999469498DBF11A1D7B23F0"/>
    <w:rsid w:val="00352AAB"/>
  </w:style>
  <w:style w:type="paragraph" w:customStyle="1" w:styleId="C82649A161CA417C911AE8D67B6D1026">
    <w:name w:val="C82649A161CA417C911AE8D67B6D1026"/>
    <w:rsid w:val="00352AAB"/>
  </w:style>
  <w:style w:type="paragraph" w:customStyle="1" w:styleId="129B9B0952BB4C738D1CB4C33E90842D">
    <w:name w:val="129B9B0952BB4C738D1CB4C33E90842D"/>
    <w:rsid w:val="00352AAB"/>
  </w:style>
  <w:style w:type="paragraph" w:customStyle="1" w:styleId="5088E33DD5D64966AAE876D37B91CAEF">
    <w:name w:val="5088E33DD5D64966AAE876D37B91CAEF"/>
    <w:rsid w:val="00352AAB"/>
  </w:style>
  <w:style w:type="paragraph" w:customStyle="1" w:styleId="EBA11DCA040C4F2BB3F6051CD569C20A">
    <w:name w:val="EBA11DCA040C4F2BB3F6051CD569C20A"/>
    <w:rsid w:val="00352AAB"/>
  </w:style>
  <w:style w:type="paragraph" w:customStyle="1" w:styleId="74C6AFEF0071456C9F99001917BCE2F2">
    <w:name w:val="74C6AFEF0071456C9F99001917BCE2F2"/>
    <w:rsid w:val="00352AAB"/>
  </w:style>
  <w:style w:type="paragraph" w:customStyle="1" w:styleId="9CF22409279A4423B7A379E452DDF675">
    <w:name w:val="9CF22409279A4423B7A379E452DDF675"/>
    <w:rsid w:val="00352AAB"/>
  </w:style>
  <w:style w:type="paragraph" w:customStyle="1" w:styleId="89CF9C4C6AE24E9F80C514C1E39B1CC4">
    <w:name w:val="89CF9C4C6AE24E9F80C514C1E39B1CC4"/>
    <w:rsid w:val="00352AAB"/>
  </w:style>
  <w:style w:type="paragraph" w:customStyle="1" w:styleId="1CA45011379C4C03BDF84BE485159BDF">
    <w:name w:val="1CA45011379C4C03BDF84BE485159BDF"/>
    <w:rsid w:val="00352AAB"/>
  </w:style>
  <w:style w:type="paragraph" w:customStyle="1" w:styleId="9A6065D101BE4CD68AC41762CF4D9D04">
    <w:name w:val="9A6065D101BE4CD68AC41762CF4D9D04"/>
    <w:rsid w:val="00352AAB"/>
  </w:style>
  <w:style w:type="paragraph" w:customStyle="1" w:styleId="2ED31A63EDA74FB1AA0A17073C31417D">
    <w:name w:val="2ED31A63EDA74FB1AA0A17073C31417D"/>
    <w:rsid w:val="00352AAB"/>
  </w:style>
  <w:style w:type="paragraph" w:customStyle="1" w:styleId="4231253BE40B4E81A74907813B1C563D">
    <w:name w:val="4231253BE40B4E81A74907813B1C563D"/>
    <w:rsid w:val="00352AAB"/>
  </w:style>
  <w:style w:type="paragraph" w:customStyle="1" w:styleId="54063EC0F2ED411C8C02CDBE7B5D4C89">
    <w:name w:val="54063EC0F2ED411C8C02CDBE7B5D4C89"/>
    <w:rsid w:val="00352AAB"/>
  </w:style>
  <w:style w:type="paragraph" w:customStyle="1" w:styleId="FBB9AC282FBE41F69BB432C987D397AF">
    <w:name w:val="FBB9AC282FBE41F69BB432C987D397AF"/>
    <w:rsid w:val="00352AAB"/>
  </w:style>
  <w:style w:type="paragraph" w:customStyle="1" w:styleId="A1861B820A474FB7A3F16F0C466D8CA6">
    <w:name w:val="A1861B820A474FB7A3F16F0C466D8CA6"/>
    <w:rsid w:val="00352AAB"/>
  </w:style>
  <w:style w:type="paragraph" w:customStyle="1" w:styleId="A3028C7ADD324E8B8A79EB623C7BF024">
    <w:name w:val="A3028C7ADD324E8B8A79EB623C7BF024"/>
    <w:rsid w:val="00352AAB"/>
  </w:style>
  <w:style w:type="paragraph" w:customStyle="1" w:styleId="662A478CFA5C47E4BDDCAB2C9AEA41CA">
    <w:name w:val="662A478CFA5C47E4BDDCAB2C9AEA41CA"/>
    <w:rsid w:val="00352AAB"/>
  </w:style>
  <w:style w:type="paragraph" w:customStyle="1" w:styleId="D8D0B46AC5684AC5B58214565B40CC4F">
    <w:name w:val="D8D0B46AC5684AC5B58214565B40CC4F"/>
    <w:rsid w:val="00352AAB"/>
  </w:style>
  <w:style w:type="paragraph" w:customStyle="1" w:styleId="023581E4EEF94C03B93659786FD1BA4B">
    <w:name w:val="023581E4EEF94C03B93659786FD1BA4B"/>
    <w:rsid w:val="00352AAB"/>
  </w:style>
  <w:style w:type="paragraph" w:customStyle="1" w:styleId="1543FBE6985745F5B954C50FD967442D">
    <w:name w:val="1543FBE6985745F5B954C50FD967442D"/>
    <w:rsid w:val="00352AAB"/>
  </w:style>
  <w:style w:type="paragraph" w:customStyle="1" w:styleId="51B0BC1BA0AB442A925E778E18024F7D">
    <w:name w:val="51B0BC1BA0AB442A925E778E18024F7D"/>
    <w:rsid w:val="00352AAB"/>
  </w:style>
  <w:style w:type="paragraph" w:customStyle="1" w:styleId="2D8A6BACA94A4140A41698338279493C">
    <w:name w:val="2D8A6BACA94A4140A41698338279493C"/>
    <w:rsid w:val="00352AAB"/>
  </w:style>
  <w:style w:type="paragraph" w:customStyle="1" w:styleId="418024C4479E43EFA8F5D2058FD4779B">
    <w:name w:val="418024C4479E43EFA8F5D2058FD4779B"/>
    <w:rsid w:val="00352AAB"/>
  </w:style>
  <w:style w:type="paragraph" w:customStyle="1" w:styleId="5CD3CC54E00F4FAAA758CC55FEBA967E">
    <w:name w:val="5CD3CC54E00F4FAAA758CC55FEBA967E"/>
    <w:rsid w:val="00352AAB"/>
  </w:style>
  <w:style w:type="paragraph" w:customStyle="1" w:styleId="DF1474652DDD49D4B1F585CEED98542D">
    <w:name w:val="DF1474652DDD49D4B1F585CEED98542D"/>
    <w:rsid w:val="00352AAB"/>
  </w:style>
  <w:style w:type="paragraph" w:customStyle="1" w:styleId="932E859A499E455DA86BEBDC9C44E474">
    <w:name w:val="932E859A499E455DA86BEBDC9C44E474"/>
    <w:rsid w:val="00352AAB"/>
  </w:style>
  <w:style w:type="paragraph" w:customStyle="1" w:styleId="CFF20CA5E6204DCBB1881C324D7E718A">
    <w:name w:val="CFF20CA5E6204DCBB1881C324D7E718A"/>
    <w:rsid w:val="00352AAB"/>
  </w:style>
  <w:style w:type="paragraph" w:customStyle="1" w:styleId="0F4BE7A39E0144889F7778F721D4374C">
    <w:name w:val="0F4BE7A39E0144889F7778F721D4374C"/>
    <w:rsid w:val="00352AAB"/>
  </w:style>
  <w:style w:type="paragraph" w:customStyle="1" w:styleId="ADE08F5A24D04BC089F3AEDA143AFD9D">
    <w:name w:val="ADE08F5A24D04BC089F3AEDA143AFD9D"/>
    <w:rsid w:val="00352AAB"/>
  </w:style>
  <w:style w:type="paragraph" w:customStyle="1" w:styleId="B2CF81A9CFB24637BF0A17E83371A61F">
    <w:name w:val="B2CF81A9CFB24637BF0A17E83371A61F"/>
    <w:rsid w:val="00352AAB"/>
  </w:style>
  <w:style w:type="paragraph" w:customStyle="1" w:styleId="CC9607B5B99742E6A4AE3BDEEE6596A2">
    <w:name w:val="CC9607B5B99742E6A4AE3BDEEE6596A2"/>
    <w:rsid w:val="00352AAB"/>
  </w:style>
  <w:style w:type="paragraph" w:customStyle="1" w:styleId="2AAD722A2D8B4D0AAF55121B9BC2C3D0">
    <w:name w:val="2AAD722A2D8B4D0AAF55121B9BC2C3D0"/>
    <w:rsid w:val="00352AAB"/>
  </w:style>
  <w:style w:type="paragraph" w:customStyle="1" w:styleId="E980E1CDF641415CA4F3762B9A402013">
    <w:name w:val="E980E1CDF641415CA4F3762B9A402013"/>
    <w:rsid w:val="00352AAB"/>
  </w:style>
  <w:style w:type="paragraph" w:customStyle="1" w:styleId="94DC377A717E435D9DC9A8368456A766">
    <w:name w:val="94DC377A717E435D9DC9A8368456A766"/>
    <w:rsid w:val="00352AAB"/>
  </w:style>
  <w:style w:type="paragraph" w:customStyle="1" w:styleId="D133DCE1BBDF4E749E114995EBA4BB50">
    <w:name w:val="D133DCE1BBDF4E749E114995EBA4BB50"/>
    <w:rsid w:val="00352AAB"/>
  </w:style>
  <w:style w:type="paragraph" w:customStyle="1" w:styleId="B6C36CA51CD245BAA0A1DAA04AC030FD">
    <w:name w:val="B6C36CA51CD245BAA0A1DAA04AC030FD"/>
    <w:rsid w:val="00352AAB"/>
  </w:style>
  <w:style w:type="paragraph" w:customStyle="1" w:styleId="0BED8FBB9F4340B89CA98C82164A7DC6">
    <w:name w:val="0BED8FBB9F4340B89CA98C82164A7DC6"/>
    <w:rsid w:val="00352AAB"/>
  </w:style>
  <w:style w:type="paragraph" w:customStyle="1" w:styleId="46AB176A72E041C2BF27FC9E3846FDC7">
    <w:name w:val="46AB176A72E041C2BF27FC9E3846FDC7"/>
    <w:rsid w:val="00352AAB"/>
  </w:style>
  <w:style w:type="paragraph" w:customStyle="1" w:styleId="46D188A1708741A0B1DBB7D9A877ADD6">
    <w:name w:val="46D188A1708741A0B1DBB7D9A877ADD6"/>
    <w:rsid w:val="00352AAB"/>
  </w:style>
  <w:style w:type="paragraph" w:customStyle="1" w:styleId="E77EBA5F9A184B7DA835C8E95207851A">
    <w:name w:val="E77EBA5F9A184B7DA835C8E95207851A"/>
    <w:rsid w:val="00352AAB"/>
  </w:style>
  <w:style w:type="paragraph" w:customStyle="1" w:styleId="F5EC840914FF42BF90088C88DBADE2A1">
    <w:name w:val="F5EC840914FF42BF90088C88DBADE2A1"/>
    <w:rsid w:val="00352AAB"/>
  </w:style>
  <w:style w:type="paragraph" w:customStyle="1" w:styleId="D31425F00C3D4EE9B53D15A0EE8A3D8B">
    <w:name w:val="D31425F00C3D4EE9B53D15A0EE8A3D8B"/>
    <w:rsid w:val="00352AAB"/>
  </w:style>
  <w:style w:type="paragraph" w:customStyle="1" w:styleId="695D856076DB4D1EA83ADE25DA8EBD37">
    <w:name w:val="695D856076DB4D1EA83ADE25DA8EBD37"/>
    <w:rsid w:val="00352AAB"/>
  </w:style>
  <w:style w:type="paragraph" w:customStyle="1" w:styleId="FEC0204DCB634BB7872C7EBBBEABDE43">
    <w:name w:val="FEC0204DCB634BB7872C7EBBBEABDE43"/>
    <w:rsid w:val="00352AAB"/>
  </w:style>
  <w:style w:type="paragraph" w:customStyle="1" w:styleId="486CCC9B6F144753A4467877B0F14C13">
    <w:name w:val="486CCC9B6F144753A4467877B0F14C13"/>
    <w:rsid w:val="00352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lterGo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279BD"/>
      </a:accent1>
      <a:accent2>
        <a:srgbClr val="DC058F"/>
      </a:accent2>
      <a:accent3>
        <a:srgbClr val="D31928"/>
      </a:accent3>
      <a:accent4>
        <a:srgbClr val="9E1B64"/>
      </a:accent4>
      <a:accent5>
        <a:srgbClr val="D61E5D"/>
      </a:accent5>
      <a:accent6>
        <a:srgbClr val="5D0C8B"/>
      </a:accent6>
      <a:hlink>
        <a:srgbClr val="0279BD"/>
      </a:hlink>
      <a:folHlink>
        <a:srgbClr val="5D0C8B"/>
      </a:folHlink>
    </a:clrScheme>
    <a:fontScheme name="Personnalisé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FDA1-8862-42E4-93C7-75F0BE7A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Document-AlterGo.dotx</Template>
  <TotalTime>37</TotalTime>
  <Pages>4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Lavigne</dc:creator>
  <cp:lastModifiedBy>Elsa Lavigne</cp:lastModifiedBy>
  <cp:revision>5</cp:revision>
  <cp:lastPrinted>2019-12-13T15:53:00Z</cp:lastPrinted>
  <dcterms:created xsi:type="dcterms:W3CDTF">2020-11-02T20:42:00Z</dcterms:created>
  <dcterms:modified xsi:type="dcterms:W3CDTF">2020-11-02T21:26:00Z</dcterms:modified>
</cp:coreProperties>
</file>