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4026113"/>
        <w:docPartObj>
          <w:docPartGallery w:val="Cover Pages"/>
          <w:docPartUnique/>
        </w:docPartObj>
      </w:sdtPr>
      <w:sdtEndPr>
        <w:rPr>
          <w:rFonts w:cs="Arial"/>
        </w:rPr>
      </w:sdtEndPr>
      <w:sdtContent>
        <w:p w14:paraId="0432DACF" w14:textId="77777777" w:rsidR="00451892" w:rsidRPr="002539C1" w:rsidRDefault="00451892" w:rsidP="00E5115C">
          <w:pPr>
            <w:rPr>
              <w:rFonts w:cs="Arial"/>
            </w:rPr>
          </w:pPr>
        </w:p>
        <w:p w14:paraId="2E00FA1D" w14:textId="77777777" w:rsidR="000322DF" w:rsidRPr="002539C1" w:rsidRDefault="000322DF" w:rsidP="000322DF">
          <w:pPr>
            <w:rPr>
              <w:rFonts w:cs="Arial"/>
            </w:rPr>
          </w:pPr>
        </w:p>
        <w:p w14:paraId="7687E5E0" w14:textId="77777777" w:rsidR="000322DF" w:rsidRPr="002539C1" w:rsidRDefault="000322DF" w:rsidP="000322DF">
          <w:pPr>
            <w:rPr>
              <w:rFonts w:cs="Arial"/>
            </w:rPr>
          </w:pPr>
        </w:p>
        <w:p w14:paraId="568ABD2E" w14:textId="77777777" w:rsidR="000322DF" w:rsidRPr="002539C1" w:rsidRDefault="000322DF" w:rsidP="000322DF">
          <w:pPr>
            <w:rPr>
              <w:rFonts w:cs="Arial"/>
            </w:rPr>
          </w:pPr>
        </w:p>
        <w:p w14:paraId="238882D3" w14:textId="77777777" w:rsidR="000322DF" w:rsidRPr="002539C1" w:rsidRDefault="000322DF" w:rsidP="000322DF">
          <w:pPr>
            <w:rPr>
              <w:rFonts w:cs="Arial"/>
            </w:rPr>
          </w:pPr>
        </w:p>
        <w:p w14:paraId="470FAED2" w14:textId="77777777" w:rsidR="000322DF" w:rsidRPr="002539C1" w:rsidRDefault="000322DF" w:rsidP="000322DF">
          <w:pPr>
            <w:rPr>
              <w:rFonts w:cs="Arial"/>
            </w:rPr>
          </w:pPr>
        </w:p>
        <w:p w14:paraId="3FB283C8" w14:textId="77777777" w:rsidR="000322DF" w:rsidRPr="002539C1" w:rsidRDefault="000322DF" w:rsidP="000322DF">
          <w:pPr>
            <w:rPr>
              <w:rFonts w:cs="Arial"/>
            </w:rPr>
          </w:pPr>
        </w:p>
        <w:p w14:paraId="3E767329" w14:textId="77777777" w:rsidR="000322DF" w:rsidRPr="002539C1" w:rsidRDefault="000322DF" w:rsidP="000322DF">
          <w:pPr>
            <w:rPr>
              <w:rFonts w:cs="Arial"/>
            </w:rPr>
          </w:pPr>
        </w:p>
        <w:p w14:paraId="612CCE20" w14:textId="77777777" w:rsidR="000322DF" w:rsidRPr="002539C1" w:rsidRDefault="000322DF" w:rsidP="000322DF">
          <w:pPr>
            <w:rPr>
              <w:rFonts w:cs="Arial"/>
            </w:rPr>
          </w:pPr>
        </w:p>
        <w:p w14:paraId="0EEC807D" w14:textId="77777777" w:rsidR="000322DF" w:rsidRPr="002539C1" w:rsidRDefault="000322DF" w:rsidP="000322DF">
          <w:pPr>
            <w:rPr>
              <w:rFonts w:cs="Arial"/>
            </w:rPr>
          </w:pPr>
        </w:p>
        <w:p w14:paraId="2209ED3D" w14:textId="77777777" w:rsidR="000322DF" w:rsidRPr="002539C1" w:rsidRDefault="000322DF" w:rsidP="000322DF">
          <w:pPr>
            <w:rPr>
              <w:rFonts w:cs="Arial"/>
            </w:rPr>
          </w:pPr>
        </w:p>
        <w:p w14:paraId="71DF0EFB" w14:textId="77777777" w:rsidR="000322DF" w:rsidRPr="002539C1" w:rsidRDefault="000322DF" w:rsidP="000322DF">
          <w:pPr>
            <w:rPr>
              <w:rFonts w:cs="Arial"/>
            </w:rPr>
          </w:pPr>
        </w:p>
        <w:p w14:paraId="154E9A83" w14:textId="77777777" w:rsidR="000322DF" w:rsidRPr="002539C1" w:rsidRDefault="000322DF" w:rsidP="000322DF">
          <w:pPr>
            <w:rPr>
              <w:rFonts w:cs="Arial"/>
            </w:rPr>
          </w:pPr>
        </w:p>
        <w:p w14:paraId="038A59A7" w14:textId="77777777" w:rsidR="000322DF" w:rsidRPr="002539C1" w:rsidRDefault="000322DF" w:rsidP="000322DF">
          <w:pPr>
            <w:rPr>
              <w:rFonts w:cs="Arial"/>
            </w:rPr>
          </w:pPr>
        </w:p>
        <w:p w14:paraId="6D9E08C6" w14:textId="77777777" w:rsidR="000322DF" w:rsidRPr="002539C1" w:rsidRDefault="000322DF" w:rsidP="000322DF">
          <w:pPr>
            <w:rPr>
              <w:rFonts w:cs="Arial"/>
            </w:rPr>
          </w:pPr>
        </w:p>
        <w:p w14:paraId="62C37B1B" w14:textId="77777777" w:rsidR="000322DF" w:rsidRPr="002539C1" w:rsidRDefault="000322DF" w:rsidP="000322DF"/>
        <w:p w14:paraId="0056994C" w14:textId="77777777" w:rsidR="000322DF" w:rsidRPr="002539C1" w:rsidRDefault="000322DF" w:rsidP="000322DF"/>
        <w:p w14:paraId="1543ADF6" w14:textId="77777777" w:rsidR="000322DF" w:rsidRPr="002539C1" w:rsidRDefault="000322DF" w:rsidP="000322DF"/>
        <w:p w14:paraId="6075766E" w14:textId="6C2E28B5" w:rsidR="006726A4" w:rsidRDefault="006726A4" w:rsidP="006726A4">
          <w:pPr>
            <w:rPr>
              <w:rFonts w:cs="Arial"/>
              <w:color w:val="FFFFFF" w:themeColor="background1"/>
              <w:sz w:val="56"/>
              <w:szCs w:val="48"/>
            </w:rPr>
          </w:pPr>
          <w:r>
            <w:rPr>
              <w:rFonts w:cs="Arial"/>
              <w:color w:val="FFFFFF" w:themeColor="background1"/>
              <w:sz w:val="56"/>
              <w:szCs w:val="48"/>
            </w:rPr>
            <w:t xml:space="preserve">Prix </w:t>
          </w:r>
          <w:r w:rsidR="00CD44B9">
            <w:rPr>
              <w:rFonts w:cs="Arial"/>
              <w:color w:val="FFFFFF" w:themeColor="background1"/>
              <w:sz w:val="56"/>
              <w:szCs w:val="48"/>
            </w:rPr>
            <w:t xml:space="preserve">Accessibilité universelle </w:t>
          </w:r>
          <w:r>
            <w:rPr>
              <w:rFonts w:cs="Arial"/>
              <w:color w:val="FFFFFF" w:themeColor="background1"/>
              <w:sz w:val="56"/>
              <w:szCs w:val="48"/>
            </w:rPr>
            <w:t>Monique Lefebvre</w:t>
          </w:r>
        </w:p>
        <w:p w14:paraId="154D4DC9" w14:textId="77777777" w:rsidR="000322DF" w:rsidRPr="002539C1" w:rsidRDefault="000322DF" w:rsidP="000322DF"/>
        <w:p w14:paraId="51ADCC52" w14:textId="77777777" w:rsidR="000322DF" w:rsidRPr="002539C1" w:rsidRDefault="00736670" w:rsidP="000322DF"/>
      </w:sdtContent>
    </w:sdt>
    <w:p w14:paraId="13843764" w14:textId="77777777" w:rsidR="006726A4" w:rsidRDefault="006726A4" w:rsidP="000322DF">
      <w:pPr>
        <w:rPr>
          <w:rFonts w:cs="Arial"/>
          <w:color w:val="FFFFFF" w:themeColor="background1"/>
          <w:sz w:val="48"/>
          <w:szCs w:val="48"/>
        </w:rPr>
      </w:pPr>
    </w:p>
    <w:p w14:paraId="524DA363" w14:textId="77777777" w:rsidR="000322DF" w:rsidRPr="006726A4" w:rsidRDefault="00AA2A9A" w:rsidP="000322DF">
      <w:pPr>
        <w:rPr>
          <w:rFonts w:cs="Arial"/>
          <w:color w:val="FFFFFF" w:themeColor="background1"/>
          <w:sz w:val="48"/>
          <w:szCs w:val="48"/>
        </w:rPr>
      </w:pPr>
      <w:r w:rsidRPr="006726A4">
        <w:rPr>
          <w:rFonts w:cs="Arial"/>
          <w:color w:val="FFFFFF" w:themeColor="background1"/>
          <w:sz w:val="48"/>
          <w:szCs w:val="48"/>
        </w:rPr>
        <w:t>Formulaire de dépôt de candidature</w:t>
      </w:r>
    </w:p>
    <w:p w14:paraId="0781DF51" w14:textId="77777777" w:rsidR="00DC5A35" w:rsidRPr="002539C1" w:rsidRDefault="00DC5A35" w:rsidP="00E5115C">
      <w:pPr>
        <w:rPr>
          <w:rFonts w:ascii="Arial Gras" w:hAnsi="Arial Gras"/>
          <w:b/>
          <w:noProof/>
          <w:color w:val="FFFFFF" w:themeColor="background1"/>
          <w:sz w:val="32"/>
        </w:rPr>
      </w:pPr>
    </w:p>
    <w:p w14:paraId="1C60CB71" w14:textId="77777777" w:rsidR="000322DF" w:rsidRPr="00553504" w:rsidRDefault="000322DF" w:rsidP="000322DF">
      <w:pPr>
        <w:rPr>
          <w:rFonts w:cs="Arial"/>
          <w:b/>
          <w:color w:val="FFFFFF" w:themeColor="background1"/>
          <w:sz w:val="36"/>
          <w:szCs w:val="32"/>
        </w:rPr>
      </w:pPr>
      <w:r w:rsidRPr="00553504">
        <w:rPr>
          <w:rFonts w:cs="Arial"/>
          <w:b/>
          <w:color w:val="FFFFFF" w:themeColor="background1"/>
          <w:sz w:val="36"/>
          <w:szCs w:val="32"/>
        </w:rPr>
        <w:t>Édition 20</w:t>
      </w:r>
      <w:r w:rsidR="00733837" w:rsidRPr="00553504">
        <w:rPr>
          <w:rFonts w:cs="Arial"/>
          <w:b/>
          <w:color w:val="FFFFFF" w:themeColor="background1"/>
          <w:sz w:val="36"/>
          <w:szCs w:val="32"/>
        </w:rPr>
        <w:t>20</w:t>
      </w:r>
    </w:p>
    <w:p w14:paraId="48697D8D" w14:textId="77777777" w:rsidR="00AA2A9A" w:rsidRDefault="00AA2A9A" w:rsidP="000322DF">
      <w:pPr>
        <w:rPr>
          <w:rFonts w:cs="Arial"/>
          <w:b/>
          <w:color w:val="FFFFFF" w:themeColor="background1"/>
          <w:sz w:val="32"/>
          <w:szCs w:val="32"/>
        </w:rPr>
      </w:pPr>
    </w:p>
    <w:p w14:paraId="1202595A" w14:textId="77777777" w:rsidR="00AA2A9A" w:rsidRDefault="00AA2A9A" w:rsidP="000322DF">
      <w:pPr>
        <w:rPr>
          <w:rFonts w:cs="Arial"/>
          <w:b/>
          <w:color w:val="FFFFFF" w:themeColor="background1"/>
          <w:sz w:val="32"/>
          <w:szCs w:val="32"/>
        </w:rPr>
      </w:pPr>
      <w:r w:rsidRPr="006726A4">
        <w:rPr>
          <w:rFonts w:cs="Arial"/>
          <w:b/>
          <w:color w:val="FFFFFF" w:themeColor="background1"/>
          <w:sz w:val="32"/>
          <w:szCs w:val="32"/>
        </w:rPr>
        <w:t>Date limite :</w:t>
      </w:r>
      <w:r w:rsidR="0063016E" w:rsidRPr="006726A4">
        <w:rPr>
          <w:rFonts w:cs="Arial"/>
          <w:b/>
          <w:color w:val="FFFFFF" w:themeColor="background1"/>
          <w:sz w:val="32"/>
          <w:szCs w:val="32"/>
        </w:rPr>
        <w:t xml:space="preserve"> </w:t>
      </w:r>
      <w:r w:rsidR="003B755F" w:rsidRPr="006726A4">
        <w:rPr>
          <w:rFonts w:cs="Arial"/>
          <w:b/>
          <w:color w:val="FFFFFF" w:themeColor="background1"/>
          <w:sz w:val="32"/>
          <w:szCs w:val="32"/>
        </w:rPr>
        <w:t>2</w:t>
      </w:r>
      <w:r w:rsidR="006726A4">
        <w:rPr>
          <w:rFonts w:cs="Arial"/>
          <w:b/>
          <w:color w:val="FFFFFF" w:themeColor="background1"/>
          <w:sz w:val="32"/>
          <w:szCs w:val="32"/>
        </w:rPr>
        <w:t>3</w:t>
      </w:r>
      <w:r w:rsidR="002D1123" w:rsidRPr="006726A4">
        <w:rPr>
          <w:rFonts w:cs="Arial"/>
          <w:b/>
          <w:color w:val="FFFFFF" w:themeColor="background1"/>
          <w:sz w:val="32"/>
          <w:szCs w:val="32"/>
        </w:rPr>
        <w:t xml:space="preserve"> octobre 2020</w:t>
      </w:r>
    </w:p>
    <w:p w14:paraId="7F2A7DF9" w14:textId="77777777" w:rsidR="00AA2A9A" w:rsidRDefault="00AA2A9A" w:rsidP="000322DF">
      <w:pPr>
        <w:rPr>
          <w:rFonts w:cs="Arial"/>
          <w:b/>
          <w:color w:val="FFFFFF" w:themeColor="background1"/>
          <w:sz w:val="32"/>
          <w:szCs w:val="32"/>
        </w:rPr>
      </w:pPr>
    </w:p>
    <w:p w14:paraId="1C2FC713" w14:textId="77777777" w:rsidR="00BE5257" w:rsidRPr="002539C1" w:rsidRDefault="00BE5257" w:rsidP="00E5115C">
      <w:pPr>
        <w:rPr>
          <w:rFonts w:ascii="Arial Black" w:hAnsi="Arial Black"/>
          <w:bCs/>
          <w:caps/>
          <w:color w:val="DC058F"/>
          <w:kern w:val="28"/>
          <w:sz w:val="40"/>
          <w:szCs w:val="32"/>
        </w:rPr>
      </w:pPr>
      <w:r w:rsidRPr="002539C1">
        <w:br w:type="page"/>
      </w:r>
    </w:p>
    <w:p w14:paraId="2E8675C6" w14:textId="03B0F74F" w:rsidR="009E2828" w:rsidRDefault="00E97085" w:rsidP="00E97085">
      <w:pPr>
        <w:pStyle w:val="Titre1"/>
      </w:pPr>
      <w:bookmarkStart w:id="0" w:name="OLE_LINK45"/>
      <w:bookmarkStart w:id="1" w:name="OLE_LINK46"/>
      <w:bookmarkStart w:id="2" w:name="OLE_LINK64"/>
      <w:bookmarkStart w:id="3" w:name="OLE_LINK65"/>
      <w:bookmarkStart w:id="4" w:name="OLE_LINK570"/>
      <w:bookmarkStart w:id="5" w:name="OLE_LINK571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70C35F7" wp14:editId="5AD605FA">
            <wp:simplePos x="0" y="0"/>
            <wp:positionH relativeFrom="margin">
              <wp:posOffset>-3175</wp:posOffset>
            </wp:positionH>
            <wp:positionV relativeFrom="paragraph">
              <wp:posOffset>247650</wp:posOffset>
            </wp:positionV>
            <wp:extent cx="5062855" cy="1562100"/>
            <wp:effectExtent l="0" t="0" r="0" b="0"/>
            <wp:wrapThrough wrapText="bothSides">
              <wp:wrapPolygon edited="0">
                <wp:start x="1869" y="790"/>
                <wp:lineTo x="163" y="5268"/>
                <wp:lineTo x="0" y="7376"/>
                <wp:lineTo x="488" y="9483"/>
                <wp:lineTo x="244" y="10010"/>
                <wp:lineTo x="244" y="13961"/>
                <wp:lineTo x="10809" y="13961"/>
                <wp:lineTo x="1625" y="15278"/>
                <wp:lineTo x="1625" y="19229"/>
                <wp:lineTo x="5120" y="20283"/>
                <wp:lineTo x="5608" y="20283"/>
                <wp:lineTo x="13085" y="19229"/>
                <wp:lineTo x="13166" y="17122"/>
                <wp:lineTo x="12598" y="16068"/>
                <wp:lineTo x="10809" y="13961"/>
                <wp:lineTo x="20562" y="13961"/>
                <wp:lineTo x="20562" y="10010"/>
                <wp:lineTo x="10809" y="9746"/>
                <wp:lineTo x="7884" y="6585"/>
                <wp:lineTo x="6339" y="5532"/>
                <wp:lineTo x="5852" y="5532"/>
                <wp:lineTo x="5527" y="4215"/>
                <wp:lineTo x="2520" y="790"/>
                <wp:lineTo x="1869" y="790"/>
              </wp:wrapPolygon>
            </wp:wrapThrough>
            <wp:docPr id="1" name="Image 1" descr="3 points de couleur rose et turquoise sont à gauche du texte &quot;Prix Accessibilité universelle Monique Lefebvre&quot;" title="Logo du prix Accessibilité universelle Monique Lefeb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oniqueLefebvr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4" t="11655" b="14825"/>
                    <a:stretch/>
                  </pic:blipFill>
                  <pic:spPr bwMode="auto">
                    <a:xfrm>
                      <a:off x="0" y="0"/>
                      <a:ext cx="5062855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7B302" w14:textId="77777777" w:rsidR="00E97085" w:rsidRDefault="00E97085" w:rsidP="00E97085">
      <w:pPr>
        <w:pStyle w:val="Titre1"/>
      </w:pPr>
    </w:p>
    <w:p w14:paraId="12C0E6B4" w14:textId="77777777" w:rsidR="00E97085" w:rsidRDefault="00E97085" w:rsidP="00E97085">
      <w:pPr>
        <w:pStyle w:val="Titre1"/>
      </w:pPr>
    </w:p>
    <w:p w14:paraId="2C15C621" w14:textId="77777777" w:rsidR="00E97085" w:rsidRPr="00E97085" w:rsidRDefault="00E97085" w:rsidP="00E97085">
      <w:pPr>
        <w:pStyle w:val="Titre1"/>
        <w:rPr>
          <w:sz w:val="22"/>
        </w:rPr>
      </w:pPr>
    </w:p>
    <w:p w14:paraId="20B7E1BD" w14:textId="218951D9" w:rsidR="00202CE4" w:rsidRPr="009E2828" w:rsidRDefault="00AA2A9A" w:rsidP="00E97085">
      <w:pPr>
        <w:pStyle w:val="Titre1"/>
      </w:pPr>
      <w:r w:rsidRPr="009E2828">
        <w:t>Présentation du prix</w:t>
      </w:r>
    </w:p>
    <w:p w14:paraId="495BCC21" w14:textId="104F8845" w:rsidR="009228CC" w:rsidRDefault="009D4FBA" w:rsidP="00553504">
      <w:pPr>
        <w:spacing w:line="276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Le Prix </w:t>
      </w:r>
      <w:r w:rsidR="00BF044A">
        <w:rPr>
          <w:rFonts w:cs="Arial"/>
          <w:color w:val="000000"/>
        </w:rPr>
        <w:t xml:space="preserve">Accessibilité universelle </w:t>
      </w:r>
      <w:r>
        <w:rPr>
          <w:rFonts w:cs="Arial"/>
          <w:color w:val="000000"/>
        </w:rPr>
        <w:t xml:space="preserve">Monique Lefebvre </w:t>
      </w:r>
      <w:r w:rsidR="009228CC" w:rsidRPr="009253C1">
        <w:rPr>
          <w:rFonts w:cs="Arial"/>
          <w:color w:val="000000"/>
        </w:rPr>
        <w:t xml:space="preserve">est une distinction décernée </w:t>
      </w:r>
      <w:r>
        <w:rPr>
          <w:rFonts w:cs="Arial"/>
          <w:color w:val="000000"/>
        </w:rPr>
        <w:t xml:space="preserve">par les membres du conseil d’administration à une personne ou à une organisation non membre d’AlterGo qui a contribué de </w:t>
      </w:r>
      <w:r w:rsidR="00E95ABA">
        <w:rPr>
          <w:rFonts w:cs="Arial"/>
          <w:color w:val="000000"/>
        </w:rPr>
        <w:t>façon exceptionnelle au déploiement de l’accessibilité universelle en sport, loisir ou culture.</w:t>
      </w:r>
    </w:p>
    <w:p w14:paraId="61B2D7DE" w14:textId="77777777" w:rsidR="00553504" w:rsidRPr="00736670" w:rsidRDefault="00553504" w:rsidP="00553504">
      <w:pPr>
        <w:spacing w:line="276" w:lineRule="auto"/>
        <w:rPr>
          <w:rFonts w:cs="Arial"/>
          <w:color w:val="181818" w:themeColor="background2" w:themeShade="1A"/>
        </w:rPr>
      </w:pPr>
    </w:p>
    <w:p w14:paraId="034C4BBD" w14:textId="77777777" w:rsidR="00736670" w:rsidRPr="00736670" w:rsidRDefault="00736670" w:rsidP="00736670">
      <w:pPr>
        <w:rPr>
          <w:rFonts w:cs="Arial"/>
          <w:color w:val="181818" w:themeColor="background2" w:themeShade="1A"/>
        </w:rPr>
      </w:pPr>
      <w:r w:rsidRPr="00736670">
        <w:rPr>
          <w:rFonts w:cs="Arial"/>
          <w:color w:val="181818" w:themeColor="background2" w:themeShade="1A"/>
        </w:rPr>
        <w:t>Les candidatures des personnes ou organisations non membre seront évaluées selon les éléments suivants :</w:t>
      </w:r>
    </w:p>
    <w:p w14:paraId="21024883" w14:textId="77777777" w:rsidR="00736670" w:rsidRPr="00736670" w:rsidRDefault="00736670" w:rsidP="00736670">
      <w:pPr>
        <w:rPr>
          <w:rFonts w:cs="Arial"/>
          <w:color w:val="181818" w:themeColor="background2" w:themeShade="1A"/>
        </w:rPr>
      </w:pPr>
    </w:p>
    <w:p w14:paraId="6FA47B91" w14:textId="77777777" w:rsidR="00736670" w:rsidRPr="00736670" w:rsidRDefault="00736670" w:rsidP="00736670">
      <w:pPr>
        <w:pStyle w:val="Paragraphedeliste"/>
        <w:numPr>
          <w:ilvl w:val="0"/>
          <w:numId w:val="20"/>
        </w:numPr>
        <w:spacing w:after="160" w:line="256" w:lineRule="auto"/>
        <w:ind w:right="-432"/>
        <w:rPr>
          <w:rFonts w:cs="Arial"/>
          <w:color w:val="181818" w:themeColor="background2" w:themeShade="1A"/>
        </w:rPr>
      </w:pPr>
      <w:proofErr w:type="gramStart"/>
      <w:r w:rsidRPr="00736670">
        <w:rPr>
          <w:rFonts w:cs="Arial"/>
          <w:color w:val="181818" w:themeColor="background2" w:themeShade="1A"/>
        </w:rPr>
        <w:t>comment</w:t>
      </w:r>
      <w:proofErr w:type="gramEnd"/>
      <w:r w:rsidRPr="00736670">
        <w:rPr>
          <w:rFonts w:cs="Arial"/>
          <w:color w:val="181818" w:themeColor="background2" w:themeShade="1A"/>
        </w:rPr>
        <w:t xml:space="preserve"> le projet, programme, événement ou activité coup de cœur s’est distingué par ses efforts en accessibilité universelle; </w:t>
      </w:r>
    </w:p>
    <w:p w14:paraId="1F56AD42" w14:textId="14256071" w:rsidR="006C3E78" w:rsidRPr="00736670" w:rsidRDefault="00736670" w:rsidP="00736670">
      <w:pPr>
        <w:pStyle w:val="Paragraphedeliste"/>
        <w:numPr>
          <w:ilvl w:val="0"/>
          <w:numId w:val="20"/>
        </w:numPr>
        <w:spacing w:after="160" w:line="256" w:lineRule="auto"/>
        <w:ind w:right="-432"/>
        <w:rPr>
          <w:rFonts w:cs="Arial"/>
          <w:color w:val="181818" w:themeColor="background2" w:themeShade="1A"/>
        </w:rPr>
      </w:pPr>
      <w:proofErr w:type="gramStart"/>
      <w:r w:rsidRPr="00736670">
        <w:rPr>
          <w:rFonts w:cs="Arial"/>
          <w:color w:val="181818" w:themeColor="background2" w:themeShade="1A"/>
        </w:rPr>
        <w:t>en</w:t>
      </w:r>
      <w:proofErr w:type="gramEnd"/>
      <w:r w:rsidRPr="00736670">
        <w:rPr>
          <w:rFonts w:cs="Arial"/>
          <w:color w:val="181818" w:themeColor="background2" w:themeShade="1A"/>
        </w:rPr>
        <w:t xml:space="preserve"> quoi la personne ou organisation non membre issue du milieu du sport, loisir ou culture sur l’île de Montréal, a largement contribué à promouvoir l’accessibilité universelle dans ses activités et au sein de son réseau.</w:t>
      </w:r>
    </w:p>
    <w:p w14:paraId="5B417911" w14:textId="77777777" w:rsidR="006C3E78" w:rsidRDefault="006C3E78" w:rsidP="006C3E78">
      <w:pPr>
        <w:ind w:right="-432"/>
        <w:rPr>
          <w:rFonts w:cs="Arial"/>
        </w:rPr>
      </w:pPr>
    </w:p>
    <w:p w14:paraId="79CE74F0" w14:textId="2B791F48" w:rsidR="006C3E78" w:rsidRDefault="006C3E78" w:rsidP="006C3E78">
      <w:pPr>
        <w:ind w:right="-432"/>
        <w:rPr>
          <w:rFonts w:cs="Arial"/>
        </w:rPr>
      </w:pPr>
      <w:r>
        <w:rPr>
          <w:rFonts w:cs="Arial"/>
        </w:rPr>
        <w:t>À compter de 2020, le prix sera remis lors de l’Assemblée annuelle des membres. Le récipiendaire recevra un objet symbolique</w:t>
      </w:r>
      <w:r w:rsidR="00CD44B9">
        <w:rPr>
          <w:rFonts w:cs="Arial"/>
        </w:rPr>
        <w:t xml:space="preserve"> en lien avec l’accessibilité universelle</w:t>
      </w:r>
      <w:r>
        <w:rPr>
          <w:rFonts w:cs="Arial"/>
        </w:rPr>
        <w:t>.</w:t>
      </w:r>
    </w:p>
    <w:p w14:paraId="00690D62" w14:textId="77777777" w:rsidR="006C3E78" w:rsidRDefault="006C3E78" w:rsidP="006C3E78">
      <w:pPr>
        <w:ind w:right="-432"/>
        <w:rPr>
          <w:rFonts w:cs="Arial"/>
        </w:rPr>
      </w:pPr>
    </w:p>
    <w:p w14:paraId="5933152F" w14:textId="77777777" w:rsidR="006C3E78" w:rsidRDefault="006C3E78" w:rsidP="006C3E78">
      <w:pPr>
        <w:ind w:right="-432"/>
        <w:rPr>
          <w:rFonts w:cs="Arial"/>
        </w:rPr>
      </w:pPr>
      <w:r>
        <w:rPr>
          <w:rFonts w:cs="Arial"/>
        </w:rPr>
        <w:t>Les candidatures reçues sont transmises aux membres du conseil d’administration qui les analysent en fonction des critères mentionnés.</w:t>
      </w:r>
    </w:p>
    <w:p w14:paraId="17C088D7" w14:textId="77777777" w:rsidR="006C3E78" w:rsidRPr="00E95ABA" w:rsidRDefault="006C3E78" w:rsidP="00553504">
      <w:pPr>
        <w:pStyle w:val="NormalWeb"/>
        <w:spacing w:before="0" w:beforeAutospacing="0" w:after="0" w:afterAutospacing="0" w:line="276" w:lineRule="auto"/>
        <w:rPr>
          <w:rFonts w:ascii="Arial" w:hAnsi="Arial" w:cs="Arial"/>
          <w:strike/>
          <w:color w:val="000000"/>
          <w:highlight w:val="yellow"/>
        </w:rPr>
      </w:pPr>
    </w:p>
    <w:p w14:paraId="0586A197" w14:textId="77777777" w:rsidR="00E97085" w:rsidRDefault="00E97085">
      <w:pPr>
        <w:rPr>
          <w:b/>
          <w:bCs/>
          <w:kern w:val="32"/>
          <w:sz w:val="48"/>
          <w:szCs w:val="32"/>
        </w:rPr>
      </w:pPr>
      <w:r>
        <w:br w:type="page"/>
      </w:r>
    </w:p>
    <w:p w14:paraId="504E5D06" w14:textId="354DD239" w:rsidR="00B44B8A" w:rsidRDefault="002D1123" w:rsidP="00E97085">
      <w:pPr>
        <w:pStyle w:val="Titre1"/>
      </w:pPr>
      <w:r>
        <w:lastRenderedPageBreak/>
        <w:t>Dépôt</w:t>
      </w:r>
      <w:r w:rsidR="00B44B8A">
        <w:t xml:space="preserve"> des candidatures</w:t>
      </w:r>
    </w:p>
    <w:p w14:paraId="69537C81" w14:textId="77777777" w:rsidR="002D1123" w:rsidRDefault="002D1123" w:rsidP="002D1123">
      <w:pPr>
        <w:pStyle w:val="Titre2-Sous-titre"/>
      </w:pPr>
      <w:r>
        <w:t>Admissibilité</w:t>
      </w:r>
    </w:p>
    <w:p w14:paraId="42DC4C16" w14:textId="77777777" w:rsidR="00B44B8A" w:rsidRDefault="00E95ABA" w:rsidP="009228CC">
      <w:pPr>
        <w:pStyle w:val="Puce"/>
        <w:numPr>
          <w:ilvl w:val="0"/>
          <w:numId w:val="0"/>
        </w:numPr>
      </w:pPr>
      <w:r>
        <w:t>Candidature soumise par un membre d’AlterGo</w:t>
      </w:r>
    </w:p>
    <w:p w14:paraId="185FBF10" w14:textId="77777777" w:rsidR="00553504" w:rsidRPr="002D1123" w:rsidRDefault="00553504" w:rsidP="00553504">
      <w:pPr>
        <w:pStyle w:val="Titre2-Sous-titre"/>
      </w:pPr>
      <w:r w:rsidRPr="002D1123">
        <w:t>Date limite</w:t>
      </w:r>
    </w:p>
    <w:p w14:paraId="2C317ED6" w14:textId="28A5C173" w:rsidR="00553504" w:rsidRPr="002D1123" w:rsidRDefault="00E95ABA" w:rsidP="00553504">
      <w:pPr>
        <w:pStyle w:val="textecourant"/>
        <w:rPr>
          <w:b/>
        </w:rPr>
      </w:pPr>
      <w:r>
        <w:rPr>
          <w:b/>
        </w:rPr>
        <w:t xml:space="preserve">Les candidatures pour le Prix </w:t>
      </w:r>
      <w:r w:rsidR="00BF044A">
        <w:rPr>
          <w:b/>
        </w:rPr>
        <w:t xml:space="preserve">Accessibilité universelle </w:t>
      </w:r>
      <w:r>
        <w:rPr>
          <w:b/>
        </w:rPr>
        <w:t xml:space="preserve">Monique Lefebvre </w:t>
      </w:r>
      <w:r w:rsidR="00553504" w:rsidRPr="002D1123">
        <w:rPr>
          <w:b/>
        </w:rPr>
        <w:t>doivent être reçues au plus tard le</w:t>
      </w:r>
      <w:bookmarkStart w:id="6" w:name="_GoBack"/>
      <w:bookmarkEnd w:id="6"/>
      <w:r w:rsidR="00553504" w:rsidRPr="002D1123">
        <w:rPr>
          <w:b/>
        </w:rPr>
        <w:t xml:space="preserve"> </w:t>
      </w:r>
      <w:r w:rsidR="00E51B0F">
        <w:rPr>
          <w:b/>
        </w:rPr>
        <w:t>23 octobre 2020</w:t>
      </w:r>
      <w:r w:rsidR="00553504" w:rsidRPr="002D1123">
        <w:rPr>
          <w:b/>
        </w:rPr>
        <w:t>, à 17 h.</w:t>
      </w:r>
    </w:p>
    <w:p w14:paraId="01DBB029" w14:textId="77777777" w:rsidR="00553504" w:rsidRDefault="00553504" w:rsidP="00553504">
      <w:pPr>
        <w:pStyle w:val="textecourant"/>
        <w:rPr>
          <w:rStyle w:val="Lienhypertexte"/>
        </w:rPr>
      </w:pPr>
      <w:r>
        <w:t xml:space="preserve">Pour déposer une candidature, veuillez faire parvenir </w:t>
      </w:r>
      <w:r w:rsidR="00E51B0F">
        <w:t>ce formulaire complété</w:t>
      </w:r>
      <w:r>
        <w:t xml:space="preserve"> à : </w:t>
      </w:r>
      <w:hyperlink r:id="rId9" w:history="1">
        <w:r w:rsidRPr="00746814">
          <w:rPr>
            <w:rStyle w:val="Lienhypertexte"/>
          </w:rPr>
          <w:t>info@altergo.ca</w:t>
        </w:r>
      </w:hyperlink>
    </w:p>
    <w:p w14:paraId="355F1FF1" w14:textId="5D2E1E6F" w:rsidR="006726A4" w:rsidRPr="00957FBB" w:rsidRDefault="006726A4" w:rsidP="00E97085">
      <w:pPr>
        <w:pStyle w:val="Titre1"/>
      </w:pPr>
      <w:r>
        <w:t>Coordonnées</w:t>
      </w:r>
    </w:p>
    <w:p w14:paraId="1D593EAA" w14:textId="77777777" w:rsidR="006726A4" w:rsidRDefault="006726A4" w:rsidP="006726A4">
      <w:pPr>
        <w:pStyle w:val="Titre2-Sous-titre"/>
      </w:pPr>
      <w:r>
        <w:t>Organisme membre qui dépose la candidature</w:t>
      </w:r>
    </w:p>
    <w:tbl>
      <w:tblPr>
        <w:tblStyle w:val="Grilledutableau"/>
        <w:tblW w:w="850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811"/>
      </w:tblGrid>
      <w:tr w:rsidR="006726A4" w14:paraId="2AF35B1D" w14:textId="77777777" w:rsidTr="00B7649B">
        <w:trPr>
          <w:trHeight w:val="36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03C5B8A2" w14:textId="77777777" w:rsidR="006726A4" w:rsidRPr="00FE5549" w:rsidRDefault="006726A4" w:rsidP="00B7649B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Nom de l’organisation :</w:t>
            </w:r>
          </w:p>
        </w:tc>
        <w:sdt>
          <w:sdtPr>
            <w:rPr>
              <w:rFonts w:cs="Arial"/>
            </w:rPr>
            <w:id w:val="418148351"/>
            <w:placeholder>
              <w:docPart w:val="D50283A807F74942825FC85EB3554A8B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nil"/>
                  <w:left w:val="nil"/>
                  <w:bottom w:val="single" w:sz="4" w:space="0" w:color="auto"/>
                </w:tcBorders>
                <w:vAlign w:val="bottom"/>
              </w:tcPr>
              <w:p w14:paraId="5348CD28" w14:textId="77777777" w:rsidR="006726A4" w:rsidRDefault="006726A4" w:rsidP="00B7649B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726A4" w14:paraId="768DC4D0" w14:textId="77777777" w:rsidTr="00B7649B">
        <w:trPr>
          <w:trHeight w:val="36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54FB2A5F" w14:textId="77777777" w:rsidR="006726A4" w:rsidRPr="00FE5549" w:rsidRDefault="006726A4" w:rsidP="00B7649B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Personne ressource</w:t>
            </w:r>
            <w:r w:rsidRPr="00FE5549">
              <w:rPr>
                <w:rFonts w:cs="Arial"/>
              </w:rPr>
              <w:t> :</w:t>
            </w:r>
          </w:p>
        </w:tc>
        <w:sdt>
          <w:sdtPr>
            <w:rPr>
              <w:rFonts w:cs="Arial"/>
            </w:rPr>
            <w:id w:val="-680671201"/>
            <w:placeholder>
              <w:docPart w:val="82B8752A3EA744779A08C130A5DB5096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42955940" w14:textId="77777777" w:rsidR="006726A4" w:rsidRDefault="006726A4" w:rsidP="00B7649B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726A4" w14:paraId="0A9A9E7A" w14:textId="77777777" w:rsidTr="00B7649B">
        <w:trPr>
          <w:trHeight w:val="36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37C4543A" w14:textId="77777777" w:rsidR="006726A4" w:rsidRPr="00FE5549" w:rsidRDefault="006726A4" w:rsidP="00B7649B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Titre de la personne ressource</w:t>
            </w:r>
            <w:r w:rsidRPr="00FE5549">
              <w:rPr>
                <w:rFonts w:cs="Arial"/>
              </w:rPr>
              <w:t> :</w:t>
            </w:r>
          </w:p>
        </w:tc>
        <w:sdt>
          <w:sdtPr>
            <w:rPr>
              <w:rFonts w:cs="Arial"/>
            </w:rPr>
            <w:id w:val="-1584982885"/>
            <w:placeholder>
              <w:docPart w:val="F2FC4FB1615D49B7B7F8D789F61DE3D2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01E007DF" w14:textId="77777777" w:rsidR="006726A4" w:rsidRDefault="006726A4" w:rsidP="00B7649B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726A4" w14:paraId="0C434186" w14:textId="77777777" w:rsidTr="00B7649B">
        <w:trPr>
          <w:trHeight w:val="349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68BE6518" w14:textId="77777777" w:rsidR="006726A4" w:rsidRPr="00FE5549" w:rsidRDefault="006726A4" w:rsidP="00B7649B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Téléphone</w:t>
            </w:r>
          </w:p>
        </w:tc>
        <w:sdt>
          <w:sdtPr>
            <w:rPr>
              <w:rFonts w:cs="Arial"/>
            </w:rPr>
            <w:id w:val="-1036882000"/>
            <w:placeholder>
              <w:docPart w:val="81011FEBFF3E4A1DB5AEEB1BC2CF635A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6B393215" w14:textId="77777777" w:rsidR="006726A4" w:rsidRDefault="006726A4" w:rsidP="00B7649B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726A4" w14:paraId="7C7B5C07" w14:textId="77777777" w:rsidTr="00B7649B">
        <w:trPr>
          <w:trHeight w:val="563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0B3568C1" w14:textId="77777777" w:rsidR="006726A4" w:rsidRPr="00FE5549" w:rsidRDefault="006726A4" w:rsidP="00B7649B">
            <w:pPr>
              <w:spacing w:before="60"/>
              <w:rPr>
                <w:rFonts w:cs="Arial"/>
              </w:rPr>
            </w:pPr>
            <w:r w:rsidRPr="00FE5549">
              <w:rPr>
                <w:rFonts w:cs="Arial"/>
              </w:rPr>
              <w:t>Adresse courriel</w:t>
            </w:r>
            <w:r>
              <w:rPr>
                <w:rFonts w:cs="Arial"/>
                <w:color w:val="58585B" w:themeColor="text1"/>
              </w:rPr>
              <w:t xml:space="preserve"> </w:t>
            </w:r>
            <w:r w:rsidRPr="00E7399A">
              <w:rPr>
                <w:rFonts w:cs="Arial"/>
                <w:color w:val="58585B" w:themeColor="text1"/>
              </w:rPr>
              <w:t>:</w:t>
            </w:r>
          </w:p>
        </w:tc>
        <w:sdt>
          <w:sdtPr>
            <w:rPr>
              <w:rFonts w:cs="Arial"/>
            </w:rPr>
            <w:id w:val="94143339"/>
            <w:placeholder>
              <w:docPart w:val="7AFA2D2794B746748954FAF9D0EB2DA9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1B007AFF" w14:textId="77777777" w:rsidR="006726A4" w:rsidRDefault="006726A4" w:rsidP="00B7649B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23867F1E" w14:textId="77777777" w:rsidR="00FE65BE" w:rsidRPr="00FE65BE" w:rsidRDefault="00E95ABA" w:rsidP="006726A4">
      <w:pPr>
        <w:pStyle w:val="Titre2-Sous-titre"/>
      </w:pPr>
      <w:r>
        <w:t>Candidature individuelle</w:t>
      </w:r>
    </w:p>
    <w:tbl>
      <w:tblPr>
        <w:tblStyle w:val="Grilledutableau"/>
        <w:tblW w:w="850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811"/>
      </w:tblGrid>
      <w:tr w:rsidR="00AA2A9A" w:rsidRPr="00FE5549" w14:paraId="27E670B8" w14:textId="77777777" w:rsidTr="00FE65BE">
        <w:trPr>
          <w:trHeight w:val="36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79C75E10" w14:textId="77777777" w:rsidR="00AA2A9A" w:rsidRPr="00FE5549" w:rsidRDefault="00E95ABA" w:rsidP="00C6690A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Prénom</w:t>
            </w:r>
            <w:r w:rsidR="00AA2A9A">
              <w:rPr>
                <w:rFonts w:cs="Arial"/>
              </w:rPr>
              <w:t> :</w:t>
            </w:r>
          </w:p>
        </w:tc>
        <w:sdt>
          <w:sdtPr>
            <w:rPr>
              <w:rFonts w:cs="Arial"/>
            </w:rPr>
            <w:id w:val="-916550879"/>
            <w:placeholder>
              <w:docPart w:val="C3AE806FC46A41C39F666B4DDA83006D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nil"/>
                  <w:left w:val="nil"/>
                  <w:bottom w:val="single" w:sz="4" w:space="0" w:color="auto"/>
                </w:tcBorders>
                <w:vAlign w:val="bottom"/>
              </w:tcPr>
              <w:p w14:paraId="7070868B" w14:textId="77777777" w:rsidR="00AA2A9A" w:rsidRDefault="00AA2A9A" w:rsidP="00C6690A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A2A9A" w:rsidRPr="00FE5549" w14:paraId="280DDA53" w14:textId="77777777" w:rsidTr="00FE65BE">
        <w:trPr>
          <w:trHeight w:val="36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4E7EFDD0" w14:textId="77777777" w:rsidR="00AA2A9A" w:rsidRPr="00FE5549" w:rsidRDefault="00E95ABA" w:rsidP="00C6690A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Nom :</w:t>
            </w:r>
          </w:p>
        </w:tc>
        <w:sdt>
          <w:sdtPr>
            <w:rPr>
              <w:rFonts w:cs="Arial"/>
            </w:rPr>
            <w:id w:val="921919898"/>
            <w:placeholder>
              <w:docPart w:val="5738493B094141DB8D8B92C053CD22C9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78DBEC86" w14:textId="77777777" w:rsidR="00AA2A9A" w:rsidRDefault="00AA2A9A" w:rsidP="00C6690A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A2A9A" w:rsidRPr="00FE5549" w14:paraId="39BEC374" w14:textId="77777777" w:rsidTr="00FE65BE">
        <w:trPr>
          <w:trHeight w:val="36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367D6F8E" w14:textId="77777777" w:rsidR="00AA2A9A" w:rsidRPr="00FE5549" w:rsidRDefault="00E95ABA" w:rsidP="00C6690A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Occupation :</w:t>
            </w:r>
          </w:p>
        </w:tc>
        <w:sdt>
          <w:sdtPr>
            <w:rPr>
              <w:rFonts w:cs="Arial"/>
            </w:rPr>
            <w:id w:val="-217204558"/>
            <w:placeholder>
              <w:docPart w:val="C3AE806FC46A41C39F666B4DDA83006D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052D666B" w14:textId="77777777" w:rsidR="00AA2A9A" w:rsidRDefault="00AA2A9A" w:rsidP="00C6690A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95ABA" w:rsidRPr="00FE5549" w14:paraId="48EAE4AF" w14:textId="77777777" w:rsidTr="00B7649B">
        <w:trPr>
          <w:trHeight w:val="36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665D15E6" w14:textId="77777777" w:rsidR="00E95ABA" w:rsidRPr="00FE5549" w:rsidRDefault="00E95ABA" w:rsidP="00B7649B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Organisation (si applicable):</w:t>
            </w:r>
          </w:p>
        </w:tc>
        <w:sdt>
          <w:sdtPr>
            <w:rPr>
              <w:rFonts w:cs="Arial"/>
            </w:rPr>
            <w:id w:val="-1341772915"/>
            <w:placeholder>
              <w:docPart w:val="BE1E8DA9BD59477981C22EAA996E05AC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1C1E13D0" w14:textId="77777777" w:rsidR="00E95ABA" w:rsidRDefault="00E95ABA" w:rsidP="00B7649B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A2A9A" w:rsidRPr="00FE5549" w14:paraId="24A50CE1" w14:textId="77777777" w:rsidTr="00FE65BE">
        <w:trPr>
          <w:trHeight w:val="349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7653EA68" w14:textId="77777777" w:rsidR="00AA2A9A" w:rsidRPr="00FE5549" w:rsidRDefault="00AA2A9A" w:rsidP="00C6690A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Téléphone</w:t>
            </w:r>
          </w:p>
        </w:tc>
        <w:sdt>
          <w:sdtPr>
            <w:rPr>
              <w:rFonts w:cs="Arial"/>
            </w:rPr>
            <w:id w:val="-104503959"/>
            <w:placeholder>
              <w:docPart w:val="EA0476188E264830BB99DA8C5790BED0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0C549A03" w14:textId="77777777" w:rsidR="00AA2A9A" w:rsidRDefault="00AA2A9A" w:rsidP="00C6690A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A2A9A" w:rsidRPr="00FE5549" w14:paraId="119A1EE1" w14:textId="77777777" w:rsidTr="00FE65BE">
        <w:trPr>
          <w:trHeight w:val="563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6AEBD885" w14:textId="77777777" w:rsidR="00AA2A9A" w:rsidRPr="00FE5549" w:rsidRDefault="00AA2A9A" w:rsidP="00AA2A9A">
            <w:pPr>
              <w:spacing w:before="60"/>
              <w:rPr>
                <w:rFonts w:cs="Arial"/>
              </w:rPr>
            </w:pPr>
            <w:r w:rsidRPr="00FE5549">
              <w:rPr>
                <w:rFonts w:cs="Arial"/>
              </w:rPr>
              <w:t>Adresse courriel</w:t>
            </w:r>
            <w:r>
              <w:rPr>
                <w:rFonts w:cs="Arial"/>
                <w:color w:val="58585B" w:themeColor="text1"/>
              </w:rPr>
              <w:t xml:space="preserve"> </w:t>
            </w:r>
            <w:r w:rsidRPr="00E7399A">
              <w:rPr>
                <w:rFonts w:cs="Arial"/>
                <w:color w:val="58585B" w:themeColor="text1"/>
              </w:rPr>
              <w:t>:</w:t>
            </w:r>
          </w:p>
        </w:tc>
        <w:sdt>
          <w:sdtPr>
            <w:rPr>
              <w:rFonts w:cs="Arial"/>
            </w:rPr>
            <w:id w:val="-1119067687"/>
            <w:placeholder>
              <w:docPart w:val="1A9E694976D048C38DD9687CBD704967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74DE5CC6" w14:textId="77777777" w:rsidR="00AA2A9A" w:rsidRDefault="00AA2A9A" w:rsidP="00C6690A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609F5675" w14:textId="77777777" w:rsidR="00AA2A9A" w:rsidRDefault="00AA2A9A" w:rsidP="00AA2A9A">
      <w:pPr>
        <w:spacing w:after="200"/>
        <w:rPr>
          <w:rFonts w:cs="Arial"/>
        </w:rPr>
      </w:pPr>
    </w:p>
    <w:p w14:paraId="02652CE8" w14:textId="77777777" w:rsidR="00E97085" w:rsidRDefault="00E97085">
      <w:pPr>
        <w:rPr>
          <w:rFonts w:eastAsiaTheme="minorHAnsi" w:cs="Arial"/>
          <w:bCs/>
          <w:color w:val="0081CB"/>
          <w:sz w:val="36"/>
          <w:szCs w:val="32"/>
          <w:lang w:val="fr-FR" w:eastAsia="en-US"/>
        </w:rPr>
      </w:pPr>
      <w:r>
        <w:br w:type="page"/>
      </w:r>
    </w:p>
    <w:p w14:paraId="5BC4B399" w14:textId="51569A2A" w:rsidR="00E95ABA" w:rsidRPr="00FE65BE" w:rsidRDefault="00E95ABA" w:rsidP="006726A4">
      <w:pPr>
        <w:pStyle w:val="Titre2-Sous-titre"/>
      </w:pPr>
      <w:r>
        <w:lastRenderedPageBreak/>
        <w:t>Candidature d’organisation</w:t>
      </w:r>
    </w:p>
    <w:tbl>
      <w:tblPr>
        <w:tblStyle w:val="Grilledutableau"/>
        <w:tblW w:w="850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811"/>
      </w:tblGrid>
      <w:tr w:rsidR="00E95ABA" w:rsidRPr="00FE5549" w14:paraId="566DA16E" w14:textId="77777777" w:rsidTr="00B7649B">
        <w:trPr>
          <w:trHeight w:val="36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242AE068" w14:textId="77777777" w:rsidR="00E95ABA" w:rsidRPr="00FE5549" w:rsidRDefault="00E95ABA" w:rsidP="00B7649B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Nom de l’organisation :</w:t>
            </w:r>
          </w:p>
        </w:tc>
        <w:sdt>
          <w:sdtPr>
            <w:rPr>
              <w:rFonts w:cs="Arial"/>
            </w:rPr>
            <w:id w:val="-1374235681"/>
            <w:placeholder>
              <w:docPart w:val="BF758A83D48C4A258DD669DB2661D5CA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nil"/>
                  <w:left w:val="nil"/>
                  <w:bottom w:val="single" w:sz="4" w:space="0" w:color="auto"/>
                </w:tcBorders>
                <w:vAlign w:val="bottom"/>
              </w:tcPr>
              <w:p w14:paraId="1BEFB7DF" w14:textId="77777777" w:rsidR="00E95ABA" w:rsidRDefault="00E95ABA" w:rsidP="00B7649B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95ABA" w:rsidRPr="00FE5549" w14:paraId="61DB1888" w14:textId="77777777" w:rsidTr="00B7649B">
        <w:trPr>
          <w:trHeight w:val="36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46D6D460" w14:textId="77777777" w:rsidR="00E95ABA" w:rsidRPr="00FE5549" w:rsidRDefault="00E95ABA" w:rsidP="00B7649B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Personne ressource</w:t>
            </w:r>
            <w:r w:rsidRPr="00FE5549">
              <w:rPr>
                <w:rFonts w:cs="Arial"/>
              </w:rPr>
              <w:t> :</w:t>
            </w:r>
          </w:p>
        </w:tc>
        <w:sdt>
          <w:sdtPr>
            <w:rPr>
              <w:rFonts w:cs="Arial"/>
            </w:rPr>
            <w:id w:val="1978103326"/>
            <w:placeholder>
              <w:docPart w:val="60FD19C1F0134082AFC3B38804631DBF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3A9E316E" w14:textId="77777777" w:rsidR="00E95ABA" w:rsidRDefault="00E95ABA" w:rsidP="00B7649B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95ABA" w:rsidRPr="00FE5549" w14:paraId="79C525D2" w14:textId="77777777" w:rsidTr="00B7649B">
        <w:trPr>
          <w:trHeight w:val="36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2D4915DD" w14:textId="77777777" w:rsidR="00E95ABA" w:rsidRPr="00FE5549" w:rsidRDefault="00E95ABA" w:rsidP="00B7649B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Titre de la personne ressource</w:t>
            </w:r>
            <w:r w:rsidRPr="00FE5549">
              <w:rPr>
                <w:rFonts w:cs="Arial"/>
              </w:rPr>
              <w:t> :</w:t>
            </w:r>
          </w:p>
        </w:tc>
        <w:sdt>
          <w:sdtPr>
            <w:rPr>
              <w:rFonts w:cs="Arial"/>
            </w:rPr>
            <w:id w:val="-1108338958"/>
            <w:placeholder>
              <w:docPart w:val="BF758A83D48C4A258DD669DB2661D5CA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67D88DCF" w14:textId="77777777" w:rsidR="00E95ABA" w:rsidRDefault="00E95ABA" w:rsidP="00B7649B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95ABA" w:rsidRPr="00FE5549" w14:paraId="58EBE8D8" w14:textId="77777777" w:rsidTr="00B7649B">
        <w:trPr>
          <w:trHeight w:val="349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1B48F183" w14:textId="77777777" w:rsidR="00E95ABA" w:rsidRPr="00FE5549" w:rsidRDefault="00E95ABA" w:rsidP="00B7649B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Téléphone</w:t>
            </w:r>
          </w:p>
        </w:tc>
        <w:sdt>
          <w:sdtPr>
            <w:rPr>
              <w:rFonts w:cs="Arial"/>
            </w:rPr>
            <w:id w:val="2127028597"/>
            <w:placeholder>
              <w:docPart w:val="C82CCDB6CDB04FD3ABE0513DB15040A4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5865EAC2" w14:textId="77777777" w:rsidR="00E95ABA" w:rsidRDefault="00E95ABA" w:rsidP="00B7649B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95ABA" w:rsidRPr="00FE5549" w14:paraId="2CF84C62" w14:textId="77777777" w:rsidTr="00B7649B">
        <w:trPr>
          <w:trHeight w:val="563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6D509489" w14:textId="77777777" w:rsidR="00E95ABA" w:rsidRPr="00FE5549" w:rsidRDefault="00E95ABA" w:rsidP="00B7649B">
            <w:pPr>
              <w:spacing w:before="60"/>
              <w:rPr>
                <w:rFonts w:cs="Arial"/>
              </w:rPr>
            </w:pPr>
            <w:r w:rsidRPr="00FE5549">
              <w:rPr>
                <w:rFonts w:cs="Arial"/>
              </w:rPr>
              <w:t>Adresse courriel</w:t>
            </w:r>
            <w:r>
              <w:rPr>
                <w:rFonts w:cs="Arial"/>
                <w:color w:val="58585B" w:themeColor="text1"/>
              </w:rPr>
              <w:t xml:space="preserve"> </w:t>
            </w:r>
            <w:r w:rsidRPr="00E7399A">
              <w:rPr>
                <w:rFonts w:cs="Arial"/>
                <w:color w:val="58585B" w:themeColor="text1"/>
              </w:rPr>
              <w:t>:</w:t>
            </w:r>
          </w:p>
        </w:tc>
        <w:sdt>
          <w:sdtPr>
            <w:rPr>
              <w:rFonts w:cs="Arial"/>
            </w:rPr>
            <w:id w:val="-1468193875"/>
            <w:placeholder>
              <w:docPart w:val="300A0A277D0B467C8E1EF76CE98D0EF4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475F4574" w14:textId="77777777" w:rsidR="00E95ABA" w:rsidRDefault="00E95ABA" w:rsidP="00B7649B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4C970BE4" w14:textId="77777777" w:rsidR="00886D80" w:rsidRDefault="00886D80">
      <w:pPr>
        <w:rPr>
          <w:b/>
          <w:bCs/>
          <w:color w:val="EB0028"/>
          <w:kern w:val="32"/>
          <w:sz w:val="48"/>
          <w:szCs w:val="32"/>
        </w:rPr>
      </w:pPr>
    </w:p>
    <w:p w14:paraId="59AFFDD2" w14:textId="77777777" w:rsidR="006726A4" w:rsidRDefault="006726A4" w:rsidP="00E97085">
      <w:pPr>
        <w:pStyle w:val="Titre1"/>
      </w:pPr>
      <w:r>
        <w:t>Description</w:t>
      </w:r>
    </w:p>
    <w:p w14:paraId="4FA952E1" w14:textId="77777777" w:rsidR="00FE65BE" w:rsidRDefault="006726A4" w:rsidP="006726A4">
      <w:pPr>
        <w:pStyle w:val="Titre2-Sous-titre"/>
      </w:pPr>
      <w:r>
        <w:t>Engagement dans les efforts de déploiement de l’accessibilité universelle en sport, loisir ou culture</w:t>
      </w:r>
    </w:p>
    <w:p w14:paraId="2DDD69AA" w14:textId="77777777" w:rsidR="00BF1731" w:rsidRPr="00BF1731" w:rsidRDefault="00BF1731" w:rsidP="00BF1731"/>
    <w:p w14:paraId="222B7620" w14:textId="0E60755D" w:rsidR="00FE65BE" w:rsidRPr="00BF1731" w:rsidRDefault="006726A4" w:rsidP="00FE65BE">
      <w:pPr>
        <w:pStyle w:val="Paragraphedeliste"/>
        <w:numPr>
          <w:ilvl w:val="0"/>
          <w:numId w:val="4"/>
        </w:numPr>
        <w:rPr>
          <w:color w:val="58585B" w:themeColor="text1"/>
        </w:rPr>
      </w:pPr>
      <w:r>
        <w:t>Décrire la mission de l’organis</w:t>
      </w:r>
      <w:r w:rsidR="00957FBB">
        <w:t>ation</w:t>
      </w:r>
      <w:r>
        <w:t xml:space="preserve"> ou le parcours de la personne proposée ainsi que leur engagement et leurs actions concrètes.</w:t>
      </w:r>
      <w:r w:rsidR="00FE65BE">
        <w:t xml:space="preserve"> </w:t>
      </w:r>
      <w:r w:rsidR="00FE65BE">
        <w:br/>
      </w:r>
    </w:p>
    <w:p w14:paraId="785F7B85" w14:textId="77777777" w:rsidR="00FE65BE" w:rsidRPr="002B5D40" w:rsidRDefault="00FE65BE" w:rsidP="00FE65BE"/>
    <w:sdt>
      <w:sdtPr>
        <w:rPr>
          <w:color w:val="58585B" w:themeColor="text1"/>
          <w:sz w:val="22"/>
        </w:rPr>
        <w:id w:val="1809119690"/>
        <w:placeholder>
          <w:docPart w:val="AB328237567A435B84A9E51316251624"/>
        </w:placeholder>
      </w:sdtPr>
      <w:sdtEndPr/>
      <w:sdtContent>
        <w:sdt>
          <w:sdtPr>
            <w:rPr>
              <w:color w:val="58585B" w:themeColor="text1"/>
              <w:sz w:val="22"/>
            </w:rPr>
            <w:id w:val="920149694"/>
            <w:placeholder>
              <w:docPart w:val="1682F5A9BE1044028AA89FF4E957612B"/>
            </w:placeholder>
            <w:showingPlcHdr/>
          </w:sdtPr>
          <w:sdtEndPr/>
          <w:sdtContent>
            <w:p w14:paraId="02128B9D" w14:textId="77777777" w:rsidR="00FE65BE" w:rsidRPr="00BF1731" w:rsidRDefault="006726A4" w:rsidP="006726A4">
              <w:pPr>
                <w:ind w:left="426"/>
                <w:rPr>
                  <w:color w:val="58585B" w:themeColor="text1"/>
                  <w:sz w:val="22"/>
                </w:rPr>
              </w:pPr>
              <w:r w:rsidRPr="00BF1731">
                <w:rPr>
                  <w:rStyle w:val="Textedelespacerserv"/>
                  <w:color w:val="58585B" w:themeColor="text1"/>
                </w:rPr>
                <w:t>Cliquez ou appuyez ici pour entrer du texte.</w:t>
              </w:r>
            </w:p>
          </w:sdtContent>
        </w:sdt>
      </w:sdtContent>
    </w:sdt>
    <w:p w14:paraId="1C82C7E6" w14:textId="77777777" w:rsidR="00203B16" w:rsidRDefault="00203B16" w:rsidP="00BF1731">
      <w:pPr>
        <w:pStyle w:val="textecourant"/>
      </w:pPr>
    </w:p>
    <w:p w14:paraId="603B8F6F" w14:textId="3FC1D2DD" w:rsidR="00FE65BE" w:rsidRPr="00BF1731" w:rsidRDefault="00957FBB" w:rsidP="00FE65BE">
      <w:pPr>
        <w:pStyle w:val="Paragraphedeliste"/>
        <w:numPr>
          <w:ilvl w:val="0"/>
          <w:numId w:val="4"/>
        </w:numPr>
        <w:rPr>
          <w:color w:val="58585B" w:themeColor="text1"/>
        </w:rPr>
      </w:pPr>
      <w:r>
        <w:rPr>
          <w:rFonts w:cs="Arial"/>
        </w:rPr>
        <w:t>En quoi le projet, programme, activité ou événement a contribué dans son apport à l’accessibilité universelle?</w:t>
      </w:r>
      <w:r w:rsidR="00FE65BE">
        <w:br/>
      </w:r>
    </w:p>
    <w:p w14:paraId="67FA6DBD" w14:textId="77777777" w:rsidR="00FE65BE" w:rsidRPr="00FE65BE" w:rsidRDefault="00FE65BE" w:rsidP="00FE65BE"/>
    <w:sdt>
      <w:sdtPr>
        <w:rPr>
          <w:color w:val="58585B" w:themeColor="text1"/>
          <w:sz w:val="22"/>
        </w:rPr>
        <w:id w:val="-404306469"/>
        <w:placeholder>
          <w:docPart w:val="2005836832D9425CAD79A0741A627FE2"/>
        </w:placeholder>
        <w:showingPlcHdr/>
      </w:sdtPr>
      <w:sdtEndPr/>
      <w:sdtContent>
        <w:p w14:paraId="0D50D264" w14:textId="77777777" w:rsidR="00FE65BE" w:rsidRPr="00BF1731" w:rsidRDefault="00FE65BE" w:rsidP="00BF1731">
          <w:pPr>
            <w:ind w:left="426"/>
            <w:rPr>
              <w:color w:val="58585B" w:themeColor="text1"/>
              <w:sz w:val="22"/>
            </w:rPr>
          </w:pPr>
          <w:r w:rsidRPr="00BF1731">
            <w:rPr>
              <w:rStyle w:val="Textedelespacerserv"/>
              <w:color w:val="58585B" w:themeColor="text1"/>
            </w:rPr>
            <w:t>Cliquez ou appuyez ici pour entrer du texte.</w:t>
          </w:r>
        </w:p>
      </w:sdtContent>
    </w:sdt>
    <w:p w14:paraId="70A3FAED" w14:textId="77777777" w:rsidR="00FE65BE" w:rsidRDefault="00FE65BE" w:rsidP="00BF1731">
      <w:pPr>
        <w:pStyle w:val="textecourant"/>
      </w:pPr>
    </w:p>
    <w:p w14:paraId="5DDE4391" w14:textId="5ECDE7DC" w:rsidR="009228CC" w:rsidRPr="00BF1731" w:rsidRDefault="006726A4" w:rsidP="009228CC">
      <w:pPr>
        <w:pStyle w:val="Paragraphedeliste"/>
        <w:numPr>
          <w:ilvl w:val="0"/>
          <w:numId w:val="4"/>
        </w:numPr>
        <w:rPr>
          <w:color w:val="58585B" w:themeColor="text1"/>
        </w:rPr>
      </w:pPr>
      <w:r>
        <w:rPr>
          <w:rFonts w:eastAsia="Calibri" w:cs="Arial"/>
        </w:rPr>
        <w:t>Quels ont été les résultats obtenus</w:t>
      </w:r>
      <w:r w:rsidR="00957FBB">
        <w:rPr>
          <w:rFonts w:eastAsia="Calibri" w:cs="Arial"/>
        </w:rPr>
        <w:t xml:space="preserve"> et e</w:t>
      </w:r>
      <w:r>
        <w:rPr>
          <w:rFonts w:eastAsia="Calibri" w:cs="Arial"/>
        </w:rPr>
        <w:t xml:space="preserve">st-ce que </w:t>
      </w:r>
      <w:r w:rsidR="00957FBB">
        <w:rPr>
          <w:rFonts w:eastAsia="Calibri" w:cs="Arial"/>
        </w:rPr>
        <w:t xml:space="preserve">cette initiative s’inscrit dans la durée et si oui, comment? </w:t>
      </w:r>
      <w:r w:rsidR="00FE65BE">
        <w:br/>
      </w:r>
    </w:p>
    <w:p w14:paraId="32D2FA0D" w14:textId="77777777" w:rsidR="009228CC" w:rsidRPr="00FE65BE" w:rsidRDefault="009228CC" w:rsidP="009228CC"/>
    <w:sdt>
      <w:sdtPr>
        <w:rPr>
          <w:color w:val="58585B" w:themeColor="text1"/>
          <w:sz w:val="22"/>
        </w:rPr>
        <w:id w:val="-882163713"/>
        <w:placeholder>
          <w:docPart w:val="F44B66D0282B4D6CB4696D19B5909F8C"/>
        </w:placeholder>
        <w:showingPlcHdr/>
      </w:sdtPr>
      <w:sdtEndPr/>
      <w:sdtContent>
        <w:p w14:paraId="62CF9F89" w14:textId="77777777" w:rsidR="009228CC" w:rsidRDefault="009228CC" w:rsidP="009228CC">
          <w:pPr>
            <w:ind w:left="426"/>
            <w:rPr>
              <w:color w:val="58585B" w:themeColor="text1"/>
              <w:sz w:val="22"/>
            </w:rPr>
          </w:pPr>
          <w:r w:rsidRPr="00BF1731">
            <w:rPr>
              <w:rStyle w:val="Textedelespacerserv"/>
              <w:color w:val="58585B" w:themeColor="text1"/>
            </w:rPr>
            <w:t>Cliquez ou appuyez ici pour entrer du texte.</w:t>
          </w:r>
        </w:p>
      </w:sdtContent>
    </w:sdt>
    <w:p w14:paraId="52282A4D" w14:textId="77777777" w:rsidR="009228CC" w:rsidRPr="00BF1731" w:rsidRDefault="009228CC" w:rsidP="009228CC">
      <w:pPr>
        <w:ind w:left="426"/>
        <w:rPr>
          <w:color w:val="58585B" w:themeColor="text1"/>
          <w:sz w:val="22"/>
        </w:rPr>
      </w:pPr>
    </w:p>
    <w:p w14:paraId="69EBBC83" w14:textId="77777777" w:rsidR="009228CC" w:rsidRPr="009228CC" w:rsidRDefault="00957FBB" w:rsidP="009228CC">
      <w:pPr>
        <w:pStyle w:val="Paragraphedeliste"/>
        <w:numPr>
          <w:ilvl w:val="0"/>
          <w:numId w:val="4"/>
        </w:numPr>
        <w:rPr>
          <w:rFonts w:eastAsia="Calibri" w:cs="Arial"/>
          <w:color w:val="2B5C63" w:themeColor="accent1" w:themeShade="80"/>
        </w:rPr>
      </w:pPr>
      <w:r>
        <w:rPr>
          <w:rFonts w:eastAsia="Calibri" w:cs="Arial"/>
        </w:rPr>
        <w:t xml:space="preserve">De quelle façon la personne ou l’organisation vous a fait ressentir un coup de </w:t>
      </w:r>
      <w:proofErr w:type="spellStart"/>
      <w:r>
        <w:rPr>
          <w:rFonts w:eastAsia="Calibri" w:cs="Arial"/>
        </w:rPr>
        <w:t>coeur</w:t>
      </w:r>
      <w:proofErr w:type="spellEnd"/>
      <w:r w:rsidR="006726A4">
        <w:rPr>
          <w:rFonts w:eastAsia="Calibri" w:cs="Arial"/>
        </w:rPr>
        <w:t>?</w:t>
      </w:r>
    </w:p>
    <w:p w14:paraId="44CBA20F" w14:textId="54AB6DEF" w:rsidR="009228CC" w:rsidRDefault="009228CC" w:rsidP="009228CC">
      <w:pPr>
        <w:pStyle w:val="Paragraphedeliste"/>
        <w:numPr>
          <w:ilvl w:val="0"/>
          <w:numId w:val="0"/>
        </w:numPr>
        <w:ind w:left="357"/>
        <w:rPr>
          <w:rFonts w:cs="Arial"/>
          <w:b/>
          <w:color w:val="2B5C63" w:themeColor="accent1" w:themeShade="80"/>
        </w:rPr>
      </w:pPr>
    </w:p>
    <w:p w14:paraId="4FA544DD" w14:textId="77777777" w:rsidR="00CD44B9" w:rsidRDefault="00CD44B9" w:rsidP="009228CC">
      <w:pPr>
        <w:pStyle w:val="Paragraphedeliste"/>
        <w:numPr>
          <w:ilvl w:val="0"/>
          <w:numId w:val="0"/>
        </w:numPr>
        <w:ind w:left="357"/>
        <w:rPr>
          <w:rFonts w:cs="Arial"/>
          <w:b/>
          <w:color w:val="2B5C63" w:themeColor="accent1" w:themeShade="80"/>
        </w:rPr>
      </w:pPr>
    </w:p>
    <w:sdt>
      <w:sdtPr>
        <w:rPr>
          <w:color w:val="58585B" w:themeColor="text1"/>
          <w:sz w:val="22"/>
        </w:rPr>
        <w:id w:val="-1811005336"/>
        <w:placeholder>
          <w:docPart w:val="9F1B7469CBD942719CD433163F48AB25"/>
        </w:placeholder>
        <w:showingPlcHdr/>
      </w:sdtPr>
      <w:sdtEndPr/>
      <w:sdtContent>
        <w:p w14:paraId="5314E61A" w14:textId="77777777" w:rsidR="009228CC" w:rsidRDefault="009228CC" w:rsidP="009228CC">
          <w:pPr>
            <w:ind w:left="426"/>
            <w:rPr>
              <w:color w:val="58585B" w:themeColor="text1"/>
              <w:sz w:val="22"/>
            </w:rPr>
          </w:pPr>
          <w:r w:rsidRPr="00BF1731">
            <w:rPr>
              <w:rStyle w:val="Textedelespacerserv"/>
              <w:color w:val="58585B" w:themeColor="text1"/>
            </w:rPr>
            <w:t>Cliquez ou appuyez ici pour entrer du texte.</w:t>
          </w:r>
        </w:p>
      </w:sdtContent>
    </w:sdt>
    <w:p w14:paraId="63CC4650" w14:textId="77777777" w:rsidR="009228CC" w:rsidRPr="009228CC" w:rsidRDefault="009228CC" w:rsidP="009228CC">
      <w:pPr>
        <w:pStyle w:val="Paragraphedeliste"/>
        <w:numPr>
          <w:ilvl w:val="0"/>
          <w:numId w:val="0"/>
        </w:numPr>
        <w:ind w:left="357"/>
        <w:rPr>
          <w:rFonts w:eastAsia="Calibri" w:cs="Arial"/>
          <w:color w:val="2B5C63" w:themeColor="accent1" w:themeShade="80"/>
        </w:rPr>
      </w:pPr>
    </w:p>
    <w:p w14:paraId="51FDA32B" w14:textId="55569A40" w:rsidR="00553504" w:rsidRPr="00C530FB" w:rsidRDefault="006C3E78" w:rsidP="00553504">
      <w:pPr>
        <w:pStyle w:val="textecourant"/>
        <w:rPr>
          <w:b/>
          <w:sz w:val="48"/>
        </w:rPr>
      </w:pPr>
      <w:r>
        <w:rPr>
          <w:b/>
          <w:sz w:val="48"/>
        </w:rPr>
        <w:t>Les candidatures pour le P</w:t>
      </w:r>
      <w:r w:rsidR="00553504" w:rsidRPr="00C530FB">
        <w:rPr>
          <w:b/>
          <w:sz w:val="48"/>
        </w:rPr>
        <w:t xml:space="preserve">rix </w:t>
      </w:r>
      <w:r w:rsidR="00BF044A">
        <w:rPr>
          <w:b/>
          <w:sz w:val="48"/>
        </w:rPr>
        <w:t xml:space="preserve">Accessibilité universelle </w:t>
      </w:r>
      <w:r>
        <w:rPr>
          <w:b/>
          <w:sz w:val="48"/>
        </w:rPr>
        <w:t>Monique Lefebvre</w:t>
      </w:r>
      <w:r w:rsidR="00553504" w:rsidRPr="00C530FB">
        <w:rPr>
          <w:b/>
          <w:sz w:val="48"/>
        </w:rPr>
        <w:t xml:space="preserve"> doivent être reçues au plus tard le </w:t>
      </w:r>
      <w:r w:rsidR="00566C8B">
        <w:rPr>
          <w:b/>
          <w:sz w:val="48"/>
        </w:rPr>
        <w:t>23 octobre 2020</w:t>
      </w:r>
      <w:r w:rsidR="00553504" w:rsidRPr="00C530FB">
        <w:rPr>
          <w:b/>
          <w:sz w:val="48"/>
        </w:rPr>
        <w:t>, à 17 h.</w:t>
      </w:r>
    </w:p>
    <w:p w14:paraId="0A6988FC" w14:textId="77777777" w:rsidR="00011B2B" w:rsidRDefault="00011B2B" w:rsidP="009228CC">
      <w:pPr>
        <w:rPr>
          <w:rFonts w:eastAsia="SimSun"/>
        </w:rPr>
      </w:pPr>
      <w:r>
        <w:br w:type="page"/>
      </w:r>
    </w:p>
    <w:bookmarkEnd w:id="0"/>
    <w:bookmarkEnd w:id="1"/>
    <w:bookmarkEnd w:id="2"/>
    <w:bookmarkEnd w:id="3"/>
    <w:bookmarkEnd w:id="4"/>
    <w:bookmarkEnd w:id="5"/>
    <w:p w14:paraId="0DB8CF4B" w14:textId="77777777" w:rsidR="009336F5" w:rsidRPr="002539C1" w:rsidRDefault="009336F5">
      <w:pPr>
        <w:rPr>
          <w:b/>
          <w:sz w:val="44"/>
          <w:szCs w:val="28"/>
        </w:rPr>
        <w:sectPr w:rsidR="009336F5" w:rsidRPr="002539C1" w:rsidSect="004F5456">
          <w:headerReference w:type="even" r:id="rId10"/>
          <w:headerReference w:type="default" r:id="rId11"/>
          <w:footerReference w:type="default" r:id="rId12"/>
          <w:headerReference w:type="first" r:id="rId13"/>
          <w:pgSz w:w="12240" w:h="15840" w:code="1"/>
          <w:pgMar w:top="1560" w:right="1892" w:bottom="1296" w:left="1985" w:header="706" w:footer="706" w:gutter="0"/>
          <w:cols w:space="708"/>
          <w:titlePg/>
          <w:docGrid w:linePitch="360"/>
        </w:sectPr>
      </w:pPr>
    </w:p>
    <w:p w14:paraId="05F51604" w14:textId="77777777" w:rsidR="00B11D08" w:rsidRPr="002539C1" w:rsidRDefault="00B11D08" w:rsidP="00F24275">
      <w:pPr>
        <w:pStyle w:val="textecourant"/>
        <w:rPr>
          <w:lang w:val="fr-CA"/>
        </w:rPr>
      </w:pPr>
    </w:p>
    <w:p w14:paraId="265A398C" w14:textId="77777777" w:rsidR="00A042AC" w:rsidRPr="002539C1" w:rsidRDefault="00A042AC" w:rsidP="00F24275">
      <w:pPr>
        <w:pStyle w:val="textecourant"/>
        <w:rPr>
          <w:lang w:val="fr-CA"/>
        </w:rPr>
      </w:pPr>
    </w:p>
    <w:p w14:paraId="6E5E7C22" w14:textId="77777777" w:rsidR="00A042AC" w:rsidRPr="002539C1" w:rsidRDefault="00A042AC" w:rsidP="00F24275">
      <w:pPr>
        <w:pStyle w:val="textecourant"/>
        <w:rPr>
          <w:lang w:val="fr-CA"/>
        </w:rPr>
      </w:pPr>
    </w:p>
    <w:p w14:paraId="39CD211C" w14:textId="77777777" w:rsidR="00A042AC" w:rsidRPr="002539C1" w:rsidRDefault="00A042AC" w:rsidP="00F24275">
      <w:pPr>
        <w:pStyle w:val="textecourant"/>
        <w:rPr>
          <w:lang w:val="fr-CA"/>
        </w:rPr>
      </w:pPr>
    </w:p>
    <w:p w14:paraId="0D7BF349" w14:textId="77777777" w:rsidR="00A042AC" w:rsidRPr="002539C1" w:rsidRDefault="00A042AC" w:rsidP="00F24275">
      <w:pPr>
        <w:pStyle w:val="textecourant"/>
        <w:rPr>
          <w:lang w:val="fr-CA"/>
        </w:rPr>
      </w:pPr>
    </w:p>
    <w:p w14:paraId="6730EF44" w14:textId="77777777" w:rsidR="00A042AC" w:rsidRPr="002539C1" w:rsidRDefault="00A042AC" w:rsidP="00F24275">
      <w:pPr>
        <w:pStyle w:val="textecourant"/>
        <w:rPr>
          <w:lang w:val="fr-CA"/>
        </w:rPr>
      </w:pPr>
    </w:p>
    <w:p w14:paraId="5B57E2F0" w14:textId="77777777" w:rsidR="00A042AC" w:rsidRPr="002539C1" w:rsidRDefault="00A042AC" w:rsidP="00F24275">
      <w:pPr>
        <w:pStyle w:val="textecourant"/>
        <w:rPr>
          <w:lang w:val="fr-CA"/>
        </w:rPr>
      </w:pPr>
    </w:p>
    <w:p w14:paraId="55A9E5DB" w14:textId="77777777" w:rsidR="00302FA6" w:rsidRPr="002539C1" w:rsidRDefault="00302FA6" w:rsidP="00F24275">
      <w:pPr>
        <w:pStyle w:val="textecourant"/>
        <w:rPr>
          <w:lang w:val="fr-CA"/>
        </w:rPr>
      </w:pPr>
    </w:p>
    <w:p w14:paraId="71E3E623" w14:textId="77777777" w:rsidR="00302FA6" w:rsidRPr="002539C1" w:rsidRDefault="00302FA6" w:rsidP="00F24275">
      <w:pPr>
        <w:pStyle w:val="textecourant"/>
        <w:rPr>
          <w:lang w:val="fr-CA"/>
        </w:rPr>
      </w:pPr>
    </w:p>
    <w:p w14:paraId="4F00B5EA" w14:textId="77777777" w:rsidR="00DD3EA9" w:rsidRPr="002539C1" w:rsidRDefault="00DD3EA9" w:rsidP="00F24275">
      <w:pPr>
        <w:pStyle w:val="textecourant"/>
        <w:rPr>
          <w:lang w:val="fr-CA"/>
        </w:rPr>
      </w:pPr>
    </w:p>
    <w:p w14:paraId="694FACBE" w14:textId="77777777" w:rsidR="00082482" w:rsidRPr="002539C1" w:rsidRDefault="00082482" w:rsidP="00F24275">
      <w:pPr>
        <w:pStyle w:val="textecourant"/>
        <w:rPr>
          <w:lang w:val="fr-CA"/>
        </w:rPr>
      </w:pPr>
    </w:p>
    <w:p w14:paraId="30A2F3F4" w14:textId="77777777" w:rsidR="00082482" w:rsidRPr="002539C1" w:rsidRDefault="00082482" w:rsidP="00F24275">
      <w:pPr>
        <w:pStyle w:val="textecourant"/>
        <w:rPr>
          <w:lang w:val="fr-CA"/>
        </w:rPr>
      </w:pPr>
    </w:p>
    <w:p w14:paraId="7675A5F0" w14:textId="77777777" w:rsidR="00082482" w:rsidRPr="002539C1" w:rsidRDefault="00082482" w:rsidP="00F24275">
      <w:pPr>
        <w:pStyle w:val="textecourant"/>
        <w:rPr>
          <w:lang w:val="fr-CA"/>
        </w:rPr>
      </w:pPr>
    </w:p>
    <w:p w14:paraId="1A6BE146" w14:textId="77777777" w:rsidR="00082482" w:rsidRPr="002539C1" w:rsidRDefault="00082482" w:rsidP="00F24275">
      <w:pPr>
        <w:pStyle w:val="textecourant"/>
        <w:rPr>
          <w:lang w:val="fr-CA"/>
        </w:rPr>
      </w:pPr>
    </w:p>
    <w:p w14:paraId="37AE0249" w14:textId="77777777" w:rsidR="00082482" w:rsidRPr="002539C1" w:rsidRDefault="00082482" w:rsidP="00F24275">
      <w:pPr>
        <w:pStyle w:val="textecourant"/>
        <w:rPr>
          <w:lang w:val="fr-CA"/>
        </w:rPr>
      </w:pPr>
    </w:p>
    <w:p w14:paraId="299A8BC7" w14:textId="77777777" w:rsidR="00082482" w:rsidRPr="002539C1" w:rsidRDefault="00082482" w:rsidP="00F24275">
      <w:pPr>
        <w:pStyle w:val="textecourant"/>
        <w:rPr>
          <w:lang w:val="fr-CA"/>
        </w:rPr>
      </w:pPr>
    </w:p>
    <w:p w14:paraId="28F1224B" w14:textId="77777777" w:rsidR="00082482" w:rsidRPr="002539C1" w:rsidRDefault="00082482" w:rsidP="00F24275">
      <w:pPr>
        <w:pStyle w:val="textecourant"/>
        <w:rPr>
          <w:lang w:val="fr-CA"/>
        </w:rPr>
      </w:pPr>
    </w:p>
    <w:p w14:paraId="45BD5849" w14:textId="77777777" w:rsidR="00082482" w:rsidRPr="002539C1" w:rsidRDefault="00082482" w:rsidP="00F24275">
      <w:pPr>
        <w:pStyle w:val="textecourant"/>
        <w:rPr>
          <w:lang w:val="fr-CA"/>
        </w:rPr>
      </w:pPr>
    </w:p>
    <w:p w14:paraId="0BF0B579" w14:textId="77777777" w:rsidR="00082482" w:rsidRPr="002539C1" w:rsidRDefault="00C530FB" w:rsidP="00F24275">
      <w:pPr>
        <w:pStyle w:val="textecourant"/>
        <w:rPr>
          <w:lang w:val="fr-CA"/>
        </w:rPr>
      </w:pPr>
      <w:r w:rsidRPr="002539C1">
        <w:rPr>
          <w:noProof/>
          <w:color w:val="FFFFFF" w:themeColor="background1"/>
          <w:lang w:val="fr-CA" w:eastAsia="fr-CA" w:bidi="ar-SA"/>
        </w:rPr>
        <mc:AlternateContent>
          <mc:Choice Requires="wps">
            <w:drawing>
              <wp:anchor distT="0" distB="0" distL="114300" distR="114300" simplePos="0" relativeHeight="251647485" behindDoc="1" locked="0" layoutInCell="1" allowOverlap="1" wp14:anchorId="7FFB5131" wp14:editId="6766CC7E">
                <wp:simplePos x="0" y="0"/>
                <wp:positionH relativeFrom="column">
                  <wp:posOffset>-635000</wp:posOffset>
                </wp:positionH>
                <wp:positionV relativeFrom="paragraph">
                  <wp:posOffset>98280</wp:posOffset>
                </wp:positionV>
                <wp:extent cx="6772275" cy="2476983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2476983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B49B7" id="Rectangle 7" o:spid="_x0000_s1026" style="position:absolute;margin-left:-50pt;margin-top:7.75pt;width:533.25pt;height:195.05pt;z-index:-2516689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" fillcolor="#eb0028 [3207]" stroked="f" strokeweight="2pt"/>
            </w:pict>
          </mc:Fallback>
        </mc:AlternateContent>
      </w:r>
    </w:p>
    <w:p w14:paraId="2C6EAB57" w14:textId="77777777" w:rsidR="00082482" w:rsidRPr="002539C1" w:rsidRDefault="00082482" w:rsidP="00082482">
      <w:pPr>
        <w:spacing w:line="276" w:lineRule="auto"/>
        <w:rPr>
          <w:b/>
          <w:color w:val="FFFFFF" w:themeColor="background1"/>
          <w:sz w:val="44"/>
          <w:szCs w:val="28"/>
        </w:rPr>
      </w:pPr>
      <w:r w:rsidRPr="002539C1">
        <w:rPr>
          <w:b/>
          <w:color w:val="FFFFFF" w:themeColor="background1"/>
          <w:sz w:val="44"/>
          <w:szCs w:val="28"/>
        </w:rPr>
        <w:t>AlterGo</w:t>
      </w:r>
    </w:p>
    <w:p w14:paraId="2CAFEDEA" w14:textId="77777777" w:rsidR="00082482" w:rsidRPr="002539C1" w:rsidRDefault="00082482" w:rsidP="00082482">
      <w:pPr>
        <w:spacing w:line="276" w:lineRule="auto"/>
        <w:rPr>
          <w:color w:val="FFFFFF" w:themeColor="background1"/>
          <w:sz w:val="28"/>
          <w:szCs w:val="28"/>
        </w:rPr>
      </w:pPr>
      <w:r w:rsidRPr="002539C1">
        <w:rPr>
          <w:color w:val="FFFFFF" w:themeColor="background1"/>
          <w:sz w:val="28"/>
          <w:szCs w:val="28"/>
        </w:rPr>
        <w:t>525, rue Dominion, Bureau 340</w:t>
      </w:r>
    </w:p>
    <w:p w14:paraId="74470485" w14:textId="77777777" w:rsidR="00082482" w:rsidRPr="002539C1" w:rsidRDefault="00082482" w:rsidP="00082482">
      <w:pPr>
        <w:spacing w:line="276" w:lineRule="auto"/>
        <w:rPr>
          <w:color w:val="FFFFFF" w:themeColor="background1"/>
          <w:sz w:val="28"/>
          <w:szCs w:val="28"/>
        </w:rPr>
      </w:pPr>
      <w:r w:rsidRPr="002539C1">
        <w:rPr>
          <w:color w:val="FFFFFF" w:themeColor="background1"/>
          <w:sz w:val="28"/>
          <w:szCs w:val="28"/>
        </w:rPr>
        <w:t xml:space="preserve">Montréal, </w:t>
      </w:r>
      <w:proofErr w:type="gramStart"/>
      <w:r w:rsidRPr="002539C1">
        <w:rPr>
          <w:color w:val="FFFFFF" w:themeColor="background1"/>
          <w:sz w:val="28"/>
          <w:szCs w:val="28"/>
        </w:rPr>
        <w:t>Québec  H</w:t>
      </w:r>
      <w:proofErr w:type="gramEnd"/>
      <w:r w:rsidRPr="002539C1">
        <w:rPr>
          <w:color w:val="FFFFFF" w:themeColor="background1"/>
          <w:sz w:val="28"/>
          <w:szCs w:val="28"/>
        </w:rPr>
        <w:t>3J 2B4</w:t>
      </w:r>
    </w:p>
    <w:p w14:paraId="63854C57" w14:textId="77777777" w:rsidR="00082482" w:rsidRPr="002539C1" w:rsidRDefault="00082482" w:rsidP="00082482">
      <w:pPr>
        <w:spacing w:line="276" w:lineRule="auto"/>
        <w:rPr>
          <w:color w:val="FFFFFF" w:themeColor="background1"/>
          <w:sz w:val="28"/>
          <w:szCs w:val="28"/>
        </w:rPr>
      </w:pPr>
    </w:p>
    <w:p w14:paraId="0BCE8059" w14:textId="77777777" w:rsidR="00082482" w:rsidRPr="002539C1" w:rsidRDefault="00082482" w:rsidP="00082482">
      <w:pPr>
        <w:spacing w:line="276" w:lineRule="auto"/>
        <w:rPr>
          <w:color w:val="FFFFFF" w:themeColor="background1"/>
          <w:sz w:val="28"/>
          <w:szCs w:val="28"/>
        </w:rPr>
      </w:pPr>
      <w:r w:rsidRPr="002539C1">
        <w:rPr>
          <w:color w:val="FFFFFF" w:themeColor="background1"/>
          <w:sz w:val="28"/>
          <w:szCs w:val="28"/>
        </w:rPr>
        <w:t>514-933-2739</w:t>
      </w:r>
    </w:p>
    <w:p w14:paraId="0C1E888A" w14:textId="77777777" w:rsidR="00082482" w:rsidRPr="002539C1" w:rsidRDefault="00082482" w:rsidP="00082482">
      <w:pPr>
        <w:spacing w:line="276" w:lineRule="auto"/>
        <w:rPr>
          <w:color w:val="FFFFFF" w:themeColor="background1"/>
          <w:sz w:val="28"/>
          <w:szCs w:val="28"/>
        </w:rPr>
      </w:pPr>
    </w:p>
    <w:p w14:paraId="0A68BE13" w14:textId="77777777" w:rsidR="00082482" w:rsidRPr="002539C1" w:rsidRDefault="00C332BF" w:rsidP="00082482">
      <w:pPr>
        <w:spacing w:line="276" w:lineRule="auto"/>
        <w:rPr>
          <w:color w:val="FFFFFF" w:themeColor="background1"/>
          <w:sz w:val="28"/>
          <w:szCs w:val="28"/>
        </w:rPr>
      </w:pPr>
      <w:r w:rsidRPr="002539C1">
        <w:rPr>
          <w:color w:val="FFFFFF" w:themeColor="background1"/>
          <w:sz w:val="28"/>
          <w:szCs w:val="28"/>
        </w:rPr>
        <w:t>www.altergo.ca</w:t>
      </w:r>
    </w:p>
    <w:p w14:paraId="6F508B42" w14:textId="77777777" w:rsidR="00302FA6" w:rsidRPr="002539C1" w:rsidRDefault="00082482" w:rsidP="00194545">
      <w:pPr>
        <w:spacing w:line="276" w:lineRule="auto"/>
        <w:rPr>
          <w:color w:val="FFFFFF" w:themeColor="background1"/>
          <w:sz w:val="28"/>
          <w:szCs w:val="28"/>
        </w:rPr>
      </w:pPr>
      <w:r w:rsidRPr="002539C1">
        <w:rPr>
          <w:color w:val="FFFFFF" w:themeColor="background1"/>
          <w:sz w:val="28"/>
          <w:szCs w:val="28"/>
        </w:rPr>
        <w:t>info@</w:t>
      </w:r>
      <w:r w:rsidR="00C332BF" w:rsidRPr="002539C1">
        <w:rPr>
          <w:color w:val="FFFFFF" w:themeColor="background1"/>
          <w:sz w:val="28"/>
          <w:szCs w:val="28"/>
        </w:rPr>
        <w:t>altergo.ca</w:t>
      </w:r>
    </w:p>
    <w:sectPr w:rsidR="00302FA6" w:rsidRPr="002539C1" w:rsidSect="009336F5">
      <w:footerReference w:type="default" r:id="rId14"/>
      <w:headerReference w:type="first" r:id="rId15"/>
      <w:pgSz w:w="12240" w:h="15840" w:code="1"/>
      <w:pgMar w:top="1560" w:right="1892" w:bottom="1296" w:left="198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BCC59" w14:textId="77777777" w:rsidR="007A3812" w:rsidRDefault="007A3812">
      <w:r>
        <w:separator/>
      </w:r>
    </w:p>
  </w:endnote>
  <w:endnote w:type="continuationSeparator" w:id="0">
    <w:p w14:paraId="04EE6935" w14:textId="77777777" w:rsidR="007A3812" w:rsidRDefault="007A3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F277E" w14:textId="77777777" w:rsidR="00285EDE" w:rsidRPr="004F5456" w:rsidRDefault="00285ED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CDA92B" wp14:editId="6DDFD5C6">
              <wp:simplePos x="0" y="0"/>
              <wp:positionH relativeFrom="column">
                <wp:posOffset>8766</wp:posOffset>
              </wp:positionH>
              <wp:positionV relativeFrom="paragraph">
                <wp:posOffset>118356</wp:posOffset>
              </wp:positionV>
              <wp:extent cx="5445457" cy="0"/>
              <wp:effectExtent l="0" t="0" r="22225" b="19050"/>
              <wp:wrapNone/>
              <wp:docPr id="18" name="Connecteur droit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45457" cy="0"/>
                      </a:xfrm>
                      <a:prstGeom prst="line">
                        <a:avLst/>
                      </a:prstGeom>
                      <a:ln>
                        <a:solidFill>
                          <a:schemeClr val="accent4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DACB82" id="Connecteur droit 1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9.3pt" to="429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" strokecolor="#eb0028 [3207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18F036" wp14:editId="3AC41505">
              <wp:simplePos x="0" y="0"/>
              <wp:positionH relativeFrom="margin">
                <wp:posOffset>3799205</wp:posOffset>
              </wp:positionH>
              <wp:positionV relativeFrom="bottomMargin">
                <wp:posOffset>121285</wp:posOffset>
              </wp:positionV>
              <wp:extent cx="1508760" cy="325120"/>
              <wp:effectExtent l="0" t="0" r="0" b="0"/>
              <wp:wrapNone/>
              <wp:docPr id="8" name="Zone de text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25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DB777DA" w14:textId="35731A47" w:rsidR="00285EDE" w:rsidRPr="005F0329" w:rsidRDefault="00285EDE">
                          <w:pPr>
                            <w:pStyle w:val="Pieddepage"/>
                            <w:jc w:val="right"/>
                            <w:rPr>
                              <w:rFonts w:cs="Arial"/>
                              <w:color w:val="58585B" w:themeColor="text1"/>
                            </w:rPr>
                          </w:pPr>
                          <w:r w:rsidRPr="005F0329">
                            <w:rPr>
                              <w:rFonts w:cs="Arial"/>
                              <w:color w:val="58585B" w:themeColor="text1"/>
                            </w:rPr>
                            <w:fldChar w:fldCharType="begin"/>
                          </w:r>
                          <w:r w:rsidRPr="005F0329">
                            <w:rPr>
                              <w:rFonts w:cs="Arial"/>
                              <w:color w:val="58585B" w:themeColor="text1"/>
                            </w:rPr>
                            <w:instrText>PAGE  \* Arabic  \* MERGEFORMAT</w:instrText>
                          </w:r>
                          <w:r w:rsidRPr="005F0329">
                            <w:rPr>
                              <w:rFonts w:cs="Arial"/>
                              <w:color w:val="58585B" w:themeColor="text1"/>
                            </w:rPr>
                            <w:fldChar w:fldCharType="separate"/>
                          </w:r>
                          <w:r w:rsidR="00736670">
                            <w:rPr>
                              <w:rFonts w:cs="Arial"/>
                              <w:noProof/>
                              <w:color w:val="58585B" w:themeColor="text1"/>
                            </w:rPr>
                            <w:t>3</w:t>
                          </w:r>
                          <w:r w:rsidRPr="005F0329">
                            <w:rPr>
                              <w:rFonts w:cs="Arial"/>
                              <w:color w:val="58585B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8F036"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26" type="#_x0000_t202" style="position:absolute;margin-left:299.15pt;margin-top:9.55pt;width:118.8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" filled="f" stroked="f" strokeweight=".5pt">
              <v:path arrowok="t"/>
              <v:textbox style="mso-fit-shape-to-text:t">
                <w:txbxContent>
                  <w:p w14:paraId="4DB777DA" w14:textId="35731A47" w:rsidR="00285EDE" w:rsidRPr="005F0329" w:rsidRDefault="00285EDE">
                    <w:pPr>
                      <w:pStyle w:val="Pieddepage"/>
                      <w:jc w:val="right"/>
                      <w:rPr>
                        <w:rFonts w:cs="Arial"/>
                        <w:color w:val="58585B" w:themeColor="text1"/>
                      </w:rPr>
                    </w:pPr>
                    <w:r w:rsidRPr="005F0329">
                      <w:rPr>
                        <w:rFonts w:cs="Arial"/>
                        <w:color w:val="58585B" w:themeColor="text1"/>
                      </w:rPr>
                      <w:fldChar w:fldCharType="begin"/>
                    </w:r>
                    <w:r w:rsidRPr="005F0329">
                      <w:rPr>
                        <w:rFonts w:cs="Arial"/>
                        <w:color w:val="58585B" w:themeColor="text1"/>
                      </w:rPr>
                      <w:instrText>PAGE  \* Arabic  \* MERGEFORMAT</w:instrText>
                    </w:r>
                    <w:r w:rsidRPr="005F0329">
                      <w:rPr>
                        <w:rFonts w:cs="Arial"/>
                        <w:color w:val="58585B" w:themeColor="text1"/>
                      </w:rPr>
                      <w:fldChar w:fldCharType="separate"/>
                    </w:r>
                    <w:r w:rsidR="00736670">
                      <w:rPr>
                        <w:rFonts w:cs="Arial"/>
                        <w:noProof/>
                        <w:color w:val="58585B" w:themeColor="text1"/>
                      </w:rPr>
                      <w:t>3</w:t>
                    </w:r>
                    <w:r w:rsidRPr="005F0329">
                      <w:rPr>
                        <w:rFonts w:cs="Arial"/>
                        <w:color w:val="58585B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50EAC8A4" w14:textId="2D9DFA7A" w:rsidR="00285EDE" w:rsidRPr="00C615F4" w:rsidRDefault="00EB7E0E" w:rsidP="00302F99">
    <w:pPr>
      <w:pStyle w:val="Pieddepage"/>
      <w:tabs>
        <w:tab w:val="left" w:pos="6170"/>
      </w:tabs>
      <w:rPr>
        <w:rFonts w:cs="Arial"/>
      </w:rPr>
    </w:pPr>
    <w:r>
      <w:rPr>
        <w:rFonts w:cs="Arial"/>
      </w:rPr>
      <w:t>AlterGo</w:t>
    </w:r>
    <w:r w:rsidR="00C81727">
      <w:rPr>
        <w:rFonts w:cs="Arial"/>
      </w:rPr>
      <w:t xml:space="preserve"> – </w:t>
    </w:r>
    <w:r w:rsidR="00C81727" w:rsidRPr="00C81727">
      <w:rPr>
        <w:rFonts w:cs="Arial"/>
      </w:rPr>
      <w:t xml:space="preserve">Prix </w:t>
    </w:r>
    <w:r w:rsidR="00BF044A">
      <w:rPr>
        <w:rFonts w:cs="Arial"/>
      </w:rPr>
      <w:t xml:space="preserve">Accessibilité universelle </w:t>
    </w:r>
    <w:r w:rsidR="00103B4D">
      <w:rPr>
        <w:rFonts w:cs="Arial"/>
      </w:rPr>
      <w:t xml:space="preserve">Monique Lefebvre </w:t>
    </w:r>
    <w:r w:rsidR="00C81727">
      <w:rPr>
        <w:rFonts w:cs="Arial"/>
      </w:rPr>
      <w:t>– Édition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33C47" w14:textId="77777777" w:rsidR="009336F5" w:rsidRPr="00A042AC" w:rsidRDefault="009336F5" w:rsidP="00302F99">
    <w:pPr>
      <w:pStyle w:val="Pieddepage"/>
      <w:tabs>
        <w:tab w:val="left" w:pos="6170"/>
      </w:tabs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FB27F" w14:textId="77777777" w:rsidR="007A3812" w:rsidRDefault="007A3812">
      <w:r>
        <w:separator/>
      </w:r>
    </w:p>
  </w:footnote>
  <w:footnote w:type="continuationSeparator" w:id="0">
    <w:p w14:paraId="609EC463" w14:textId="77777777" w:rsidR="007A3812" w:rsidRDefault="007A3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10512" w14:textId="77777777" w:rsidR="00285EDE" w:rsidRDefault="00285EDE" w:rsidP="000C4F9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30EC47CD" w14:textId="77777777" w:rsidR="00285EDE" w:rsidRDefault="00285EDE" w:rsidP="0047032A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25A86" w14:textId="77777777" w:rsidR="00285EDE" w:rsidRDefault="00285EDE" w:rsidP="0047032A">
    <w:pPr>
      <w:pStyle w:val="En-t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312E1" w14:textId="77777777" w:rsidR="00285EDE" w:rsidRPr="000322DF" w:rsidRDefault="00EB7E0E" w:rsidP="00553504">
    <w:pPr>
      <w:pStyle w:val="En-tte"/>
      <w:tabs>
        <w:tab w:val="clear" w:pos="4320"/>
        <w:tab w:val="clear" w:pos="8640"/>
        <w:tab w:val="center" w:pos="4181"/>
        <w:tab w:val="right" w:pos="8363"/>
      </w:tabs>
      <w:rPr>
        <w:rFonts w:cs="Arial"/>
        <w:color w:val="102B95"/>
        <w:sz w:val="18"/>
      </w:rPr>
    </w:pPr>
    <w:r>
      <w:rPr>
        <w:rFonts w:cs="Arial"/>
        <w:noProof/>
        <w:color w:val="102B95"/>
        <w:sz w:val="18"/>
      </w:rPr>
      <w:drawing>
        <wp:anchor distT="0" distB="0" distL="114300" distR="114300" simplePos="0" relativeHeight="251664384" behindDoc="1" locked="0" layoutInCell="1" allowOverlap="1" wp14:anchorId="0F672CA6" wp14:editId="042888E4">
          <wp:simplePos x="0" y="0"/>
          <wp:positionH relativeFrom="column">
            <wp:posOffset>-1260476</wp:posOffset>
          </wp:positionH>
          <wp:positionV relativeFrom="paragraph">
            <wp:posOffset>-448310</wp:posOffset>
          </wp:positionV>
          <wp:extent cx="7784027" cy="10063686"/>
          <wp:effectExtent l="0" t="0" r="762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ter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067" cy="1006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36F5">
      <w:rPr>
        <w:rFonts w:cs="Arial"/>
        <w:color w:val="102B95"/>
        <w:sz w:val="18"/>
      </w:rPr>
      <w:tab/>
    </w:r>
    <w:r w:rsidR="00553504">
      <w:rPr>
        <w:rFonts w:cs="Arial"/>
        <w:color w:val="102B95"/>
        <w:sz w:val="18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7DFCC" w14:textId="77777777" w:rsidR="009336F5" w:rsidRPr="000322DF" w:rsidRDefault="009336F5" w:rsidP="009336F5">
    <w:pPr>
      <w:pStyle w:val="En-tte"/>
      <w:tabs>
        <w:tab w:val="clear" w:pos="4320"/>
        <w:tab w:val="clear" w:pos="8640"/>
        <w:tab w:val="center" w:pos="4181"/>
      </w:tabs>
      <w:rPr>
        <w:rFonts w:cs="Arial"/>
        <w:color w:val="102B95"/>
        <w:sz w:val="1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2218493A" wp14:editId="18BE0AF7">
          <wp:simplePos x="0" y="0"/>
          <wp:positionH relativeFrom="margin">
            <wp:posOffset>-1248900</wp:posOffset>
          </wp:positionH>
          <wp:positionV relativeFrom="margin">
            <wp:posOffset>-1002129</wp:posOffset>
          </wp:positionV>
          <wp:extent cx="7766050" cy="10046242"/>
          <wp:effectExtent l="0" t="0" r="635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vertures_documents_Forma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0" cy="100462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color w:val="102B95"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6173"/>
    <w:multiLevelType w:val="hybridMultilevel"/>
    <w:tmpl w:val="1B28420C"/>
    <w:lvl w:ilvl="0" w:tplc="EB2C9A54">
      <w:start w:val="1"/>
      <w:numFmt w:val="bullet"/>
      <w:pStyle w:val="Puce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36F49"/>
    <w:multiLevelType w:val="multilevel"/>
    <w:tmpl w:val="4CEA1A40"/>
    <w:lvl w:ilvl="0">
      <w:start w:val="1"/>
      <w:numFmt w:val="decimal"/>
      <w:pStyle w:val="icon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3" w:hanging="1440"/>
      </w:pPr>
      <w:rPr>
        <w:rFonts w:hint="default"/>
      </w:rPr>
    </w:lvl>
  </w:abstractNum>
  <w:abstractNum w:abstractNumId="2" w15:restartNumberingAfterBreak="0">
    <w:nsid w:val="1DD23972"/>
    <w:multiLevelType w:val="multilevel"/>
    <w:tmpl w:val="B7442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29450236"/>
    <w:multiLevelType w:val="hybridMultilevel"/>
    <w:tmpl w:val="34EA55CA"/>
    <w:lvl w:ilvl="0" w:tplc="7F1E36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56234"/>
    <w:multiLevelType w:val="multilevel"/>
    <w:tmpl w:val="31B0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215428"/>
    <w:multiLevelType w:val="multilevel"/>
    <w:tmpl w:val="05726964"/>
    <w:lvl w:ilvl="0">
      <w:start w:val="1"/>
      <w:numFmt w:val="decimal"/>
      <w:pStyle w:val="Paragraphedeliste"/>
      <w:lvlText w:val="%1."/>
      <w:lvlJc w:val="left"/>
      <w:pPr>
        <w:ind w:left="357" w:hanging="357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40C7377"/>
    <w:multiLevelType w:val="multilevel"/>
    <w:tmpl w:val="2C96C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 w15:restartNumberingAfterBreak="0">
    <w:nsid w:val="731367F4"/>
    <w:multiLevelType w:val="hybridMultilevel"/>
    <w:tmpl w:val="FAC84F58"/>
    <w:lvl w:ilvl="0" w:tplc="600C3CE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5"/>
  </w:num>
  <w:num w:numId="12">
    <w:abstractNumId w:val="5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</w:num>
  <w:num w:numId="17">
    <w:abstractNumId w:val="0"/>
  </w:num>
  <w:num w:numId="18">
    <w:abstractNumId w:val="4"/>
  </w:num>
  <w:num w:numId="19">
    <w:abstractNumId w:val="3"/>
  </w:num>
  <w:num w:numId="20">
    <w:abstractNumId w:val="7"/>
  </w:num>
  <w:num w:numId="2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>
      <o:colormru v:ext="edit" colors="#ffc48a,#ffebd8,#d9dff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e9vsewfsstxtzew0pfvs2229e5r2vf5fp0t&quot;&gt;bibliothèque références  Amélie&lt;record-ids&gt;&lt;item&gt;2&lt;/item&gt;&lt;/record-ids&gt;&lt;/item&gt;&lt;/Libraries&gt;"/>
  </w:docVars>
  <w:rsids>
    <w:rsidRoot w:val="007A3812"/>
    <w:rsid w:val="000002C9"/>
    <w:rsid w:val="000006D5"/>
    <w:rsid w:val="0000077D"/>
    <w:rsid w:val="0000095D"/>
    <w:rsid w:val="00001CE7"/>
    <w:rsid w:val="00001FA0"/>
    <w:rsid w:val="00002142"/>
    <w:rsid w:val="00002176"/>
    <w:rsid w:val="00002390"/>
    <w:rsid w:val="000023CC"/>
    <w:rsid w:val="000026B7"/>
    <w:rsid w:val="0000280F"/>
    <w:rsid w:val="0000282E"/>
    <w:rsid w:val="00002E19"/>
    <w:rsid w:val="00002F79"/>
    <w:rsid w:val="000035B1"/>
    <w:rsid w:val="00003961"/>
    <w:rsid w:val="00003AC0"/>
    <w:rsid w:val="00003AED"/>
    <w:rsid w:val="00003BFA"/>
    <w:rsid w:val="0000433A"/>
    <w:rsid w:val="00004917"/>
    <w:rsid w:val="00004AC0"/>
    <w:rsid w:val="00004EC2"/>
    <w:rsid w:val="000050EC"/>
    <w:rsid w:val="00005411"/>
    <w:rsid w:val="0000551A"/>
    <w:rsid w:val="00005710"/>
    <w:rsid w:val="0000583D"/>
    <w:rsid w:val="0000583E"/>
    <w:rsid w:val="000058C2"/>
    <w:rsid w:val="00005A9D"/>
    <w:rsid w:val="00005CB2"/>
    <w:rsid w:val="00005F3D"/>
    <w:rsid w:val="00006184"/>
    <w:rsid w:val="000061FF"/>
    <w:rsid w:val="000065B5"/>
    <w:rsid w:val="000065C3"/>
    <w:rsid w:val="00006AC4"/>
    <w:rsid w:val="00006DE9"/>
    <w:rsid w:val="00006E86"/>
    <w:rsid w:val="00006F85"/>
    <w:rsid w:val="00006FD4"/>
    <w:rsid w:val="00007016"/>
    <w:rsid w:val="000070BC"/>
    <w:rsid w:val="0000789A"/>
    <w:rsid w:val="00007CCF"/>
    <w:rsid w:val="00010296"/>
    <w:rsid w:val="00010C0C"/>
    <w:rsid w:val="00010D78"/>
    <w:rsid w:val="000112C4"/>
    <w:rsid w:val="00011605"/>
    <w:rsid w:val="00011826"/>
    <w:rsid w:val="00011B2B"/>
    <w:rsid w:val="00011D6E"/>
    <w:rsid w:val="00011FF6"/>
    <w:rsid w:val="00012362"/>
    <w:rsid w:val="00012527"/>
    <w:rsid w:val="00012664"/>
    <w:rsid w:val="0001333F"/>
    <w:rsid w:val="000138D4"/>
    <w:rsid w:val="00013997"/>
    <w:rsid w:val="00014671"/>
    <w:rsid w:val="00014903"/>
    <w:rsid w:val="0001536F"/>
    <w:rsid w:val="000154F6"/>
    <w:rsid w:val="00015622"/>
    <w:rsid w:val="000157D7"/>
    <w:rsid w:val="00016C06"/>
    <w:rsid w:val="0001750A"/>
    <w:rsid w:val="0001780E"/>
    <w:rsid w:val="00017CBD"/>
    <w:rsid w:val="00017FAC"/>
    <w:rsid w:val="000202F1"/>
    <w:rsid w:val="0002036F"/>
    <w:rsid w:val="00020570"/>
    <w:rsid w:val="000206AF"/>
    <w:rsid w:val="00020736"/>
    <w:rsid w:val="000210ED"/>
    <w:rsid w:val="00021CFA"/>
    <w:rsid w:val="000224FB"/>
    <w:rsid w:val="000229E0"/>
    <w:rsid w:val="00022CDC"/>
    <w:rsid w:val="00022CEB"/>
    <w:rsid w:val="00022D07"/>
    <w:rsid w:val="000238D8"/>
    <w:rsid w:val="000239DC"/>
    <w:rsid w:val="000242D1"/>
    <w:rsid w:val="000251F1"/>
    <w:rsid w:val="00025233"/>
    <w:rsid w:val="00025287"/>
    <w:rsid w:val="000255B4"/>
    <w:rsid w:val="00025E72"/>
    <w:rsid w:val="00026071"/>
    <w:rsid w:val="000260DE"/>
    <w:rsid w:val="000264DA"/>
    <w:rsid w:val="0002677B"/>
    <w:rsid w:val="000274A7"/>
    <w:rsid w:val="0002799F"/>
    <w:rsid w:val="000279C6"/>
    <w:rsid w:val="00030297"/>
    <w:rsid w:val="00030314"/>
    <w:rsid w:val="0003071A"/>
    <w:rsid w:val="00030F22"/>
    <w:rsid w:val="0003115C"/>
    <w:rsid w:val="00031B87"/>
    <w:rsid w:val="0003213E"/>
    <w:rsid w:val="000321C7"/>
    <w:rsid w:val="000322DF"/>
    <w:rsid w:val="0003246F"/>
    <w:rsid w:val="0003269F"/>
    <w:rsid w:val="000326B5"/>
    <w:rsid w:val="000327F3"/>
    <w:rsid w:val="00032E77"/>
    <w:rsid w:val="00033210"/>
    <w:rsid w:val="000333E8"/>
    <w:rsid w:val="00033E54"/>
    <w:rsid w:val="00033EDE"/>
    <w:rsid w:val="00034076"/>
    <w:rsid w:val="0003452D"/>
    <w:rsid w:val="000346B4"/>
    <w:rsid w:val="00035234"/>
    <w:rsid w:val="0003551D"/>
    <w:rsid w:val="00035842"/>
    <w:rsid w:val="00035889"/>
    <w:rsid w:val="000365A8"/>
    <w:rsid w:val="00036820"/>
    <w:rsid w:val="00036D32"/>
    <w:rsid w:val="0003745B"/>
    <w:rsid w:val="00037B4E"/>
    <w:rsid w:val="00037D39"/>
    <w:rsid w:val="00037E1A"/>
    <w:rsid w:val="00037E46"/>
    <w:rsid w:val="00040349"/>
    <w:rsid w:val="00040F04"/>
    <w:rsid w:val="00042CBB"/>
    <w:rsid w:val="0004360A"/>
    <w:rsid w:val="0004368F"/>
    <w:rsid w:val="000438C4"/>
    <w:rsid w:val="00043EEC"/>
    <w:rsid w:val="00044532"/>
    <w:rsid w:val="00044944"/>
    <w:rsid w:val="00044BD5"/>
    <w:rsid w:val="00044C6D"/>
    <w:rsid w:val="00044DAE"/>
    <w:rsid w:val="000452CB"/>
    <w:rsid w:val="00045481"/>
    <w:rsid w:val="000455F0"/>
    <w:rsid w:val="00045812"/>
    <w:rsid w:val="00045B1D"/>
    <w:rsid w:val="00045C05"/>
    <w:rsid w:val="00045C21"/>
    <w:rsid w:val="00046356"/>
    <w:rsid w:val="00046459"/>
    <w:rsid w:val="00046BDA"/>
    <w:rsid w:val="00046CCE"/>
    <w:rsid w:val="00046CF3"/>
    <w:rsid w:val="00047966"/>
    <w:rsid w:val="00050645"/>
    <w:rsid w:val="00051225"/>
    <w:rsid w:val="000514D0"/>
    <w:rsid w:val="00051AA9"/>
    <w:rsid w:val="00052076"/>
    <w:rsid w:val="00053020"/>
    <w:rsid w:val="00053101"/>
    <w:rsid w:val="00053767"/>
    <w:rsid w:val="0005419A"/>
    <w:rsid w:val="000542E5"/>
    <w:rsid w:val="00054AE5"/>
    <w:rsid w:val="00054F92"/>
    <w:rsid w:val="00054FF4"/>
    <w:rsid w:val="000555AD"/>
    <w:rsid w:val="00056115"/>
    <w:rsid w:val="0005677D"/>
    <w:rsid w:val="00056A03"/>
    <w:rsid w:val="00056CFE"/>
    <w:rsid w:val="00056DD3"/>
    <w:rsid w:val="00056EE2"/>
    <w:rsid w:val="000578EB"/>
    <w:rsid w:val="000579A7"/>
    <w:rsid w:val="000603BB"/>
    <w:rsid w:val="0006137F"/>
    <w:rsid w:val="0006153E"/>
    <w:rsid w:val="0006185F"/>
    <w:rsid w:val="00061A05"/>
    <w:rsid w:val="00061F18"/>
    <w:rsid w:val="000620CC"/>
    <w:rsid w:val="000630FD"/>
    <w:rsid w:val="000631C2"/>
    <w:rsid w:val="00063352"/>
    <w:rsid w:val="00064A82"/>
    <w:rsid w:val="00064B0B"/>
    <w:rsid w:val="00064E64"/>
    <w:rsid w:val="0006534F"/>
    <w:rsid w:val="000653E2"/>
    <w:rsid w:val="00065D59"/>
    <w:rsid w:val="00065ECB"/>
    <w:rsid w:val="0006656A"/>
    <w:rsid w:val="000667D7"/>
    <w:rsid w:val="000671B2"/>
    <w:rsid w:val="00067465"/>
    <w:rsid w:val="00067C56"/>
    <w:rsid w:val="00070470"/>
    <w:rsid w:val="0007058A"/>
    <w:rsid w:val="00070EB5"/>
    <w:rsid w:val="000710E5"/>
    <w:rsid w:val="0007138B"/>
    <w:rsid w:val="00071532"/>
    <w:rsid w:val="00071A34"/>
    <w:rsid w:val="00071F25"/>
    <w:rsid w:val="000724B6"/>
    <w:rsid w:val="000727C3"/>
    <w:rsid w:val="00072926"/>
    <w:rsid w:val="00072A22"/>
    <w:rsid w:val="00073C39"/>
    <w:rsid w:val="00073C7E"/>
    <w:rsid w:val="00073CD2"/>
    <w:rsid w:val="000744DF"/>
    <w:rsid w:val="0007470D"/>
    <w:rsid w:val="000749DE"/>
    <w:rsid w:val="00074B02"/>
    <w:rsid w:val="00074F11"/>
    <w:rsid w:val="00075397"/>
    <w:rsid w:val="0007586B"/>
    <w:rsid w:val="00075F62"/>
    <w:rsid w:val="000765B0"/>
    <w:rsid w:val="0007709D"/>
    <w:rsid w:val="000773CF"/>
    <w:rsid w:val="000779D1"/>
    <w:rsid w:val="00077F42"/>
    <w:rsid w:val="00080E97"/>
    <w:rsid w:val="00081509"/>
    <w:rsid w:val="000818B0"/>
    <w:rsid w:val="00081CDD"/>
    <w:rsid w:val="000820C6"/>
    <w:rsid w:val="000823A5"/>
    <w:rsid w:val="00082482"/>
    <w:rsid w:val="0008269F"/>
    <w:rsid w:val="000827AE"/>
    <w:rsid w:val="00082F26"/>
    <w:rsid w:val="000831F7"/>
    <w:rsid w:val="000834F4"/>
    <w:rsid w:val="00083CC0"/>
    <w:rsid w:val="000852E0"/>
    <w:rsid w:val="00085D16"/>
    <w:rsid w:val="00086855"/>
    <w:rsid w:val="00086C8B"/>
    <w:rsid w:val="000872A0"/>
    <w:rsid w:val="00087817"/>
    <w:rsid w:val="00090064"/>
    <w:rsid w:val="000903BD"/>
    <w:rsid w:val="0009062A"/>
    <w:rsid w:val="00090E11"/>
    <w:rsid w:val="00090ED4"/>
    <w:rsid w:val="00090FE8"/>
    <w:rsid w:val="000915E9"/>
    <w:rsid w:val="00091CA6"/>
    <w:rsid w:val="00091EC0"/>
    <w:rsid w:val="000923F4"/>
    <w:rsid w:val="00092D89"/>
    <w:rsid w:val="000931ED"/>
    <w:rsid w:val="0009340D"/>
    <w:rsid w:val="0009353B"/>
    <w:rsid w:val="00093B2B"/>
    <w:rsid w:val="000954ED"/>
    <w:rsid w:val="0009592C"/>
    <w:rsid w:val="00095E08"/>
    <w:rsid w:val="00096404"/>
    <w:rsid w:val="000967D4"/>
    <w:rsid w:val="00096B0C"/>
    <w:rsid w:val="00097009"/>
    <w:rsid w:val="0009787A"/>
    <w:rsid w:val="000A0047"/>
    <w:rsid w:val="000A01DD"/>
    <w:rsid w:val="000A0B1D"/>
    <w:rsid w:val="000A0C02"/>
    <w:rsid w:val="000A1934"/>
    <w:rsid w:val="000A1F4E"/>
    <w:rsid w:val="000A274F"/>
    <w:rsid w:val="000A2C8A"/>
    <w:rsid w:val="000A2D57"/>
    <w:rsid w:val="000A2D98"/>
    <w:rsid w:val="000A359C"/>
    <w:rsid w:val="000A3E0E"/>
    <w:rsid w:val="000A424A"/>
    <w:rsid w:val="000A43D7"/>
    <w:rsid w:val="000A4434"/>
    <w:rsid w:val="000A45A9"/>
    <w:rsid w:val="000A481E"/>
    <w:rsid w:val="000A4A40"/>
    <w:rsid w:val="000A4FC3"/>
    <w:rsid w:val="000A5179"/>
    <w:rsid w:val="000A527D"/>
    <w:rsid w:val="000A5A4F"/>
    <w:rsid w:val="000A68C7"/>
    <w:rsid w:val="000A6A3C"/>
    <w:rsid w:val="000A6EA8"/>
    <w:rsid w:val="000B0435"/>
    <w:rsid w:val="000B11CD"/>
    <w:rsid w:val="000B1610"/>
    <w:rsid w:val="000B168F"/>
    <w:rsid w:val="000B1B71"/>
    <w:rsid w:val="000B1C03"/>
    <w:rsid w:val="000B1E6E"/>
    <w:rsid w:val="000B28C2"/>
    <w:rsid w:val="000B2C3D"/>
    <w:rsid w:val="000B35B3"/>
    <w:rsid w:val="000B37F1"/>
    <w:rsid w:val="000B3988"/>
    <w:rsid w:val="000B3AA8"/>
    <w:rsid w:val="000B40B1"/>
    <w:rsid w:val="000B43FD"/>
    <w:rsid w:val="000B4A00"/>
    <w:rsid w:val="000B545B"/>
    <w:rsid w:val="000B55B4"/>
    <w:rsid w:val="000B5F3C"/>
    <w:rsid w:val="000B6416"/>
    <w:rsid w:val="000B76A0"/>
    <w:rsid w:val="000B79D6"/>
    <w:rsid w:val="000C07A8"/>
    <w:rsid w:val="000C0ACC"/>
    <w:rsid w:val="000C0BA4"/>
    <w:rsid w:val="000C0D31"/>
    <w:rsid w:val="000C14D0"/>
    <w:rsid w:val="000C1EDD"/>
    <w:rsid w:val="000C214E"/>
    <w:rsid w:val="000C2C0B"/>
    <w:rsid w:val="000C32C1"/>
    <w:rsid w:val="000C3B58"/>
    <w:rsid w:val="000C3B63"/>
    <w:rsid w:val="000C4816"/>
    <w:rsid w:val="000C4F98"/>
    <w:rsid w:val="000C50FE"/>
    <w:rsid w:val="000C55DD"/>
    <w:rsid w:val="000C5643"/>
    <w:rsid w:val="000C58E8"/>
    <w:rsid w:val="000C5B75"/>
    <w:rsid w:val="000C5CA4"/>
    <w:rsid w:val="000C60A1"/>
    <w:rsid w:val="000C6108"/>
    <w:rsid w:val="000C6209"/>
    <w:rsid w:val="000C6BD9"/>
    <w:rsid w:val="000C706C"/>
    <w:rsid w:val="000D11DE"/>
    <w:rsid w:val="000D1DF9"/>
    <w:rsid w:val="000D21A4"/>
    <w:rsid w:val="000D27C2"/>
    <w:rsid w:val="000D37AB"/>
    <w:rsid w:val="000D477E"/>
    <w:rsid w:val="000D4809"/>
    <w:rsid w:val="000D5AF0"/>
    <w:rsid w:val="000D62BB"/>
    <w:rsid w:val="000D63A0"/>
    <w:rsid w:val="000D64AC"/>
    <w:rsid w:val="000D66D1"/>
    <w:rsid w:val="000D7112"/>
    <w:rsid w:val="000D71A7"/>
    <w:rsid w:val="000D7978"/>
    <w:rsid w:val="000D7D6F"/>
    <w:rsid w:val="000E12EC"/>
    <w:rsid w:val="000E156E"/>
    <w:rsid w:val="000E1750"/>
    <w:rsid w:val="000E1B4E"/>
    <w:rsid w:val="000E1CDB"/>
    <w:rsid w:val="000E200D"/>
    <w:rsid w:val="000E28F5"/>
    <w:rsid w:val="000E3A64"/>
    <w:rsid w:val="000E3D7F"/>
    <w:rsid w:val="000E3FC7"/>
    <w:rsid w:val="000E4389"/>
    <w:rsid w:val="000E60AE"/>
    <w:rsid w:val="000E60ED"/>
    <w:rsid w:val="000E64A5"/>
    <w:rsid w:val="000E6669"/>
    <w:rsid w:val="000E66FE"/>
    <w:rsid w:val="000E6A6D"/>
    <w:rsid w:val="000E6BB4"/>
    <w:rsid w:val="000E73AB"/>
    <w:rsid w:val="000E7651"/>
    <w:rsid w:val="000E7DBB"/>
    <w:rsid w:val="000E7DBC"/>
    <w:rsid w:val="000F0493"/>
    <w:rsid w:val="000F0A09"/>
    <w:rsid w:val="000F0FFA"/>
    <w:rsid w:val="000F160D"/>
    <w:rsid w:val="000F1811"/>
    <w:rsid w:val="000F1CBF"/>
    <w:rsid w:val="000F1CED"/>
    <w:rsid w:val="000F1FC5"/>
    <w:rsid w:val="000F226C"/>
    <w:rsid w:val="000F288F"/>
    <w:rsid w:val="000F29DC"/>
    <w:rsid w:val="000F3781"/>
    <w:rsid w:val="000F3BBF"/>
    <w:rsid w:val="000F4414"/>
    <w:rsid w:val="000F446A"/>
    <w:rsid w:val="000F4A51"/>
    <w:rsid w:val="000F4D0E"/>
    <w:rsid w:val="000F53AD"/>
    <w:rsid w:val="000F568D"/>
    <w:rsid w:val="000F5F95"/>
    <w:rsid w:val="000F71E1"/>
    <w:rsid w:val="000F7720"/>
    <w:rsid w:val="000F794A"/>
    <w:rsid w:val="000F7B7E"/>
    <w:rsid w:val="000F7DF4"/>
    <w:rsid w:val="001003A8"/>
    <w:rsid w:val="00100B98"/>
    <w:rsid w:val="00101307"/>
    <w:rsid w:val="00101C61"/>
    <w:rsid w:val="00101ECA"/>
    <w:rsid w:val="00102438"/>
    <w:rsid w:val="001026AD"/>
    <w:rsid w:val="001026D7"/>
    <w:rsid w:val="00102B9F"/>
    <w:rsid w:val="00103625"/>
    <w:rsid w:val="00103B4D"/>
    <w:rsid w:val="00104627"/>
    <w:rsid w:val="00104A17"/>
    <w:rsid w:val="00104E5D"/>
    <w:rsid w:val="00105A24"/>
    <w:rsid w:val="001061E6"/>
    <w:rsid w:val="0010623D"/>
    <w:rsid w:val="00106FA3"/>
    <w:rsid w:val="00106FED"/>
    <w:rsid w:val="001071B0"/>
    <w:rsid w:val="0010774E"/>
    <w:rsid w:val="00110C55"/>
    <w:rsid w:val="0011102E"/>
    <w:rsid w:val="00111060"/>
    <w:rsid w:val="00111234"/>
    <w:rsid w:val="001115EA"/>
    <w:rsid w:val="00111665"/>
    <w:rsid w:val="00111682"/>
    <w:rsid w:val="00111F2A"/>
    <w:rsid w:val="001122C6"/>
    <w:rsid w:val="00112797"/>
    <w:rsid w:val="00112BEB"/>
    <w:rsid w:val="00112CD0"/>
    <w:rsid w:val="001147B6"/>
    <w:rsid w:val="00114B2B"/>
    <w:rsid w:val="00115490"/>
    <w:rsid w:val="00115D07"/>
    <w:rsid w:val="00116039"/>
    <w:rsid w:val="001160D1"/>
    <w:rsid w:val="00116BC0"/>
    <w:rsid w:val="00117139"/>
    <w:rsid w:val="00117C27"/>
    <w:rsid w:val="00117ECE"/>
    <w:rsid w:val="00117F7C"/>
    <w:rsid w:val="0012043B"/>
    <w:rsid w:val="001205A8"/>
    <w:rsid w:val="00120808"/>
    <w:rsid w:val="00121465"/>
    <w:rsid w:val="001216B4"/>
    <w:rsid w:val="001216CF"/>
    <w:rsid w:val="00121741"/>
    <w:rsid w:val="00121F80"/>
    <w:rsid w:val="00121F8E"/>
    <w:rsid w:val="00121FCF"/>
    <w:rsid w:val="001222A2"/>
    <w:rsid w:val="0012264D"/>
    <w:rsid w:val="00123A3C"/>
    <w:rsid w:val="00123B17"/>
    <w:rsid w:val="00123F1E"/>
    <w:rsid w:val="00124111"/>
    <w:rsid w:val="001242DB"/>
    <w:rsid w:val="001246B6"/>
    <w:rsid w:val="00124DD0"/>
    <w:rsid w:val="001250DA"/>
    <w:rsid w:val="00125DE0"/>
    <w:rsid w:val="00125F09"/>
    <w:rsid w:val="001261BE"/>
    <w:rsid w:val="001261C1"/>
    <w:rsid w:val="00127183"/>
    <w:rsid w:val="001300E6"/>
    <w:rsid w:val="001307D1"/>
    <w:rsid w:val="00131E48"/>
    <w:rsid w:val="00132332"/>
    <w:rsid w:val="00132547"/>
    <w:rsid w:val="00132924"/>
    <w:rsid w:val="00132CF2"/>
    <w:rsid w:val="00133396"/>
    <w:rsid w:val="00133773"/>
    <w:rsid w:val="00133A66"/>
    <w:rsid w:val="00133D01"/>
    <w:rsid w:val="001348C8"/>
    <w:rsid w:val="00135811"/>
    <w:rsid w:val="00135AAB"/>
    <w:rsid w:val="00136802"/>
    <w:rsid w:val="001369D1"/>
    <w:rsid w:val="00136E9C"/>
    <w:rsid w:val="00137D84"/>
    <w:rsid w:val="00137DA6"/>
    <w:rsid w:val="0014010F"/>
    <w:rsid w:val="0014013A"/>
    <w:rsid w:val="00140D3A"/>
    <w:rsid w:val="00140F1C"/>
    <w:rsid w:val="00141B20"/>
    <w:rsid w:val="00141F3A"/>
    <w:rsid w:val="00141FC5"/>
    <w:rsid w:val="00142259"/>
    <w:rsid w:val="001425CB"/>
    <w:rsid w:val="001428CC"/>
    <w:rsid w:val="00142B08"/>
    <w:rsid w:val="00142FAE"/>
    <w:rsid w:val="00143442"/>
    <w:rsid w:val="00143638"/>
    <w:rsid w:val="001437CA"/>
    <w:rsid w:val="00143EE5"/>
    <w:rsid w:val="001440CA"/>
    <w:rsid w:val="00144154"/>
    <w:rsid w:val="00144475"/>
    <w:rsid w:val="00144A30"/>
    <w:rsid w:val="00144B98"/>
    <w:rsid w:val="0014528D"/>
    <w:rsid w:val="00145521"/>
    <w:rsid w:val="001456AD"/>
    <w:rsid w:val="00145944"/>
    <w:rsid w:val="00145C28"/>
    <w:rsid w:val="001465E6"/>
    <w:rsid w:val="00146921"/>
    <w:rsid w:val="001477F7"/>
    <w:rsid w:val="001501A2"/>
    <w:rsid w:val="001503EC"/>
    <w:rsid w:val="00150535"/>
    <w:rsid w:val="001511AF"/>
    <w:rsid w:val="001512C7"/>
    <w:rsid w:val="001518EF"/>
    <w:rsid w:val="00152862"/>
    <w:rsid w:val="00153101"/>
    <w:rsid w:val="001543D2"/>
    <w:rsid w:val="0015443D"/>
    <w:rsid w:val="00154D2D"/>
    <w:rsid w:val="00154DA1"/>
    <w:rsid w:val="001555B6"/>
    <w:rsid w:val="00155D25"/>
    <w:rsid w:val="00156167"/>
    <w:rsid w:val="00156CD1"/>
    <w:rsid w:val="001607F2"/>
    <w:rsid w:val="00160BF4"/>
    <w:rsid w:val="00160D7B"/>
    <w:rsid w:val="00160FE2"/>
    <w:rsid w:val="00161C84"/>
    <w:rsid w:val="00163BA0"/>
    <w:rsid w:val="001641DA"/>
    <w:rsid w:val="00164A30"/>
    <w:rsid w:val="0016586F"/>
    <w:rsid w:val="0016589F"/>
    <w:rsid w:val="00165AE4"/>
    <w:rsid w:val="00165B8A"/>
    <w:rsid w:val="0016628F"/>
    <w:rsid w:val="001664E0"/>
    <w:rsid w:val="001670D7"/>
    <w:rsid w:val="00167BB0"/>
    <w:rsid w:val="00170140"/>
    <w:rsid w:val="001702C8"/>
    <w:rsid w:val="00170443"/>
    <w:rsid w:val="00170952"/>
    <w:rsid w:val="00170E7B"/>
    <w:rsid w:val="00171237"/>
    <w:rsid w:val="001717C9"/>
    <w:rsid w:val="00171A8B"/>
    <w:rsid w:val="00171D4C"/>
    <w:rsid w:val="00172178"/>
    <w:rsid w:val="0017263B"/>
    <w:rsid w:val="00172954"/>
    <w:rsid w:val="00172AE2"/>
    <w:rsid w:val="001733F7"/>
    <w:rsid w:val="001734BB"/>
    <w:rsid w:val="001739A8"/>
    <w:rsid w:val="00173F4A"/>
    <w:rsid w:val="001740E1"/>
    <w:rsid w:val="0017490E"/>
    <w:rsid w:val="001757B8"/>
    <w:rsid w:val="00175A81"/>
    <w:rsid w:val="001760D2"/>
    <w:rsid w:val="0017650F"/>
    <w:rsid w:val="00176519"/>
    <w:rsid w:val="0017661A"/>
    <w:rsid w:val="001769F8"/>
    <w:rsid w:val="00176CB5"/>
    <w:rsid w:val="00177264"/>
    <w:rsid w:val="00177473"/>
    <w:rsid w:val="00177514"/>
    <w:rsid w:val="001777FF"/>
    <w:rsid w:val="00180771"/>
    <w:rsid w:val="001807CA"/>
    <w:rsid w:val="00181248"/>
    <w:rsid w:val="001816DD"/>
    <w:rsid w:val="00181A20"/>
    <w:rsid w:val="00181E36"/>
    <w:rsid w:val="00182081"/>
    <w:rsid w:val="001820FA"/>
    <w:rsid w:val="001824AF"/>
    <w:rsid w:val="00182667"/>
    <w:rsid w:val="00182CC4"/>
    <w:rsid w:val="0018335C"/>
    <w:rsid w:val="001837A9"/>
    <w:rsid w:val="0018380D"/>
    <w:rsid w:val="00183875"/>
    <w:rsid w:val="0018389E"/>
    <w:rsid w:val="00183A90"/>
    <w:rsid w:val="00183B41"/>
    <w:rsid w:val="001845F9"/>
    <w:rsid w:val="00184D9B"/>
    <w:rsid w:val="00184F89"/>
    <w:rsid w:val="001851FD"/>
    <w:rsid w:val="001852A5"/>
    <w:rsid w:val="00185791"/>
    <w:rsid w:val="0018588C"/>
    <w:rsid w:val="00185FD6"/>
    <w:rsid w:val="00186A49"/>
    <w:rsid w:val="00186C87"/>
    <w:rsid w:val="00186D48"/>
    <w:rsid w:val="00187504"/>
    <w:rsid w:val="0019011C"/>
    <w:rsid w:val="001903A9"/>
    <w:rsid w:val="00190810"/>
    <w:rsid w:val="001912E4"/>
    <w:rsid w:val="00191AB7"/>
    <w:rsid w:val="00192608"/>
    <w:rsid w:val="00193398"/>
    <w:rsid w:val="0019347C"/>
    <w:rsid w:val="001936E2"/>
    <w:rsid w:val="00193832"/>
    <w:rsid w:val="00194545"/>
    <w:rsid w:val="00194D58"/>
    <w:rsid w:val="0019568B"/>
    <w:rsid w:val="00195A87"/>
    <w:rsid w:val="00195C0A"/>
    <w:rsid w:val="00196188"/>
    <w:rsid w:val="001965C0"/>
    <w:rsid w:val="00196F83"/>
    <w:rsid w:val="00197451"/>
    <w:rsid w:val="0019791E"/>
    <w:rsid w:val="00197F7B"/>
    <w:rsid w:val="001A0291"/>
    <w:rsid w:val="001A0CC3"/>
    <w:rsid w:val="001A1202"/>
    <w:rsid w:val="001A184F"/>
    <w:rsid w:val="001A1926"/>
    <w:rsid w:val="001A1A7C"/>
    <w:rsid w:val="001A1D46"/>
    <w:rsid w:val="001A1DC5"/>
    <w:rsid w:val="001A2F6D"/>
    <w:rsid w:val="001A36AA"/>
    <w:rsid w:val="001A42FF"/>
    <w:rsid w:val="001A4A77"/>
    <w:rsid w:val="001A4B00"/>
    <w:rsid w:val="001A549B"/>
    <w:rsid w:val="001A56D2"/>
    <w:rsid w:val="001A5848"/>
    <w:rsid w:val="001A586B"/>
    <w:rsid w:val="001A62D5"/>
    <w:rsid w:val="001A648A"/>
    <w:rsid w:val="001A651A"/>
    <w:rsid w:val="001A658A"/>
    <w:rsid w:val="001A7416"/>
    <w:rsid w:val="001A78FE"/>
    <w:rsid w:val="001B0807"/>
    <w:rsid w:val="001B0832"/>
    <w:rsid w:val="001B0D13"/>
    <w:rsid w:val="001B151B"/>
    <w:rsid w:val="001B1712"/>
    <w:rsid w:val="001B1D0C"/>
    <w:rsid w:val="001B1FEB"/>
    <w:rsid w:val="001B29B1"/>
    <w:rsid w:val="001B2A7C"/>
    <w:rsid w:val="001B316A"/>
    <w:rsid w:val="001B3A89"/>
    <w:rsid w:val="001B3C25"/>
    <w:rsid w:val="001B3F06"/>
    <w:rsid w:val="001B3F68"/>
    <w:rsid w:val="001B41E8"/>
    <w:rsid w:val="001B41F2"/>
    <w:rsid w:val="001B5C17"/>
    <w:rsid w:val="001B660B"/>
    <w:rsid w:val="001B6DE2"/>
    <w:rsid w:val="001B6EDC"/>
    <w:rsid w:val="001B7148"/>
    <w:rsid w:val="001B78F9"/>
    <w:rsid w:val="001C04AE"/>
    <w:rsid w:val="001C0B0B"/>
    <w:rsid w:val="001C0F1D"/>
    <w:rsid w:val="001C1170"/>
    <w:rsid w:val="001C1712"/>
    <w:rsid w:val="001C1DFF"/>
    <w:rsid w:val="001C1F4E"/>
    <w:rsid w:val="001C2AC7"/>
    <w:rsid w:val="001C32DF"/>
    <w:rsid w:val="001C3345"/>
    <w:rsid w:val="001C34AD"/>
    <w:rsid w:val="001C37E5"/>
    <w:rsid w:val="001C3BB6"/>
    <w:rsid w:val="001C3C40"/>
    <w:rsid w:val="001C3C57"/>
    <w:rsid w:val="001C4178"/>
    <w:rsid w:val="001C4258"/>
    <w:rsid w:val="001C4B41"/>
    <w:rsid w:val="001C54E1"/>
    <w:rsid w:val="001C5DB8"/>
    <w:rsid w:val="001C5E64"/>
    <w:rsid w:val="001C690F"/>
    <w:rsid w:val="001C715E"/>
    <w:rsid w:val="001D0168"/>
    <w:rsid w:val="001D0626"/>
    <w:rsid w:val="001D0E39"/>
    <w:rsid w:val="001D12FD"/>
    <w:rsid w:val="001D1843"/>
    <w:rsid w:val="001D1E7B"/>
    <w:rsid w:val="001D2169"/>
    <w:rsid w:val="001D2FD8"/>
    <w:rsid w:val="001D3AA7"/>
    <w:rsid w:val="001D453E"/>
    <w:rsid w:val="001D4A52"/>
    <w:rsid w:val="001D4F4C"/>
    <w:rsid w:val="001D578A"/>
    <w:rsid w:val="001D6544"/>
    <w:rsid w:val="001D682D"/>
    <w:rsid w:val="001D6B0E"/>
    <w:rsid w:val="001D766F"/>
    <w:rsid w:val="001E0B44"/>
    <w:rsid w:val="001E0C06"/>
    <w:rsid w:val="001E13DE"/>
    <w:rsid w:val="001E183B"/>
    <w:rsid w:val="001E205F"/>
    <w:rsid w:val="001E2A44"/>
    <w:rsid w:val="001E2DB3"/>
    <w:rsid w:val="001E2EC8"/>
    <w:rsid w:val="001E37C7"/>
    <w:rsid w:val="001E3B3B"/>
    <w:rsid w:val="001E4217"/>
    <w:rsid w:val="001E4999"/>
    <w:rsid w:val="001E4E52"/>
    <w:rsid w:val="001E5250"/>
    <w:rsid w:val="001E57B6"/>
    <w:rsid w:val="001E6595"/>
    <w:rsid w:val="001E677E"/>
    <w:rsid w:val="001E6AFA"/>
    <w:rsid w:val="001E7813"/>
    <w:rsid w:val="001E7951"/>
    <w:rsid w:val="001F0CC4"/>
    <w:rsid w:val="001F1114"/>
    <w:rsid w:val="001F15DF"/>
    <w:rsid w:val="001F15E1"/>
    <w:rsid w:val="001F1E11"/>
    <w:rsid w:val="001F2136"/>
    <w:rsid w:val="001F2CE9"/>
    <w:rsid w:val="001F3872"/>
    <w:rsid w:val="001F399B"/>
    <w:rsid w:val="001F3FCA"/>
    <w:rsid w:val="001F4B9A"/>
    <w:rsid w:val="001F5225"/>
    <w:rsid w:val="001F6369"/>
    <w:rsid w:val="001F6CAF"/>
    <w:rsid w:val="001F6CE4"/>
    <w:rsid w:val="001F6FB9"/>
    <w:rsid w:val="001F7492"/>
    <w:rsid w:val="001F7821"/>
    <w:rsid w:val="001F7A17"/>
    <w:rsid w:val="00200149"/>
    <w:rsid w:val="0020026A"/>
    <w:rsid w:val="0020044A"/>
    <w:rsid w:val="00200930"/>
    <w:rsid w:val="00200EE4"/>
    <w:rsid w:val="00201139"/>
    <w:rsid w:val="002012CB"/>
    <w:rsid w:val="002015AC"/>
    <w:rsid w:val="00201890"/>
    <w:rsid w:val="002018B3"/>
    <w:rsid w:val="00201A30"/>
    <w:rsid w:val="00201C4E"/>
    <w:rsid w:val="00202CE4"/>
    <w:rsid w:val="00202D50"/>
    <w:rsid w:val="00202DF4"/>
    <w:rsid w:val="00202EDF"/>
    <w:rsid w:val="00203B16"/>
    <w:rsid w:val="00203C61"/>
    <w:rsid w:val="00203CEC"/>
    <w:rsid w:val="00203FD1"/>
    <w:rsid w:val="002045F3"/>
    <w:rsid w:val="002047AD"/>
    <w:rsid w:val="00204EE1"/>
    <w:rsid w:val="00205278"/>
    <w:rsid w:val="002054DE"/>
    <w:rsid w:val="002057F0"/>
    <w:rsid w:val="002059E6"/>
    <w:rsid w:val="002061A4"/>
    <w:rsid w:val="002063ED"/>
    <w:rsid w:val="00206879"/>
    <w:rsid w:val="00206AF0"/>
    <w:rsid w:val="00206B10"/>
    <w:rsid w:val="00206F63"/>
    <w:rsid w:val="00207563"/>
    <w:rsid w:val="00207B5D"/>
    <w:rsid w:val="00207FF2"/>
    <w:rsid w:val="00210562"/>
    <w:rsid w:val="002106B4"/>
    <w:rsid w:val="00210953"/>
    <w:rsid w:val="00210E3A"/>
    <w:rsid w:val="00210E81"/>
    <w:rsid w:val="0021165B"/>
    <w:rsid w:val="002125F6"/>
    <w:rsid w:val="00212751"/>
    <w:rsid w:val="00212C40"/>
    <w:rsid w:val="00212E2C"/>
    <w:rsid w:val="00212E31"/>
    <w:rsid w:val="00212E9C"/>
    <w:rsid w:val="00213E1C"/>
    <w:rsid w:val="00213E80"/>
    <w:rsid w:val="00214055"/>
    <w:rsid w:val="00215194"/>
    <w:rsid w:val="00216750"/>
    <w:rsid w:val="00216952"/>
    <w:rsid w:val="00216A95"/>
    <w:rsid w:val="00216E09"/>
    <w:rsid w:val="0021783E"/>
    <w:rsid w:val="00220020"/>
    <w:rsid w:val="002200C9"/>
    <w:rsid w:val="0022033A"/>
    <w:rsid w:val="002206D2"/>
    <w:rsid w:val="0022240C"/>
    <w:rsid w:val="002225B7"/>
    <w:rsid w:val="00222AFA"/>
    <w:rsid w:val="00223225"/>
    <w:rsid w:val="002235E0"/>
    <w:rsid w:val="00223E30"/>
    <w:rsid w:val="00223E6A"/>
    <w:rsid w:val="00224058"/>
    <w:rsid w:val="0022461A"/>
    <w:rsid w:val="00224A65"/>
    <w:rsid w:val="002252ED"/>
    <w:rsid w:val="0022560F"/>
    <w:rsid w:val="00225AB5"/>
    <w:rsid w:val="00226484"/>
    <w:rsid w:val="00226D6B"/>
    <w:rsid w:val="00227507"/>
    <w:rsid w:val="002276A3"/>
    <w:rsid w:val="00227859"/>
    <w:rsid w:val="0022791C"/>
    <w:rsid w:val="0023021E"/>
    <w:rsid w:val="0023063B"/>
    <w:rsid w:val="002307AE"/>
    <w:rsid w:val="0023090F"/>
    <w:rsid w:val="0023133A"/>
    <w:rsid w:val="00231989"/>
    <w:rsid w:val="002324A3"/>
    <w:rsid w:val="002327C8"/>
    <w:rsid w:val="00232D4E"/>
    <w:rsid w:val="00232D69"/>
    <w:rsid w:val="00233110"/>
    <w:rsid w:val="0023314D"/>
    <w:rsid w:val="00233336"/>
    <w:rsid w:val="00233A11"/>
    <w:rsid w:val="00233E58"/>
    <w:rsid w:val="00234786"/>
    <w:rsid w:val="00234812"/>
    <w:rsid w:val="00235044"/>
    <w:rsid w:val="00235483"/>
    <w:rsid w:val="00235590"/>
    <w:rsid w:val="0023589E"/>
    <w:rsid w:val="00235CAD"/>
    <w:rsid w:val="00236608"/>
    <w:rsid w:val="00236D1F"/>
    <w:rsid w:val="002371F7"/>
    <w:rsid w:val="00237856"/>
    <w:rsid w:val="00237DF8"/>
    <w:rsid w:val="0024038B"/>
    <w:rsid w:val="002405DB"/>
    <w:rsid w:val="0024119E"/>
    <w:rsid w:val="002415EC"/>
    <w:rsid w:val="002420AF"/>
    <w:rsid w:val="002420F1"/>
    <w:rsid w:val="002422AC"/>
    <w:rsid w:val="00242890"/>
    <w:rsid w:val="0024291A"/>
    <w:rsid w:val="00242E4D"/>
    <w:rsid w:val="00243054"/>
    <w:rsid w:val="002434BC"/>
    <w:rsid w:val="00243E89"/>
    <w:rsid w:val="00243E9A"/>
    <w:rsid w:val="0024457E"/>
    <w:rsid w:val="00244AD5"/>
    <w:rsid w:val="00244EF5"/>
    <w:rsid w:val="00244FC8"/>
    <w:rsid w:val="00247A3A"/>
    <w:rsid w:val="00247EFC"/>
    <w:rsid w:val="00250157"/>
    <w:rsid w:val="002507B5"/>
    <w:rsid w:val="00251AD8"/>
    <w:rsid w:val="00252380"/>
    <w:rsid w:val="002530BC"/>
    <w:rsid w:val="002539C1"/>
    <w:rsid w:val="00253A76"/>
    <w:rsid w:val="00254078"/>
    <w:rsid w:val="002541C4"/>
    <w:rsid w:val="00254CA4"/>
    <w:rsid w:val="002556C0"/>
    <w:rsid w:val="0025599B"/>
    <w:rsid w:val="0025611C"/>
    <w:rsid w:val="00256DBD"/>
    <w:rsid w:val="002578BE"/>
    <w:rsid w:val="00257CF1"/>
    <w:rsid w:val="00260798"/>
    <w:rsid w:val="00260B5E"/>
    <w:rsid w:val="00260ED2"/>
    <w:rsid w:val="00261084"/>
    <w:rsid w:val="00261355"/>
    <w:rsid w:val="0026143E"/>
    <w:rsid w:val="0026148E"/>
    <w:rsid w:val="00261909"/>
    <w:rsid w:val="00261ED3"/>
    <w:rsid w:val="00262690"/>
    <w:rsid w:val="00262FFB"/>
    <w:rsid w:val="00263068"/>
    <w:rsid w:val="002632FC"/>
    <w:rsid w:val="002635BD"/>
    <w:rsid w:val="00263A25"/>
    <w:rsid w:val="00263C94"/>
    <w:rsid w:val="00263CB1"/>
    <w:rsid w:val="002645DE"/>
    <w:rsid w:val="00264618"/>
    <w:rsid w:val="00264E92"/>
    <w:rsid w:val="00265317"/>
    <w:rsid w:val="0026713A"/>
    <w:rsid w:val="0026769D"/>
    <w:rsid w:val="0027075A"/>
    <w:rsid w:val="00270E59"/>
    <w:rsid w:val="002710DD"/>
    <w:rsid w:val="002715EC"/>
    <w:rsid w:val="00271694"/>
    <w:rsid w:val="00271FD9"/>
    <w:rsid w:val="002723F9"/>
    <w:rsid w:val="00272492"/>
    <w:rsid w:val="00272526"/>
    <w:rsid w:val="00272672"/>
    <w:rsid w:val="0027281C"/>
    <w:rsid w:val="00272C35"/>
    <w:rsid w:val="00272F19"/>
    <w:rsid w:val="002737A2"/>
    <w:rsid w:val="00273814"/>
    <w:rsid w:val="00273910"/>
    <w:rsid w:val="00273F5C"/>
    <w:rsid w:val="002748F2"/>
    <w:rsid w:val="002749A2"/>
    <w:rsid w:val="00274E73"/>
    <w:rsid w:val="00274F31"/>
    <w:rsid w:val="00275499"/>
    <w:rsid w:val="00275673"/>
    <w:rsid w:val="0027596F"/>
    <w:rsid w:val="00275DC0"/>
    <w:rsid w:val="00275E48"/>
    <w:rsid w:val="00276354"/>
    <w:rsid w:val="002763F4"/>
    <w:rsid w:val="00277353"/>
    <w:rsid w:val="002801C9"/>
    <w:rsid w:val="002804B3"/>
    <w:rsid w:val="00280D8B"/>
    <w:rsid w:val="0028118A"/>
    <w:rsid w:val="002813D1"/>
    <w:rsid w:val="00281799"/>
    <w:rsid w:val="00281C6B"/>
    <w:rsid w:val="0028244C"/>
    <w:rsid w:val="00282946"/>
    <w:rsid w:val="00283848"/>
    <w:rsid w:val="00283A4A"/>
    <w:rsid w:val="00283E75"/>
    <w:rsid w:val="0028456B"/>
    <w:rsid w:val="002848CA"/>
    <w:rsid w:val="00285D40"/>
    <w:rsid w:val="00285EDE"/>
    <w:rsid w:val="00286129"/>
    <w:rsid w:val="00286B23"/>
    <w:rsid w:val="00286D91"/>
    <w:rsid w:val="00287036"/>
    <w:rsid w:val="002870AE"/>
    <w:rsid w:val="00287360"/>
    <w:rsid w:val="002878B3"/>
    <w:rsid w:val="00290186"/>
    <w:rsid w:val="002902CB"/>
    <w:rsid w:val="00291052"/>
    <w:rsid w:val="002914AE"/>
    <w:rsid w:val="00292436"/>
    <w:rsid w:val="002925F5"/>
    <w:rsid w:val="0029375B"/>
    <w:rsid w:val="00293E10"/>
    <w:rsid w:val="00293EA2"/>
    <w:rsid w:val="00294B19"/>
    <w:rsid w:val="0029520F"/>
    <w:rsid w:val="0029528B"/>
    <w:rsid w:val="0029576D"/>
    <w:rsid w:val="002957D0"/>
    <w:rsid w:val="002957D3"/>
    <w:rsid w:val="00296331"/>
    <w:rsid w:val="002963B8"/>
    <w:rsid w:val="002964B9"/>
    <w:rsid w:val="00296834"/>
    <w:rsid w:val="002970C1"/>
    <w:rsid w:val="00297CED"/>
    <w:rsid w:val="00297D2A"/>
    <w:rsid w:val="00297EB1"/>
    <w:rsid w:val="002A049A"/>
    <w:rsid w:val="002A0556"/>
    <w:rsid w:val="002A0831"/>
    <w:rsid w:val="002A0977"/>
    <w:rsid w:val="002A0C12"/>
    <w:rsid w:val="002A161B"/>
    <w:rsid w:val="002A1E78"/>
    <w:rsid w:val="002A2143"/>
    <w:rsid w:val="002A2DA1"/>
    <w:rsid w:val="002A2E92"/>
    <w:rsid w:val="002A34DB"/>
    <w:rsid w:val="002A40A8"/>
    <w:rsid w:val="002A47BA"/>
    <w:rsid w:val="002A48E3"/>
    <w:rsid w:val="002A4A47"/>
    <w:rsid w:val="002A4AC0"/>
    <w:rsid w:val="002A5310"/>
    <w:rsid w:val="002A5AFE"/>
    <w:rsid w:val="002A6014"/>
    <w:rsid w:val="002A6443"/>
    <w:rsid w:val="002A66F6"/>
    <w:rsid w:val="002A671B"/>
    <w:rsid w:val="002A6B4B"/>
    <w:rsid w:val="002A6C2B"/>
    <w:rsid w:val="002A6D17"/>
    <w:rsid w:val="002A6D2F"/>
    <w:rsid w:val="002A77E2"/>
    <w:rsid w:val="002A7C94"/>
    <w:rsid w:val="002B0429"/>
    <w:rsid w:val="002B0905"/>
    <w:rsid w:val="002B1D9D"/>
    <w:rsid w:val="002B1F9C"/>
    <w:rsid w:val="002B207F"/>
    <w:rsid w:val="002B21C4"/>
    <w:rsid w:val="002B2441"/>
    <w:rsid w:val="002B2A6C"/>
    <w:rsid w:val="002B2EC9"/>
    <w:rsid w:val="002B3A76"/>
    <w:rsid w:val="002B3C3F"/>
    <w:rsid w:val="002B3E4D"/>
    <w:rsid w:val="002B43C8"/>
    <w:rsid w:val="002B45F9"/>
    <w:rsid w:val="002B4649"/>
    <w:rsid w:val="002B4B69"/>
    <w:rsid w:val="002B4FDD"/>
    <w:rsid w:val="002B58F3"/>
    <w:rsid w:val="002B5E30"/>
    <w:rsid w:val="002B6B25"/>
    <w:rsid w:val="002B70CA"/>
    <w:rsid w:val="002B7896"/>
    <w:rsid w:val="002B7CDD"/>
    <w:rsid w:val="002C0086"/>
    <w:rsid w:val="002C02D6"/>
    <w:rsid w:val="002C03E0"/>
    <w:rsid w:val="002C108B"/>
    <w:rsid w:val="002C1205"/>
    <w:rsid w:val="002C2362"/>
    <w:rsid w:val="002C2CE9"/>
    <w:rsid w:val="002C3536"/>
    <w:rsid w:val="002C42FF"/>
    <w:rsid w:val="002C466D"/>
    <w:rsid w:val="002C4C65"/>
    <w:rsid w:val="002C4ECE"/>
    <w:rsid w:val="002C5510"/>
    <w:rsid w:val="002C55C0"/>
    <w:rsid w:val="002C5756"/>
    <w:rsid w:val="002C5778"/>
    <w:rsid w:val="002C58EB"/>
    <w:rsid w:val="002C59E6"/>
    <w:rsid w:val="002C5F00"/>
    <w:rsid w:val="002C6751"/>
    <w:rsid w:val="002C67BE"/>
    <w:rsid w:val="002C7274"/>
    <w:rsid w:val="002C783D"/>
    <w:rsid w:val="002C7AB0"/>
    <w:rsid w:val="002C7CF7"/>
    <w:rsid w:val="002D03C3"/>
    <w:rsid w:val="002D0461"/>
    <w:rsid w:val="002D055C"/>
    <w:rsid w:val="002D1123"/>
    <w:rsid w:val="002D1EAC"/>
    <w:rsid w:val="002D2445"/>
    <w:rsid w:val="002D24E1"/>
    <w:rsid w:val="002D2747"/>
    <w:rsid w:val="002D2C2C"/>
    <w:rsid w:val="002D2DCF"/>
    <w:rsid w:val="002D312C"/>
    <w:rsid w:val="002D32F0"/>
    <w:rsid w:val="002D36BC"/>
    <w:rsid w:val="002D3DC8"/>
    <w:rsid w:val="002D3E0A"/>
    <w:rsid w:val="002D4639"/>
    <w:rsid w:val="002D4AFB"/>
    <w:rsid w:val="002D5B4C"/>
    <w:rsid w:val="002D6204"/>
    <w:rsid w:val="002D6445"/>
    <w:rsid w:val="002D7758"/>
    <w:rsid w:val="002D77D5"/>
    <w:rsid w:val="002E0DE1"/>
    <w:rsid w:val="002E1AE4"/>
    <w:rsid w:val="002E1C7B"/>
    <w:rsid w:val="002E1C8E"/>
    <w:rsid w:val="002E229A"/>
    <w:rsid w:val="002E22FC"/>
    <w:rsid w:val="002E2A56"/>
    <w:rsid w:val="002E2D63"/>
    <w:rsid w:val="002E3565"/>
    <w:rsid w:val="002E3A18"/>
    <w:rsid w:val="002E3E44"/>
    <w:rsid w:val="002E3F99"/>
    <w:rsid w:val="002E49E3"/>
    <w:rsid w:val="002E5503"/>
    <w:rsid w:val="002E5740"/>
    <w:rsid w:val="002E5BCF"/>
    <w:rsid w:val="002E5FF3"/>
    <w:rsid w:val="002E65DA"/>
    <w:rsid w:val="002E6A68"/>
    <w:rsid w:val="002E6BB4"/>
    <w:rsid w:val="002E72F7"/>
    <w:rsid w:val="002E7B26"/>
    <w:rsid w:val="002F02DE"/>
    <w:rsid w:val="002F038D"/>
    <w:rsid w:val="002F03B1"/>
    <w:rsid w:val="002F046C"/>
    <w:rsid w:val="002F0493"/>
    <w:rsid w:val="002F09D5"/>
    <w:rsid w:val="002F0C61"/>
    <w:rsid w:val="002F114B"/>
    <w:rsid w:val="002F15AA"/>
    <w:rsid w:val="002F1B70"/>
    <w:rsid w:val="002F20B4"/>
    <w:rsid w:val="002F20E8"/>
    <w:rsid w:val="002F2C03"/>
    <w:rsid w:val="002F372D"/>
    <w:rsid w:val="002F3A13"/>
    <w:rsid w:val="002F4522"/>
    <w:rsid w:val="002F4B90"/>
    <w:rsid w:val="002F4E7C"/>
    <w:rsid w:val="002F5CA7"/>
    <w:rsid w:val="002F70F9"/>
    <w:rsid w:val="002F7C01"/>
    <w:rsid w:val="002F7D03"/>
    <w:rsid w:val="003001DD"/>
    <w:rsid w:val="00300505"/>
    <w:rsid w:val="00300ED7"/>
    <w:rsid w:val="00301634"/>
    <w:rsid w:val="003023E3"/>
    <w:rsid w:val="00302A7A"/>
    <w:rsid w:val="00302F99"/>
    <w:rsid w:val="00302FA6"/>
    <w:rsid w:val="00303DB3"/>
    <w:rsid w:val="00304010"/>
    <w:rsid w:val="003041D3"/>
    <w:rsid w:val="003041FF"/>
    <w:rsid w:val="0030462D"/>
    <w:rsid w:val="0030502F"/>
    <w:rsid w:val="00306380"/>
    <w:rsid w:val="00306DFD"/>
    <w:rsid w:val="00307BFC"/>
    <w:rsid w:val="00307C1B"/>
    <w:rsid w:val="00307D2D"/>
    <w:rsid w:val="00310078"/>
    <w:rsid w:val="0031028E"/>
    <w:rsid w:val="0031115A"/>
    <w:rsid w:val="00311424"/>
    <w:rsid w:val="00311714"/>
    <w:rsid w:val="00311F65"/>
    <w:rsid w:val="00312087"/>
    <w:rsid w:val="0031218C"/>
    <w:rsid w:val="0031241C"/>
    <w:rsid w:val="00312A2C"/>
    <w:rsid w:val="00312C5F"/>
    <w:rsid w:val="0031319C"/>
    <w:rsid w:val="003133EF"/>
    <w:rsid w:val="00313488"/>
    <w:rsid w:val="00313B4A"/>
    <w:rsid w:val="00313ED3"/>
    <w:rsid w:val="00314328"/>
    <w:rsid w:val="0031521E"/>
    <w:rsid w:val="0031616D"/>
    <w:rsid w:val="00316733"/>
    <w:rsid w:val="00316C65"/>
    <w:rsid w:val="00316CEC"/>
    <w:rsid w:val="00317571"/>
    <w:rsid w:val="003178FB"/>
    <w:rsid w:val="00317D07"/>
    <w:rsid w:val="00320254"/>
    <w:rsid w:val="003206F2"/>
    <w:rsid w:val="003207C2"/>
    <w:rsid w:val="00320CF0"/>
    <w:rsid w:val="00320DA6"/>
    <w:rsid w:val="003219AC"/>
    <w:rsid w:val="00321B22"/>
    <w:rsid w:val="00322767"/>
    <w:rsid w:val="00322B6A"/>
    <w:rsid w:val="00322C2F"/>
    <w:rsid w:val="00322EAA"/>
    <w:rsid w:val="00323142"/>
    <w:rsid w:val="0032399D"/>
    <w:rsid w:val="00323A50"/>
    <w:rsid w:val="00323D61"/>
    <w:rsid w:val="00323E55"/>
    <w:rsid w:val="00323F1D"/>
    <w:rsid w:val="00325FCC"/>
    <w:rsid w:val="003262B6"/>
    <w:rsid w:val="00327DD3"/>
    <w:rsid w:val="003302D7"/>
    <w:rsid w:val="00330952"/>
    <w:rsid w:val="00330E02"/>
    <w:rsid w:val="0033114F"/>
    <w:rsid w:val="003311EF"/>
    <w:rsid w:val="00331311"/>
    <w:rsid w:val="0033168E"/>
    <w:rsid w:val="003316D8"/>
    <w:rsid w:val="00331FE1"/>
    <w:rsid w:val="0033241D"/>
    <w:rsid w:val="00332664"/>
    <w:rsid w:val="00332766"/>
    <w:rsid w:val="00332848"/>
    <w:rsid w:val="00332901"/>
    <w:rsid w:val="00332A51"/>
    <w:rsid w:val="0033330F"/>
    <w:rsid w:val="003334D2"/>
    <w:rsid w:val="003337C6"/>
    <w:rsid w:val="00333A29"/>
    <w:rsid w:val="00333B7F"/>
    <w:rsid w:val="003341A9"/>
    <w:rsid w:val="003349EB"/>
    <w:rsid w:val="00334C09"/>
    <w:rsid w:val="003364B4"/>
    <w:rsid w:val="003369AE"/>
    <w:rsid w:val="00336AD9"/>
    <w:rsid w:val="00336DED"/>
    <w:rsid w:val="00337288"/>
    <w:rsid w:val="0033736E"/>
    <w:rsid w:val="0033767B"/>
    <w:rsid w:val="0033777C"/>
    <w:rsid w:val="0033784F"/>
    <w:rsid w:val="00337CF4"/>
    <w:rsid w:val="003405E7"/>
    <w:rsid w:val="0034093B"/>
    <w:rsid w:val="0034150F"/>
    <w:rsid w:val="0034151F"/>
    <w:rsid w:val="00341F15"/>
    <w:rsid w:val="00342E19"/>
    <w:rsid w:val="00342E1D"/>
    <w:rsid w:val="003434D9"/>
    <w:rsid w:val="003437AF"/>
    <w:rsid w:val="00343BA6"/>
    <w:rsid w:val="003453AA"/>
    <w:rsid w:val="00345567"/>
    <w:rsid w:val="00345BF1"/>
    <w:rsid w:val="003460F9"/>
    <w:rsid w:val="00346239"/>
    <w:rsid w:val="003465E8"/>
    <w:rsid w:val="00346D92"/>
    <w:rsid w:val="00346DAB"/>
    <w:rsid w:val="003471E2"/>
    <w:rsid w:val="00347736"/>
    <w:rsid w:val="00350066"/>
    <w:rsid w:val="003500DC"/>
    <w:rsid w:val="0035014A"/>
    <w:rsid w:val="00350541"/>
    <w:rsid w:val="0035070A"/>
    <w:rsid w:val="003507DA"/>
    <w:rsid w:val="003507FF"/>
    <w:rsid w:val="00350AE7"/>
    <w:rsid w:val="00351046"/>
    <w:rsid w:val="00351139"/>
    <w:rsid w:val="0035114A"/>
    <w:rsid w:val="00351D7E"/>
    <w:rsid w:val="00351E2A"/>
    <w:rsid w:val="0035244A"/>
    <w:rsid w:val="00352F1C"/>
    <w:rsid w:val="0035305F"/>
    <w:rsid w:val="003530DC"/>
    <w:rsid w:val="0035351D"/>
    <w:rsid w:val="00353BBE"/>
    <w:rsid w:val="0035472D"/>
    <w:rsid w:val="003550D6"/>
    <w:rsid w:val="0035523D"/>
    <w:rsid w:val="003552E8"/>
    <w:rsid w:val="00355AD7"/>
    <w:rsid w:val="00356679"/>
    <w:rsid w:val="00356831"/>
    <w:rsid w:val="00356F18"/>
    <w:rsid w:val="00357EF7"/>
    <w:rsid w:val="00357F7B"/>
    <w:rsid w:val="00360303"/>
    <w:rsid w:val="00360600"/>
    <w:rsid w:val="00361DFE"/>
    <w:rsid w:val="0036222E"/>
    <w:rsid w:val="00362471"/>
    <w:rsid w:val="003625AA"/>
    <w:rsid w:val="00362749"/>
    <w:rsid w:val="003627DE"/>
    <w:rsid w:val="003632D7"/>
    <w:rsid w:val="003633B2"/>
    <w:rsid w:val="003638AA"/>
    <w:rsid w:val="00363D03"/>
    <w:rsid w:val="00363E45"/>
    <w:rsid w:val="00364187"/>
    <w:rsid w:val="003655D9"/>
    <w:rsid w:val="003659A5"/>
    <w:rsid w:val="003660CA"/>
    <w:rsid w:val="00366461"/>
    <w:rsid w:val="00366832"/>
    <w:rsid w:val="003669ED"/>
    <w:rsid w:val="00366A8D"/>
    <w:rsid w:val="0036731B"/>
    <w:rsid w:val="00367DA4"/>
    <w:rsid w:val="00367F94"/>
    <w:rsid w:val="00370255"/>
    <w:rsid w:val="003702BF"/>
    <w:rsid w:val="00370757"/>
    <w:rsid w:val="003708F6"/>
    <w:rsid w:val="00370DA4"/>
    <w:rsid w:val="00370FAE"/>
    <w:rsid w:val="003715A4"/>
    <w:rsid w:val="00371A58"/>
    <w:rsid w:val="00372331"/>
    <w:rsid w:val="00372E3C"/>
    <w:rsid w:val="0037373D"/>
    <w:rsid w:val="003738FA"/>
    <w:rsid w:val="00374A22"/>
    <w:rsid w:val="00374B05"/>
    <w:rsid w:val="00374DCC"/>
    <w:rsid w:val="003751B8"/>
    <w:rsid w:val="0037521F"/>
    <w:rsid w:val="003759E8"/>
    <w:rsid w:val="00375DBB"/>
    <w:rsid w:val="003769D7"/>
    <w:rsid w:val="00376B77"/>
    <w:rsid w:val="00376F74"/>
    <w:rsid w:val="00377461"/>
    <w:rsid w:val="00377BB1"/>
    <w:rsid w:val="00377BE6"/>
    <w:rsid w:val="00377DA4"/>
    <w:rsid w:val="00377DAE"/>
    <w:rsid w:val="00377F94"/>
    <w:rsid w:val="00380013"/>
    <w:rsid w:val="0038003B"/>
    <w:rsid w:val="00380D3E"/>
    <w:rsid w:val="00382019"/>
    <w:rsid w:val="003824F0"/>
    <w:rsid w:val="00383102"/>
    <w:rsid w:val="003837CC"/>
    <w:rsid w:val="00383AFE"/>
    <w:rsid w:val="00383CB0"/>
    <w:rsid w:val="00383D71"/>
    <w:rsid w:val="003840C8"/>
    <w:rsid w:val="003842F4"/>
    <w:rsid w:val="00384C5D"/>
    <w:rsid w:val="003850C0"/>
    <w:rsid w:val="00385B01"/>
    <w:rsid w:val="003865EE"/>
    <w:rsid w:val="003868A2"/>
    <w:rsid w:val="0039032C"/>
    <w:rsid w:val="0039038B"/>
    <w:rsid w:val="00390492"/>
    <w:rsid w:val="003907D3"/>
    <w:rsid w:val="00390936"/>
    <w:rsid w:val="00390964"/>
    <w:rsid w:val="0039139F"/>
    <w:rsid w:val="00391BAA"/>
    <w:rsid w:val="00391C19"/>
    <w:rsid w:val="00391CEF"/>
    <w:rsid w:val="00392B23"/>
    <w:rsid w:val="003936B5"/>
    <w:rsid w:val="00394110"/>
    <w:rsid w:val="003941CA"/>
    <w:rsid w:val="003941F8"/>
    <w:rsid w:val="003950FA"/>
    <w:rsid w:val="00395481"/>
    <w:rsid w:val="003957CA"/>
    <w:rsid w:val="00395A2E"/>
    <w:rsid w:val="00395FE0"/>
    <w:rsid w:val="0039608A"/>
    <w:rsid w:val="003962FD"/>
    <w:rsid w:val="00397290"/>
    <w:rsid w:val="00397AB6"/>
    <w:rsid w:val="003A045F"/>
    <w:rsid w:val="003A163F"/>
    <w:rsid w:val="003A2257"/>
    <w:rsid w:val="003A2F35"/>
    <w:rsid w:val="003A3DFC"/>
    <w:rsid w:val="003A45CD"/>
    <w:rsid w:val="003A49A0"/>
    <w:rsid w:val="003A4E86"/>
    <w:rsid w:val="003A53EA"/>
    <w:rsid w:val="003A580F"/>
    <w:rsid w:val="003A5BC7"/>
    <w:rsid w:val="003A6556"/>
    <w:rsid w:val="003A6B5B"/>
    <w:rsid w:val="003A6B70"/>
    <w:rsid w:val="003A6E60"/>
    <w:rsid w:val="003A72D9"/>
    <w:rsid w:val="003A77F7"/>
    <w:rsid w:val="003A7E00"/>
    <w:rsid w:val="003A7F9C"/>
    <w:rsid w:val="003A7FCB"/>
    <w:rsid w:val="003B05DF"/>
    <w:rsid w:val="003B137E"/>
    <w:rsid w:val="003B223C"/>
    <w:rsid w:val="003B31FA"/>
    <w:rsid w:val="003B3223"/>
    <w:rsid w:val="003B3768"/>
    <w:rsid w:val="003B656D"/>
    <w:rsid w:val="003B73F2"/>
    <w:rsid w:val="003B74B7"/>
    <w:rsid w:val="003B755F"/>
    <w:rsid w:val="003B7763"/>
    <w:rsid w:val="003B7C22"/>
    <w:rsid w:val="003B7C65"/>
    <w:rsid w:val="003B7D3D"/>
    <w:rsid w:val="003B7E0D"/>
    <w:rsid w:val="003C0566"/>
    <w:rsid w:val="003C0823"/>
    <w:rsid w:val="003C16F2"/>
    <w:rsid w:val="003C1CDE"/>
    <w:rsid w:val="003C2FBB"/>
    <w:rsid w:val="003C3C63"/>
    <w:rsid w:val="003C4A13"/>
    <w:rsid w:val="003C4E60"/>
    <w:rsid w:val="003C509E"/>
    <w:rsid w:val="003C59BE"/>
    <w:rsid w:val="003C7073"/>
    <w:rsid w:val="003C7297"/>
    <w:rsid w:val="003C7A93"/>
    <w:rsid w:val="003D0711"/>
    <w:rsid w:val="003D0AD2"/>
    <w:rsid w:val="003D10FF"/>
    <w:rsid w:val="003D118E"/>
    <w:rsid w:val="003D1193"/>
    <w:rsid w:val="003D1265"/>
    <w:rsid w:val="003D1401"/>
    <w:rsid w:val="003D1C27"/>
    <w:rsid w:val="003D2AB7"/>
    <w:rsid w:val="003D2E16"/>
    <w:rsid w:val="003D2E24"/>
    <w:rsid w:val="003D327E"/>
    <w:rsid w:val="003D3F77"/>
    <w:rsid w:val="003D4180"/>
    <w:rsid w:val="003D4E09"/>
    <w:rsid w:val="003D5077"/>
    <w:rsid w:val="003D5123"/>
    <w:rsid w:val="003D51BC"/>
    <w:rsid w:val="003D52A9"/>
    <w:rsid w:val="003D557B"/>
    <w:rsid w:val="003D576F"/>
    <w:rsid w:val="003D5A93"/>
    <w:rsid w:val="003D5CD7"/>
    <w:rsid w:val="003D5E6B"/>
    <w:rsid w:val="003D6BB2"/>
    <w:rsid w:val="003D6D53"/>
    <w:rsid w:val="003D711E"/>
    <w:rsid w:val="003D792E"/>
    <w:rsid w:val="003D7A52"/>
    <w:rsid w:val="003D7CA1"/>
    <w:rsid w:val="003E1058"/>
    <w:rsid w:val="003E178A"/>
    <w:rsid w:val="003E1F63"/>
    <w:rsid w:val="003E28B9"/>
    <w:rsid w:val="003E3BCC"/>
    <w:rsid w:val="003E54AB"/>
    <w:rsid w:val="003E5906"/>
    <w:rsid w:val="003E5F5A"/>
    <w:rsid w:val="003E6ADE"/>
    <w:rsid w:val="003E6C4B"/>
    <w:rsid w:val="003E7A16"/>
    <w:rsid w:val="003E7EE5"/>
    <w:rsid w:val="003F0D5F"/>
    <w:rsid w:val="003F199A"/>
    <w:rsid w:val="003F2B00"/>
    <w:rsid w:val="003F35FF"/>
    <w:rsid w:val="003F3A89"/>
    <w:rsid w:val="003F4ED1"/>
    <w:rsid w:val="003F53A1"/>
    <w:rsid w:val="003F54B0"/>
    <w:rsid w:val="003F5B25"/>
    <w:rsid w:val="003F5B2C"/>
    <w:rsid w:val="003F62E3"/>
    <w:rsid w:val="003F68EA"/>
    <w:rsid w:val="003F712A"/>
    <w:rsid w:val="003F7716"/>
    <w:rsid w:val="003F7B17"/>
    <w:rsid w:val="00400412"/>
    <w:rsid w:val="00400747"/>
    <w:rsid w:val="004009F5"/>
    <w:rsid w:val="00400E41"/>
    <w:rsid w:val="00401042"/>
    <w:rsid w:val="00401367"/>
    <w:rsid w:val="00401413"/>
    <w:rsid w:val="00401893"/>
    <w:rsid w:val="004021C8"/>
    <w:rsid w:val="0040291C"/>
    <w:rsid w:val="00402988"/>
    <w:rsid w:val="00402CE4"/>
    <w:rsid w:val="00402D8C"/>
    <w:rsid w:val="00402E38"/>
    <w:rsid w:val="00402F71"/>
    <w:rsid w:val="0040383E"/>
    <w:rsid w:val="00404477"/>
    <w:rsid w:val="00404ED1"/>
    <w:rsid w:val="00405C8A"/>
    <w:rsid w:val="0040690E"/>
    <w:rsid w:val="004069BD"/>
    <w:rsid w:val="00406F63"/>
    <w:rsid w:val="00407038"/>
    <w:rsid w:val="00407157"/>
    <w:rsid w:val="00407207"/>
    <w:rsid w:val="00407227"/>
    <w:rsid w:val="00407305"/>
    <w:rsid w:val="0040735D"/>
    <w:rsid w:val="0040765C"/>
    <w:rsid w:val="004076A6"/>
    <w:rsid w:val="00410080"/>
    <w:rsid w:val="004100CB"/>
    <w:rsid w:val="004109F2"/>
    <w:rsid w:val="00410BE4"/>
    <w:rsid w:val="0041103C"/>
    <w:rsid w:val="004113AB"/>
    <w:rsid w:val="004116E6"/>
    <w:rsid w:val="004126DF"/>
    <w:rsid w:val="00412768"/>
    <w:rsid w:val="00412CF8"/>
    <w:rsid w:val="00413601"/>
    <w:rsid w:val="00413E02"/>
    <w:rsid w:val="00413E34"/>
    <w:rsid w:val="004146CD"/>
    <w:rsid w:val="00415760"/>
    <w:rsid w:val="00415939"/>
    <w:rsid w:val="00415FB5"/>
    <w:rsid w:val="0041642A"/>
    <w:rsid w:val="004164A4"/>
    <w:rsid w:val="0041653E"/>
    <w:rsid w:val="00416DE2"/>
    <w:rsid w:val="004173A5"/>
    <w:rsid w:val="00417B29"/>
    <w:rsid w:val="00417B7D"/>
    <w:rsid w:val="004204BE"/>
    <w:rsid w:val="00420B53"/>
    <w:rsid w:val="00420C04"/>
    <w:rsid w:val="00420FC4"/>
    <w:rsid w:val="00421135"/>
    <w:rsid w:val="004212A6"/>
    <w:rsid w:val="0042267E"/>
    <w:rsid w:val="00422A7F"/>
    <w:rsid w:val="00423728"/>
    <w:rsid w:val="00424DFF"/>
    <w:rsid w:val="00425109"/>
    <w:rsid w:val="004254D9"/>
    <w:rsid w:val="00425543"/>
    <w:rsid w:val="00426162"/>
    <w:rsid w:val="00426273"/>
    <w:rsid w:val="00426363"/>
    <w:rsid w:val="0042699B"/>
    <w:rsid w:val="00426E43"/>
    <w:rsid w:val="004270B0"/>
    <w:rsid w:val="00427468"/>
    <w:rsid w:val="00427A8A"/>
    <w:rsid w:val="00427AB8"/>
    <w:rsid w:val="00427AF5"/>
    <w:rsid w:val="00430387"/>
    <w:rsid w:val="00430616"/>
    <w:rsid w:val="004306FD"/>
    <w:rsid w:val="00430F1C"/>
    <w:rsid w:val="00430F7D"/>
    <w:rsid w:val="0043110E"/>
    <w:rsid w:val="00431AB4"/>
    <w:rsid w:val="00431B13"/>
    <w:rsid w:val="00431E97"/>
    <w:rsid w:val="00432C86"/>
    <w:rsid w:val="00432D1D"/>
    <w:rsid w:val="004336A3"/>
    <w:rsid w:val="0043371E"/>
    <w:rsid w:val="00433865"/>
    <w:rsid w:val="00434CBA"/>
    <w:rsid w:val="00435AF9"/>
    <w:rsid w:val="00435B3F"/>
    <w:rsid w:val="00435CB5"/>
    <w:rsid w:val="0043672F"/>
    <w:rsid w:val="004367F0"/>
    <w:rsid w:val="004370D2"/>
    <w:rsid w:val="0043735A"/>
    <w:rsid w:val="00437560"/>
    <w:rsid w:val="0043770B"/>
    <w:rsid w:val="00437B9F"/>
    <w:rsid w:val="00440B4D"/>
    <w:rsid w:val="004411B8"/>
    <w:rsid w:val="0044135B"/>
    <w:rsid w:val="00441873"/>
    <w:rsid w:val="004421BF"/>
    <w:rsid w:val="00442335"/>
    <w:rsid w:val="004423D4"/>
    <w:rsid w:val="00442BDA"/>
    <w:rsid w:val="00442F8F"/>
    <w:rsid w:val="00443C6E"/>
    <w:rsid w:val="00443E0F"/>
    <w:rsid w:val="00443E6A"/>
    <w:rsid w:val="00444178"/>
    <w:rsid w:val="004445BB"/>
    <w:rsid w:val="00444E30"/>
    <w:rsid w:val="00444F0F"/>
    <w:rsid w:val="00445AAA"/>
    <w:rsid w:val="00445AAB"/>
    <w:rsid w:val="00445E26"/>
    <w:rsid w:val="00445F08"/>
    <w:rsid w:val="00446317"/>
    <w:rsid w:val="004468C9"/>
    <w:rsid w:val="0044697D"/>
    <w:rsid w:val="00446BD9"/>
    <w:rsid w:val="00446EB1"/>
    <w:rsid w:val="00446FD4"/>
    <w:rsid w:val="00447A0C"/>
    <w:rsid w:val="00447AE0"/>
    <w:rsid w:val="00450794"/>
    <w:rsid w:val="004508E2"/>
    <w:rsid w:val="00451892"/>
    <w:rsid w:val="00452577"/>
    <w:rsid w:val="004529D8"/>
    <w:rsid w:val="00452FD5"/>
    <w:rsid w:val="004531FB"/>
    <w:rsid w:val="00453604"/>
    <w:rsid w:val="00453F56"/>
    <w:rsid w:val="0045413C"/>
    <w:rsid w:val="004543E0"/>
    <w:rsid w:val="00454662"/>
    <w:rsid w:val="0045479B"/>
    <w:rsid w:val="0045569E"/>
    <w:rsid w:val="0045576B"/>
    <w:rsid w:val="004557A9"/>
    <w:rsid w:val="00455EAC"/>
    <w:rsid w:val="00456255"/>
    <w:rsid w:val="00456369"/>
    <w:rsid w:val="0045716A"/>
    <w:rsid w:val="004574F5"/>
    <w:rsid w:val="00457806"/>
    <w:rsid w:val="0045784A"/>
    <w:rsid w:val="00457C52"/>
    <w:rsid w:val="004604BF"/>
    <w:rsid w:val="00460772"/>
    <w:rsid w:val="00460B0F"/>
    <w:rsid w:val="00461389"/>
    <w:rsid w:val="0046157E"/>
    <w:rsid w:val="00462FDE"/>
    <w:rsid w:val="0046314E"/>
    <w:rsid w:val="00463499"/>
    <w:rsid w:val="00463C96"/>
    <w:rsid w:val="00463F66"/>
    <w:rsid w:val="00465853"/>
    <w:rsid w:val="0046705B"/>
    <w:rsid w:val="0046707B"/>
    <w:rsid w:val="00467CDA"/>
    <w:rsid w:val="0047032A"/>
    <w:rsid w:val="004706BA"/>
    <w:rsid w:val="00470832"/>
    <w:rsid w:val="00470A45"/>
    <w:rsid w:val="00470ADC"/>
    <w:rsid w:val="0047114E"/>
    <w:rsid w:val="004711BB"/>
    <w:rsid w:val="00471738"/>
    <w:rsid w:val="0047174D"/>
    <w:rsid w:val="004718B2"/>
    <w:rsid w:val="00471AF5"/>
    <w:rsid w:val="00471CC0"/>
    <w:rsid w:val="00471D82"/>
    <w:rsid w:val="00471F32"/>
    <w:rsid w:val="00472399"/>
    <w:rsid w:val="004726FE"/>
    <w:rsid w:val="00472782"/>
    <w:rsid w:val="00472DC5"/>
    <w:rsid w:val="00474066"/>
    <w:rsid w:val="00474669"/>
    <w:rsid w:val="004748DB"/>
    <w:rsid w:val="00475060"/>
    <w:rsid w:val="0047511C"/>
    <w:rsid w:val="00475331"/>
    <w:rsid w:val="004755E5"/>
    <w:rsid w:val="00475B68"/>
    <w:rsid w:val="00475D4F"/>
    <w:rsid w:val="00475D5D"/>
    <w:rsid w:val="00476365"/>
    <w:rsid w:val="00476970"/>
    <w:rsid w:val="00476C41"/>
    <w:rsid w:val="0047745A"/>
    <w:rsid w:val="004774F4"/>
    <w:rsid w:val="004775CC"/>
    <w:rsid w:val="00480150"/>
    <w:rsid w:val="00480F5D"/>
    <w:rsid w:val="004811BE"/>
    <w:rsid w:val="004815AE"/>
    <w:rsid w:val="00481E48"/>
    <w:rsid w:val="004821B9"/>
    <w:rsid w:val="00482E0E"/>
    <w:rsid w:val="0048349E"/>
    <w:rsid w:val="00483594"/>
    <w:rsid w:val="0048380D"/>
    <w:rsid w:val="00483BFE"/>
    <w:rsid w:val="00484580"/>
    <w:rsid w:val="00484762"/>
    <w:rsid w:val="0048520C"/>
    <w:rsid w:val="0048588E"/>
    <w:rsid w:val="00485A46"/>
    <w:rsid w:val="00485F43"/>
    <w:rsid w:val="0048652B"/>
    <w:rsid w:val="0048653C"/>
    <w:rsid w:val="00486BE8"/>
    <w:rsid w:val="00486DBA"/>
    <w:rsid w:val="00486DD5"/>
    <w:rsid w:val="00487126"/>
    <w:rsid w:val="00487642"/>
    <w:rsid w:val="00487F46"/>
    <w:rsid w:val="0049046E"/>
    <w:rsid w:val="004907D0"/>
    <w:rsid w:val="00491640"/>
    <w:rsid w:val="004921C8"/>
    <w:rsid w:val="004924D7"/>
    <w:rsid w:val="00492AEE"/>
    <w:rsid w:val="00493653"/>
    <w:rsid w:val="0049416F"/>
    <w:rsid w:val="004941DD"/>
    <w:rsid w:val="00494408"/>
    <w:rsid w:val="00494B04"/>
    <w:rsid w:val="00494E39"/>
    <w:rsid w:val="00495507"/>
    <w:rsid w:val="00495999"/>
    <w:rsid w:val="00495CB4"/>
    <w:rsid w:val="00495EAA"/>
    <w:rsid w:val="00496035"/>
    <w:rsid w:val="0049723B"/>
    <w:rsid w:val="00497F9A"/>
    <w:rsid w:val="004A0698"/>
    <w:rsid w:val="004A06D2"/>
    <w:rsid w:val="004A1124"/>
    <w:rsid w:val="004A1DBC"/>
    <w:rsid w:val="004A25D4"/>
    <w:rsid w:val="004A382E"/>
    <w:rsid w:val="004A3CAB"/>
    <w:rsid w:val="004A47F8"/>
    <w:rsid w:val="004A4935"/>
    <w:rsid w:val="004A4980"/>
    <w:rsid w:val="004A4AF2"/>
    <w:rsid w:val="004A5389"/>
    <w:rsid w:val="004A56AD"/>
    <w:rsid w:val="004A5B4B"/>
    <w:rsid w:val="004A5FAB"/>
    <w:rsid w:val="004A60EC"/>
    <w:rsid w:val="004A66D0"/>
    <w:rsid w:val="004A6C6B"/>
    <w:rsid w:val="004A7F11"/>
    <w:rsid w:val="004A7F4A"/>
    <w:rsid w:val="004B02E3"/>
    <w:rsid w:val="004B0335"/>
    <w:rsid w:val="004B10E8"/>
    <w:rsid w:val="004B156F"/>
    <w:rsid w:val="004B1C0B"/>
    <w:rsid w:val="004B2274"/>
    <w:rsid w:val="004B22BD"/>
    <w:rsid w:val="004B26FE"/>
    <w:rsid w:val="004B4076"/>
    <w:rsid w:val="004B48C2"/>
    <w:rsid w:val="004B4FDF"/>
    <w:rsid w:val="004B5B51"/>
    <w:rsid w:val="004B68EF"/>
    <w:rsid w:val="004B70B5"/>
    <w:rsid w:val="004B734A"/>
    <w:rsid w:val="004C0194"/>
    <w:rsid w:val="004C0BCF"/>
    <w:rsid w:val="004C0DA8"/>
    <w:rsid w:val="004C10C6"/>
    <w:rsid w:val="004C188E"/>
    <w:rsid w:val="004C1AE4"/>
    <w:rsid w:val="004C1B17"/>
    <w:rsid w:val="004C20D9"/>
    <w:rsid w:val="004C36F4"/>
    <w:rsid w:val="004C377D"/>
    <w:rsid w:val="004C4AC1"/>
    <w:rsid w:val="004C53DE"/>
    <w:rsid w:val="004C541F"/>
    <w:rsid w:val="004C6916"/>
    <w:rsid w:val="004C6A40"/>
    <w:rsid w:val="004C70D7"/>
    <w:rsid w:val="004C78F3"/>
    <w:rsid w:val="004D0957"/>
    <w:rsid w:val="004D17A4"/>
    <w:rsid w:val="004D18DF"/>
    <w:rsid w:val="004D2490"/>
    <w:rsid w:val="004D2F01"/>
    <w:rsid w:val="004D2F32"/>
    <w:rsid w:val="004D30BF"/>
    <w:rsid w:val="004D328B"/>
    <w:rsid w:val="004D34D0"/>
    <w:rsid w:val="004D3C65"/>
    <w:rsid w:val="004D4B71"/>
    <w:rsid w:val="004D4FA1"/>
    <w:rsid w:val="004D51E9"/>
    <w:rsid w:val="004D6100"/>
    <w:rsid w:val="004D6CB0"/>
    <w:rsid w:val="004D6ED9"/>
    <w:rsid w:val="004E0A97"/>
    <w:rsid w:val="004E0DD1"/>
    <w:rsid w:val="004E1CA5"/>
    <w:rsid w:val="004E21BA"/>
    <w:rsid w:val="004E2480"/>
    <w:rsid w:val="004E276A"/>
    <w:rsid w:val="004E2A6A"/>
    <w:rsid w:val="004E2BC8"/>
    <w:rsid w:val="004E2F26"/>
    <w:rsid w:val="004E30C0"/>
    <w:rsid w:val="004E3AAB"/>
    <w:rsid w:val="004E445F"/>
    <w:rsid w:val="004E45CE"/>
    <w:rsid w:val="004E48DD"/>
    <w:rsid w:val="004E494D"/>
    <w:rsid w:val="004E4F90"/>
    <w:rsid w:val="004E55F9"/>
    <w:rsid w:val="004E5729"/>
    <w:rsid w:val="004E6E7E"/>
    <w:rsid w:val="004E72B6"/>
    <w:rsid w:val="004E730D"/>
    <w:rsid w:val="004E7397"/>
    <w:rsid w:val="004E7973"/>
    <w:rsid w:val="004E7C8A"/>
    <w:rsid w:val="004E7EB1"/>
    <w:rsid w:val="004F0420"/>
    <w:rsid w:val="004F093A"/>
    <w:rsid w:val="004F0EA5"/>
    <w:rsid w:val="004F108C"/>
    <w:rsid w:val="004F1CA2"/>
    <w:rsid w:val="004F2DA7"/>
    <w:rsid w:val="004F393B"/>
    <w:rsid w:val="004F3B20"/>
    <w:rsid w:val="004F3F53"/>
    <w:rsid w:val="004F4741"/>
    <w:rsid w:val="004F475C"/>
    <w:rsid w:val="004F496F"/>
    <w:rsid w:val="004F5456"/>
    <w:rsid w:val="004F58DE"/>
    <w:rsid w:val="004F59CB"/>
    <w:rsid w:val="004F5E11"/>
    <w:rsid w:val="004F610A"/>
    <w:rsid w:val="004F6409"/>
    <w:rsid w:val="004F6967"/>
    <w:rsid w:val="004F7174"/>
    <w:rsid w:val="004F788C"/>
    <w:rsid w:val="004F7DFD"/>
    <w:rsid w:val="004F7E23"/>
    <w:rsid w:val="00500618"/>
    <w:rsid w:val="00500F71"/>
    <w:rsid w:val="005016FC"/>
    <w:rsid w:val="005021BF"/>
    <w:rsid w:val="00502443"/>
    <w:rsid w:val="005030FD"/>
    <w:rsid w:val="00503B51"/>
    <w:rsid w:val="00504347"/>
    <w:rsid w:val="00504E55"/>
    <w:rsid w:val="00505D05"/>
    <w:rsid w:val="00506683"/>
    <w:rsid w:val="00506909"/>
    <w:rsid w:val="00506B1C"/>
    <w:rsid w:val="00506DF5"/>
    <w:rsid w:val="00506F74"/>
    <w:rsid w:val="0050772F"/>
    <w:rsid w:val="00507C35"/>
    <w:rsid w:val="00507DF2"/>
    <w:rsid w:val="00507F5A"/>
    <w:rsid w:val="0051049F"/>
    <w:rsid w:val="00510FF4"/>
    <w:rsid w:val="0051106F"/>
    <w:rsid w:val="0051144F"/>
    <w:rsid w:val="00511BB5"/>
    <w:rsid w:val="00511DC1"/>
    <w:rsid w:val="00511E6D"/>
    <w:rsid w:val="00511F81"/>
    <w:rsid w:val="00513786"/>
    <w:rsid w:val="00514173"/>
    <w:rsid w:val="0051436A"/>
    <w:rsid w:val="0051473C"/>
    <w:rsid w:val="00514E74"/>
    <w:rsid w:val="00515940"/>
    <w:rsid w:val="00515AA2"/>
    <w:rsid w:val="00515FC1"/>
    <w:rsid w:val="005161A9"/>
    <w:rsid w:val="00516CA9"/>
    <w:rsid w:val="00517B3E"/>
    <w:rsid w:val="00517C82"/>
    <w:rsid w:val="00517E79"/>
    <w:rsid w:val="00520588"/>
    <w:rsid w:val="005213B0"/>
    <w:rsid w:val="00521CC7"/>
    <w:rsid w:val="005235B5"/>
    <w:rsid w:val="0052377F"/>
    <w:rsid w:val="00523A4C"/>
    <w:rsid w:val="005246B5"/>
    <w:rsid w:val="0052498C"/>
    <w:rsid w:val="005252E7"/>
    <w:rsid w:val="00526101"/>
    <w:rsid w:val="005262F2"/>
    <w:rsid w:val="00526412"/>
    <w:rsid w:val="00526FBE"/>
    <w:rsid w:val="005278C6"/>
    <w:rsid w:val="00527DB8"/>
    <w:rsid w:val="00530C7D"/>
    <w:rsid w:val="00531953"/>
    <w:rsid w:val="00532085"/>
    <w:rsid w:val="00532720"/>
    <w:rsid w:val="005328F0"/>
    <w:rsid w:val="005344D0"/>
    <w:rsid w:val="005349CD"/>
    <w:rsid w:val="00534E13"/>
    <w:rsid w:val="0053524A"/>
    <w:rsid w:val="005355A8"/>
    <w:rsid w:val="0053563C"/>
    <w:rsid w:val="0053579E"/>
    <w:rsid w:val="005358BE"/>
    <w:rsid w:val="00536152"/>
    <w:rsid w:val="00536A6C"/>
    <w:rsid w:val="00536EFE"/>
    <w:rsid w:val="00537183"/>
    <w:rsid w:val="00537A07"/>
    <w:rsid w:val="005403E1"/>
    <w:rsid w:val="00540A8D"/>
    <w:rsid w:val="005411F8"/>
    <w:rsid w:val="00541CED"/>
    <w:rsid w:val="005426CB"/>
    <w:rsid w:val="00543923"/>
    <w:rsid w:val="00543D32"/>
    <w:rsid w:val="00544196"/>
    <w:rsid w:val="00544263"/>
    <w:rsid w:val="00544631"/>
    <w:rsid w:val="00544AD4"/>
    <w:rsid w:val="00544DC4"/>
    <w:rsid w:val="00545424"/>
    <w:rsid w:val="005456BD"/>
    <w:rsid w:val="0054573B"/>
    <w:rsid w:val="00545C0A"/>
    <w:rsid w:val="00545E72"/>
    <w:rsid w:val="00545F9B"/>
    <w:rsid w:val="00546188"/>
    <w:rsid w:val="00546D76"/>
    <w:rsid w:val="00547A26"/>
    <w:rsid w:val="00547A98"/>
    <w:rsid w:val="00547F23"/>
    <w:rsid w:val="005505BA"/>
    <w:rsid w:val="005515F4"/>
    <w:rsid w:val="00551876"/>
    <w:rsid w:val="00551DD8"/>
    <w:rsid w:val="00552068"/>
    <w:rsid w:val="00552122"/>
    <w:rsid w:val="0055246C"/>
    <w:rsid w:val="0055261E"/>
    <w:rsid w:val="005528FB"/>
    <w:rsid w:val="0055319D"/>
    <w:rsid w:val="00553504"/>
    <w:rsid w:val="005536F9"/>
    <w:rsid w:val="00553B68"/>
    <w:rsid w:val="00553B96"/>
    <w:rsid w:val="005540AE"/>
    <w:rsid w:val="005541D1"/>
    <w:rsid w:val="00554704"/>
    <w:rsid w:val="00554749"/>
    <w:rsid w:val="00554C63"/>
    <w:rsid w:val="005562C4"/>
    <w:rsid w:val="0055639A"/>
    <w:rsid w:val="005563F9"/>
    <w:rsid w:val="00557053"/>
    <w:rsid w:val="00557215"/>
    <w:rsid w:val="0055775E"/>
    <w:rsid w:val="005578EE"/>
    <w:rsid w:val="00557A33"/>
    <w:rsid w:val="00560192"/>
    <w:rsid w:val="0056066F"/>
    <w:rsid w:val="00560BBE"/>
    <w:rsid w:val="005623C0"/>
    <w:rsid w:val="0056248F"/>
    <w:rsid w:val="00562745"/>
    <w:rsid w:val="00562E1C"/>
    <w:rsid w:val="00562F55"/>
    <w:rsid w:val="0056326F"/>
    <w:rsid w:val="005633C2"/>
    <w:rsid w:val="005634FE"/>
    <w:rsid w:val="005636E5"/>
    <w:rsid w:val="00563863"/>
    <w:rsid w:val="00564347"/>
    <w:rsid w:val="00564F18"/>
    <w:rsid w:val="00564F50"/>
    <w:rsid w:val="00565167"/>
    <w:rsid w:val="00565196"/>
    <w:rsid w:val="00565378"/>
    <w:rsid w:val="0056538C"/>
    <w:rsid w:val="005653E2"/>
    <w:rsid w:val="00565C1D"/>
    <w:rsid w:val="00565F5A"/>
    <w:rsid w:val="0056662E"/>
    <w:rsid w:val="00566B4A"/>
    <w:rsid w:val="00566C8B"/>
    <w:rsid w:val="00567207"/>
    <w:rsid w:val="00567292"/>
    <w:rsid w:val="00570014"/>
    <w:rsid w:val="00570482"/>
    <w:rsid w:val="005708DA"/>
    <w:rsid w:val="00570E41"/>
    <w:rsid w:val="00570EF4"/>
    <w:rsid w:val="00570F56"/>
    <w:rsid w:val="005710E9"/>
    <w:rsid w:val="0057133A"/>
    <w:rsid w:val="00571A39"/>
    <w:rsid w:val="00571CC9"/>
    <w:rsid w:val="005720B8"/>
    <w:rsid w:val="0057274F"/>
    <w:rsid w:val="00572D41"/>
    <w:rsid w:val="0057309A"/>
    <w:rsid w:val="005731A5"/>
    <w:rsid w:val="00573261"/>
    <w:rsid w:val="005735EC"/>
    <w:rsid w:val="00573D8F"/>
    <w:rsid w:val="005741EA"/>
    <w:rsid w:val="0057424E"/>
    <w:rsid w:val="005747C2"/>
    <w:rsid w:val="005747FC"/>
    <w:rsid w:val="00575002"/>
    <w:rsid w:val="005755FC"/>
    <w:rsid w:val="0057563F"/>
    <w:rsid w:val="00575976"/>
    <w:rsid w:val="00575E9D"/>
    <w:rsid w:val="00575EF3"/>
    <w:rsid w:val="005779F0"/>
    <w:rsid w:val="00577A61"/>
    <w:rsid w:val="00577DC0"/>
    <w:rsid w:val="005806F9"/>
    <w:rsid w:val="00580893"/>
    <w:rsid w:val="00580A1B"/>
    <w:rsid w:val="005812A6"/>
    <w:rsid w:val="005814F3"/>
    <w:rsid w:val="0058167B"/>
    <w:rsid w:val="00581D62"/>
    <w:rsid w:val="0058219C"/>
    <w:rsid w:val="005834BE"/>
    <w:rsid w:val="0058365D"/>
    <w:rsid w:val="00583665"/>
    <w:rsid w:val="00583F63"/>
    <w:rsid w:val="005844EA"/>
    <w:rsid w:val="005849FB"/>
    <w:rsid w:val="0058519E"/>
    <w:rsid w:val="00585259"/>
    <w:rsid w:val="00585378"/>
    <w:rsid w:val="0058565E"/>
    <w:rsid w:val="00585B12"/>
    <w:rsid w:val="005864B0"/>
    <w:rsid w:val="005865E1"/>
    <w:rsid w:val="00586889"/>
    <w:rsid w:val="00586B2C"/>
    <w:rsid w:val="00586E6A"/>
    <w:rsid w:val="0058755E"/>
    <w:rsid w:val="0058776B"/>
    <w:rsid w:val="00587D2C"/>
    <w:rsid w:val="00587EC7"/>
    <w:rsid w:val="00587F09"/>
    <w:rsid w:val="00590223"/>
    <w:rsid w:val="005914FF"/>
    <w:rsid w:val="0059197F"/>
    <w:rsid w:val="00591983"/>
    <w:rsid w:val="00591B41"/>
    <w:rsid w:val="00592DB0"/>
    <w:rsid w:val="00593216"/>
    <w:rsid w:val="00593370"/>
    <w:rsid w:val="0059339D"/>
    <w:rsid w:val="00593533"/>
    <w:rsid w:val="0059368C"/>
    <w:rsid w:val="00593B72"/>
    <w:rsid w:val="00593CCF"/>
    <w:rsid w:val="00593DD3"/>
    <w:rsid w:val="00594240"/>
    <w:rsid w:val="005942DF"/>
    <w:rsid w:val="005945F5"/>
    <w:rsid w:val="0059482D"/>
    <w:rsid w:val="005949CC"/>
    <w:rsid w:val="00594C20"/>
    <w:rsid w:val="00595072"/>
    <w:rsid w:val="0059532D"/>
    <w:rsid w:val="0059572C"/>
    <w:rsid w:val="00595D27"/>
    <w:rsid w:val="0059662E"/>
    <w:rsid w:val="005966FF"/>
    <w:rsid w:val="0059716B"/>
    <w:rsid w:val="005977E8"/>
    <w:rsid w:val="00597FAE"/>
    <w:rsid w:val="005A0370"/>
    <w:rsid w:val="005A05D4"/>
    <w:rsid w:val="005A06F2"/>
    <w:rsid w:val="005A0808"/>
    <w:rsid w:val="005A1894"/>
    <w:rsid w:val="005A1B21"/>
    <w:rsid w:val="005A1B4C"/>
    <w:rsid w:val="005A20B9"/>
    <w:rsid w:val="005A398E"/>
    <w:rsid w:val="005A405E"/>
    <w:rsid w:val="005A4404"/>
    <w:rsid w:val="005A48C7"/>
    <w:rsid w:val="005A4A40"/>
    <w:rsid w:val="005A4EA6"/>
    <w:rsid w:val="005A50FB"/>
    <w:rsid w:val="005A5213"/>
    <w:rsid w:val="005A53F7"/>
    <w:rsid w:val="005A5515"/>
    <w:rsid w:val="005A5DFF"/>
    <w:rsid w:val="005A604B"/>
    <w:rsid w:val="005A6286"/>
    <w:rsid w:val="005A72F0"/>
    <w:rsid w:val="005A7401"/>
    <w:rsid w:val="005A7872"/>
    <w:rsid w:val="005A78CC"/>
    <w:rsid w:val="005A795E"/>
    <w:rsid w:val="005A7A5E"/>
    <w:rsid w:val="005A7B9A"/>
    <w:rsid w:val="005A7BF0"/>
    <w:rsid w:val="005A7E42"/>
    <w:rsid w:val="005A7EA4"/>
    <w:rsid w:val="005B0909"/>
    <w:rsid w:val="005B0B8A"/>
    <w:rsid w:val="005B0BC5"/>
    <w:rsid w:val="005B0CE3"/>
    <w:rsid w:val="005B0FB7"/>
    <w:rsid w:val="005B12BB"/>
    <w:rsid w:val="005B1720"/>
    <w:rsid w:val="005B181E"/>
    <w:rsid w:val="005B2001"/>
    <w:rsid w:val="005B2541"/>
    <w:rsid w:val="005B29DA"/>
    <w:rsid w:val="005B2A9C"/>
    <w:rsid w:val="005B2D87"/>
    <w:rsid w:val="005B2F80"/>
    <w:rsid w:val="005B32FF"/>
    <w:rsid w:val="005B39AB"/>
    <w:rsid w:val="005B4DFA"/>
    <w:rsid w:val="005B5085"/>
    <w:rsid w:val="005B51F8"/>
    <w:rsid w:val="005B532E"/>
    <w:rsid w:val="005B552A"/>
    <w:rsid w:val="005B602F"/>
    <w:rsid w:val="005B60B3"/>
    <w:rsid w:val="005B64D9"/>
    <w:rsid w:val="005B674C"/>
    <w:rsid w:val="005B6A5A"/>
    <w:rsid w:val="005B6C41"/>
    <w:rsid w:val="005B6D3C"/>
    <w:rsid w:val="005B6ECF"/>
    <w:rsid w:val="005C0808"/>
    <w:rsid w:val="005C0CB1"/>
    <w:rsid w:val="005C0E58"/>
    <w:rsid w:val="005C0F23"/>
    <w:rsid w:val="005C1029"/>
    <w:rsid w:val="005C13AF"/>
    <w:rsid w:val="005C163A"/>
    <w:rsid w:val="005C196B"/>
    <w:rsid w:val="005C2765"/>
    <w:rsid w:val="005C296C"/>
    <w:rsid w:val="005C2D8F"/>
    <w:rsid w:val="005C2E20"/>
    <w:rsid w:val="005C344C"/>
    <w:rsid w:val="005C45F9"/>
    <w:rsid w:val="005C5A7B"/>
    <w:rsid w:val="005C5B56"/>
    <w:rsid w:val="005C5BBC"/>
    <w:rsid w:val="005C64D7"/>
    <w:rsid w:val="005C653F"/>
    <w:rsid w:val="005C6F13"/>
    <w:rsid w:val="005C6FF4"/>
    <w:rsid w:val="005C717B"/>
    <w:rsid w:val="005C79F4"/>
    <w:rsid w:val="005C7A30"/>
    <w:rsid w:val="005D0178"/>
    <w:rsid w:val="005D02B5"/>
    <w:rsid w:val="005D11F6"/>
    <w:rsid w:val="005D1A48"/>
    <w:rsid w:val="005D25E3"/>
    <w:rsid w:val="005D2A14"/>
    <w:rsid w:val="005D2AEB"/>
    <w:rsid w:val="005D2C45"/>
    <w:rsid w:val="005D381F"/>
    <w:rsid w:val="005D399E"/>
    <w:rsid w:val="005D3CEC"/>
    <w:rsid w:val="005D4625"/>
    <w:rsid w:val="005D5201"/>
    <w:rsid w:val="005D580D"/>
    <w:rsid w:val="005D59C6"/>
    <w:rsid w:val="005D5E33"/>
    <w:rsid w:val="005D61AF"/>
    <w:rsid w:val="005D6656"/>
    <w:rsid w:val="005D6A7E"/>
    <w:rsid w:val="005D6AB7"/>
    <w:rsid w:val="005D7DB3"/>
    <w:rsid w:val="005E112A"/>
    <w:rsid w:val="005E14C9"/>
    <w:rsid w:val="005E16D6"/>
    <w:rsid w:val="005E1D0D"/>
    <w:rsid w:val="005E3A5A"/>
    <w:rsid w:val="005E3CBC"/>
    <w:rsid w:val="005E469A"/>
    <w:rsid w:val="005E471C"/>
    <w:rsid w:val="005E4C26"/>
    <w:rsid w:val="005E4D67"/>
    <w:rsid w:val="005E50B0"/>
    <w:rsid w:val="005E6D07"/>
    <w:rsid w:val="005E78C3"/>
    <w:rsid w:val="005E799B"/>
    <w:rsid w:val="005E7A42"/>
    <w:rsid w:val="005E7B6B"/>
    <w:rsid w:val="005E7E64"/>
    <w:rsid w:val="005F0329"/>
    <w:rsid w:val="005F0556"/>
    <w:rsid w:val="005F0D5A"/>
    <w:rsid w:val="005F1106"/>
    <w:rsid w:val="005F116F"/>
    <w:rsid w:val="005F11D0"/>
    <w:rsid w:val="005F17E6"/>
    <w:rsid w:val="005F1F77"/>
    <w:rsid w:val="005F2072"/>
    <w:rsid w:val="005F30F1"/>
    <w:rsid w:val="005F31FD"/>
    <w:rsid w:val="005F4E2E"/>
    <w:rsid w:val="005F4F0C"/>
    <w:rsid w:val="005F53B5"/>
    <w:rsid w:val="005F575D"/>
    <w:rsid w:val="005F5970"/>
    <w:rsid w:val="005F608F"/>
    <w:rsid w:val="005F6591"/>
    <w:rsid w:val="005F694D"/>
    <w:rsid w:val="005F6A8C"/>
    <w:rsid w:val="005F6B31"/>
    <w:rsid w:val="005F6ED8"/>
    <w:rsid w:val="005F7210"/>
    <w:rsid w:val="005F75B9"/>
    <w:rsid w:val="005F7706"/>
    <w:rsid w:val="005F7A78"/>
    <w:rsid w:val="00600066"/>
    <w:rsid w:val="006002FB"/>
    <w:rsid w:val="00600AF5"/>
    <w:rsid w:val="00600ECB"/>
    <w:rsid w:val="006012E6"/>
    <w:rsid w:val="006013AA"/>
    <w:rsid w:val="006017B6"/>
    <w:rsid w:val="0060198C"/>
    <w:rsid w:val="00601D3C"/>
    <w:rsid w:val="00602082"/>
    <w:rsid w:val="0060245D"/>
    <w:rsid w:val="00602A02"/>
    <w:rsid w:val="00602A6A"/>
    <w:rsid w:val="00602BF8"/>
    <w:rsid w:val="0060387B"/>
    <w:rsid w:val="00604187"/>
    <w:rsid w:val="006041EE"/>
    <w:rsid w:val="0060421D"/>
    <w:rsid w:val="00604482"/>
    <w:rsid w:val="00604950"/>
    <w:rsid w:val="0060498B"/>
    <w:rsid w:val="0060498F"/>
    <w:rsid w:val="006049C8"/>
    <w:rsid w:val="00605608"/>
    <w:rsid w:val="00605D2C"/>
    <w:rsid w:val="0060646B"/>
    <w:rsid w:val="006064C6"/>
    <w:rsid w:val="00607337"/>
    <w:rsid w:val="0061091E"/>
    <w:rsid w:val="0061154F"/>
    <w:rsid w:val="00612A3F"/>
    <w:rsid w:val="00612C31"/>
    <w:rsid w:val="00612C90"/>
    <w:rsid w:val="006134AF"/>
    <w:rsid w:val="00613945"/>
    <w:rsid w:val="00613E50"/>
    <w:rsid w:val="00614270"/>
    <w:rsid w:val="00614EA9"/>
    <w:rsid w:val="00615451"/>
    <w:rsid w:val="006155AD"/>
    <w:rsid w:val="00615E19"/>
    <w:rsid w:val="00615EF1"/>
    <w:rsid w:val="0061671C"/>
    <w:rsid w:val="006169D8"/>
    <w:rsid w:val="006175AE"/>
    <w:rsid w:val="00617947"/>
    <w:rsid w:val="00617C39"/>
    <w:rsid w:val="00620032"/>
    <w:rsid w:val="0062009D"/>
    <w:rsid w:val="00620D4E"/>
    <w:rsid w:val="006217CA"/>
    <w:rsid w:val="00621DE8"/>
    <w:rsid w:val="0062211B"/>
    <w:rsid w:val="00622AA7"/>
    <w:rsid w:val="00622B0C"/>
    <w:rsid w:val="006233E7"/>
    <w:rsid w:val="006236D0"/>
    <w:rsid w:val="006236EA"/>
    <w:rsid w:val="006236EE"/>
    <w:rsid w:val="00623FC5"/>
    <w:rsid w:val="006244FA"/>
    <w:rsid w:val="006251B0"/>
    <w:rsid w:val="00626895"/>
    <w:rsid w:val="006278A4"/>
    <w:rsid w:val="00627D5E"/>
    <w:rsid w:val="00627ECF"/>
    <w:rsid w:val="0063016E"/>
    <w:rsid w:val="00630390"/>
    <w:rsid w:val="00630749"/>
    <w:rsid w:val="00630935"/>
    <w:rsid w:val="0063163B"/>
    <w:rsid w:val="006318B2"/>
    <w:rsid w:val="006318D6"/>
    <w:rsid w:val="006319B2"/>
    <w:rsid w:val="006320E3"/>
    <w:rsid w:val="006325F5"/>
    <w:rsid w:val="00632758"/>
    <w:rsid w:val="006329AC"/>
    <w:rsid w:val="00632C6E"/>
    <w:rsid w:val="00632D68"/>
    <w:rsid w:val="00633629"/>
    <w:rsid w:val="00633A5B"/>
    <w:rsid w:val="00633C33"/>
    <w:rsid w:val="00634927"/>
    <w:rsid w:val="00635412"/>
    <w:rsid w:val="006354E5"/>
    <w:rsid w:val="00635ADC"/>
    <w:rsid w:val="006364AF"/>
    <w:rsid w:val="00636C1B"/>
    <w:rsid w:val="00636F13"/>
    <w:rsid w:val="006370B5"/>
    <w:rsid w:val="00637DEF"/>
    <w:rsid w:val="00640041"/>
    <w:rsid w:val="00640821"/>
    <w:rsid w:val="006409FC"/>
    <w:rsid w:val="00640FA9"/>
    <w:rsid w:val="006415D7"/>
    <w:rsid w:val="00641965"/>
    <w:rsid w:val="006419F4"/>
    <w:rsid w:val="00641ADF"/>
    <w:rsid w:val="00641CCA"/>
    <w:rsid w:val="00641D99"/>
    <w:rsid w:val="006422E7"/>
    <w:rsid w:val="00642536"/>
    <w:rsid w:val="0064372A"/>
    <w:rsid w:val="006438C4"/>
    <w:rsid w:val="00643E5D"/>
    <w:rsid w:val="00643E6C"/>
    <w:rsid w:val="00644B83"/>
    <w:rsid w:val="00644D26"/>
    <w:rsid w:val="0064501D"/>
    <w:rsid w:val="006456DB"/>
    <w:rsid w:val="00645859"/>
    <w:rsid w:val="00645A3C"/>
    <w:rsid w:val="00645ECF"/>
    <w:rsid w:val="006462EB"/>
    <w:rsid w:val="00646305"/>
    <w:rsid w:val="0064656B"/>
    <w:rsid w:val="00646647"/>
    <w:rsid w:val="00646E31"/>
    <w:rsid w:val="00646E42"/>
    <w:rsid w:val="006473DB"/>
    <w:rsid w:val="006474DE"/>
    <w:rsid w:val="00647530"/>
    <w:rsid w:val="006478B7"/>
    <w:rsid w:val="00647B5C"/>
    <w:rsid w:val="00647C94"/>
    <w:rsid w:val="00647D71"/>
    <w:rsid w:val="00647F30"/>
    <w:rsid w:val="00647FD2"/>
    <w:rsid w:val="006509BC"/>
    <w:rsid w:val="0065137B"/>
    <w:rsid w:val="006516AE"/>
    <w:rsid w:val="006519B2"/>
    <w:rsid w:val="00651DF7"/>
    <w:rsid w:val="00651F09"/>
    <w:rsid w:val="006527A3"/>
    <w:rsid w:val="006531FB"/>
    <w:rsid w:val="00653609"/>
    <w:rsid w:val="00653CD0"/>
    <w:rsid w:val="0065430D"/>
    <w:rsid w:val="00654751"/>
    <w:rsid w:val="006549DE"/>
    <w:rsid w:val="00654DE2"/>
    <w:rsid w:val="006550C3"/>
    <w:rsid w:val="00655121"/>
    <w:rsid w:val="0065534D"/>
    <w:rsid w:val="00655570"/>
    <w:rsid w:val="00655B6E"/>
    <w:rsid w:val="00656697"/>
    <w:rsid w:val="00656824"/>
    <w:rsid w:val="00656C9E"/>
    <w:rsid w:val="00656F35"/>
    <w:rsid w:val="0065794A"/>
    <w:rsid w:val="006608C4"/>
    <w:rsid w:val="00661066"/>
    <w:rsid w:val="00661AF3"/>
    <w:rsid w:val="00661B5A"/>
    <w:rsid w:val="00661E47"/>
    <w:rsid w:val="00661E87"/>
    <w:rsid w:val="006622E5"/>
    <w:rsid w:val="0066249F"/>
    <w:rsid w:val="00662CA8"/>
    <w:rsid w:val="006632F4"/>
    <w:rsid w:val="006633FF"/>
    <w:rsid w:val="00664CCF"/>
    <w:rsid w:val="0066518B"/>
    <w:rsid w:val="00665ACC"/>
    <w:rsid w:val="00665DD3"/>
    <w:rsid w:val="00666730"/>
    <w:rsid w:val="00666B48"/>
    <w:rsid w:val="006671FC"/>
    <w:rsid w:val="0066733E"/>
    <w:rsid w:val="00667619"/>
    <w:rsid w:val="00667C70"/>
    <w:rsid w:val="0067053D"/>
    <w:rsid w:val="00670A7E"/>
    <w:rsid w:val="00671071"/>
    <w:rsid w:val="00671916"/>
    <w:rsid w:val="00671DF4"/>
    <w:rsid w:val="006726A4"/>
    <w:rsid w:val="00672947"/>
    <w:rsid w:val="006738CD"/>
    <w:rsid w:val="00673CE0"/>
    <w:rsid w:val="006745C0"/>
    <w:rsid w:val="0067467E"/>
    <w:rsid w:val="00674817"/>
    <w:rsid w:val="00674DA7"/>
    <w:rsid w:val="006753AC"/>
    <w:rsid w:val="00675507"/>
    <w:rsid w:val="00675DD9"/>
    <w:rsid w:val="006761F3"/>
    <w:rsid w:val="00676781"/>
    <w:rsid w:val="00676A3D"/>
    <w:rsid w:val="00676AF8"/>
    <w:rsid w:val="00676C20"/>
    <w:rsid w:val="00677014"/>
    <w:rsid w:val="00677579"/>
    <w:rsid w:val="00677F7F"/>
    <w:rsid w:val="006802C6"/>
    <w:rsid w:val="006803C4"/>
    <w:rsid w:val="00681088"/>
    <w:rsid w:val="006816ED"/>
    <w:rsid w:val="00681927"/>
    <w:rsid w:val="00681B31"/>
    <w:rsid w:val="00682032"/>
    <w:rsid w:val="0068267D"/>
    <w:rsid w:val="00682B0C"/>
    <w:rsid w:val="00683047"/>
    <w:rsid w:val="00683379"/>
    <w:rsid w:val="00683734"/>
    <w:rsid w:val="00683A0E"/>
    <w:rsid w:val="00683ABB"/>
    <w:rsid w:val="00683E08"/>
    <w:rsid w:val="0068441D"/>
    <w:rsid w:val="00684FA9"/>
    <w:rsid w:val="006867A3"/>
    <w:rsid w:val="00686D3D"/>
    <w:rsid w:val="00686D6C"/>
    <w:rsid w:val="00687B90"/>
    <w:rsid w:val="00690F03"/>
    <w:rsid w:val="0069121F"/>
    <w:rsid w:val="0069205D"/>
    <w:rsid w:val="0069257D"/>
    <w:rsid w:val="0069273F"/>
    <w:rsid w:val="00693CEF"/>
    <w:rsid w:val="00693D2B"/>
    <w:rsid w:val="00693F61"/>
    <w:rsid w:val="00694074"/>
    <w:rsid w:val="006944E8"/>
    <w:rsid w:val="00694851"/>
    <w:rsid w:val="006952A3"/>
    <w:rsid w:val="00695446"/>
    <w:rsid w:val="006955CB"/>
    <w:rsid w:val="00695889"/>
    <w:rsid w:val="00696181"/>
    <w:rsid w:val="00696469"/>
    <w:rsid w:val="00696BEF"/>
    <w:rsid w:val="00696D28"/>
    <w:rsid w:val="00697A75"/>
    <w:rsid w:val="00697DCF"/>
    <w:rsid w:val="00697E12"/>
    <w:rsid w:val="00697F3B"/>
    <w:rsid w:val="006A04A1"/>
    <w:rsid w:val="006A08CE"/>
    <w:rsid w:val="006A0D47"/>
    <w:rsid w:val="006A1428"/>
    <w:rsid w:val="006A1706"/>
    <w:rsid w:val="006A17BE"/>
    <w:rsid w:val="006A2742"/>
    <w:rsid w:val="006A2D26"/>
    <w:rsid w:val="006A3448"/>
    <w:rsid w:val="006A3974"/>
    <w:rsid w:val="006A3A32"/>
    <w:rsid w:val="006A3A64"/>
    <w:rsid w:val="006A3FD7"/>
    <w:rsid w:val="006A4230"/>
    <w:rsid w:val="006A4CAB"/>
    <w:rsid w:val="006A4F6C"/>
    <w:rsid w:val="006A5E34"/>
    <w:rsid w:val="006A6429"/>
    <w:rsid w:val="006A73B6"/>
    <w:rsid w:val="006A760D"/>
    <w:rsid w:val="006A7693"/>
    <w:rsid w:val="006A79C2"/>
    <w:rsid w:val="006A7A4E"/>
    <w:rsid w:val="006A7AB7"/>
    <w:rsid w:val="006B00CA"/>
    <w:rsid w:val="006B01F5"/>
    <w:rsid w:val="006B0611"/>
    <w:rsid w:val="006B06F0"/>
    <w:rsid w:val="006B1342"/>
    <w:rsid w:val="006B135B"/>
    <w:rsid w:val="006B1D33"/>
    <w:rsid w:val="006B2073"/>
    <w:rsid w:val="006B20AE"/>
    <w:rsid w:val="006B3055"/>
    <w:rsid w:val="006B34B7"/>
    <w:rsid w:val="006B35E3"/>
    <w:rsid w:val="006B36D5"/>
    <w:rsid w:val="006B3B5F"/>
    <w:rsid w:val="006B40A5"/>
    <w:rsid w:val="006B41DD"/>
    <w:rsid w:val="006B4286"/>
    <w:rsid w:val="006B4572"/>
    <w:rsid w:val="006B4584"/>
    <w:rsid w:val="006B4713"/>
    <w:rsid w:val="006B4767"/>
    <w:rsid w:val="006B4E14"/>
    <w:rsid w:val="006B4F7C"/>
    <w:rsid w:val="006B5172"/>
    <w:rsid w:val="006B558C"/>
    <w:rsid w:val="006B572A"/>
    <w:rsid w:val="006B66A6"/>
    <w:rsid w:val="006B697C"/>
    <w:rsid w:val="006B7441"/>
    <w:rsid w:val="006B7539"/>
    <w:rsid w:val="006B79A7"/>
    <w:rsid w:val="006C02C6"/>
    <w:rsid w:val="006C06CC"/>
    <w:rsid w:val="006C0840"/>
    <w:rsid w:val="006C160E"/>
    <w:rsid w:val="006C1A08"/>
    <w:rsid w:val="006C1DF4"/>
    <w:rsid w:val="006C2019"/>
    <w:rsid w:val="006C2388"/>
    <w:rsid w:val="006C37F5"/>
    <w:rsid w:val="006C3C7C"/>
    <w:rsid w:val="006C3E78"/>
    <w:rsid w:val="006C430B"/>
    <w:rsid w:val="006C45AE"/>
    <w:rsid w:val="006C4823"/>
    <w:rsid w:val="006C4A59"/>
    <w:rsid w:val="006C4B9A"/>
    <w:rsid w:val="006C4D1C"/>
    <w:rsid w:val="006C4FBC"/>
    <w:rsid w:val="006C5349"/>
    <w:rsid w:val="006C5ADF"/>
    <w:rsid w:val="006C5DF7"/>
    <w:rsid w:val="006C64AF"/>
    <w:rsid w:val="006C6532"/>
    <w:rsid w:val="006C68DB"/>
    <w:rsid w:val="006C709C"/>
    <w:rsid w:val="006D0177"/>
    <w:rsid w:val="006D07C7"/>
    <w:rsid w:val="006D08A8"/>
    <w:rsid w:val="006D0FFF"/>
    <w:rsid w:val="006D1070"/>
    <w:rsid w:val="006D1076"/>
    <w:rsid w:val="006D10CC"/>
    <w:rsid w:val="006D1385"/>
    <w:rsid w:val="006D2A32"/>
    <w:rsid w:val="006D367F"/>
    <w:rsid w:val="006D3B68"/>
    <w:rsid w:val="006D439A"/>
    <w:rsid w:val="006D4610"/>
    <w:rsid w:val="006D49A6"/>
    <w:rsid w:val="006D4D67"/>
    <w:rsid w:val="006D4E1B"/>
    <w:rsid w:val="006D4E2B"/>
    <w:rsid w:val="006D5413"/>
    <w:rsid w:val="006D5E6B"/>
    <w:rsid w:val="006D66AA"/>
    <w:rsid w:val="006D6A11"/>
    <w:rsid w:val="006D6A2B"/>
    <w:rsid w:val="006D78BE"/>
    <w:rsid w:val="006D7C51"/>
    <w:rsid w:val="006D7DF1"/>
    <w:rsid w:val="006D7F28"/>
    <w:rsid w:val="006E02CC"/>
    <w:rsid w:val="006E051E"/>
    <w:rsid w:val="006E2074"/>
    <w:rsid w:val="006E21E1"/>
    <w:rsid w:val="006E27AA"/>
    <w:rsid w:val="006E2801"/>
    <w:rsid w:val="006E4140"/>
    <w:rsid w:val="006E4A6C"/>
    <w:rsid w:val="006E4CD7"/>
    <w:rsid w:val="006E54F1"/>
    <w:rsid w:val="006E5919"/>
    <w:rsid w:val="006E66E2"/>
    <w:rsid w:val="006E699D"/>
    <w:rsid w:val="006E6C6A"/>
    <w:rsid w:val="006E6E72"/>
    <w:rsid w:val="006E765B"/>
    <w:rsid w:val="006E7875"/>
    <w:rsid w:val="006F0028"/>
    <w:rsid w:val="006F0A51"/>
    <w:rsid w:val="006F186A"/>
    <w:rsid w:val="006F262D"/>
    <w:rsid w:val="006F2731"/>
    <w:rsid w:val="006F2A66"/>
    <w:rsid w:val="006F2AA8"/>
    <w:rsid w:val="006F3D87"/>
    <w:rsid w:val="006F4634"/>
    <w:rsid w:val="006F4704"/>
    <w:rsid w:val="006F5E55"/>
    <w:rsid w:val="006F610D"/>
    <w:rsid w:val="006F698C"/>
    <w:rsid w:val="006F6CF8"/>
    <w:rsid w:val="006F6F3D"/>
    <w:rsid w:val="006F729D"/>
    <w:rsid w:val="00700440"/>
    <w:rsid w:val="00700657"/>
    <w:rsid w:val="00700A04"/>
    <w:rsid w:val="00701377"/>
    <w:rsid w:val="007018A8"/>
    <w:rsid w:val="00701958"/>
    <w:rsid w:val="0070216F"/>
    <w:rsid w:val="00702747"/>
    <w:rsid w:val="007029F5"/>
    <w:rsid w:val="00702E4A"/>
    <w:rsid w:val="00703140"/>
    <w:rsid w:val="00703344"/>
    <w:rsid w:val="00703760"/>
    <w:rsid w:val="00703D9F"/>
    <w:rsid w:val="00703E99"/>
    <w:rsid w:val="00703EED"/>
    <w:rsid w:val="00703F17"/>
    <w:rsid w:val="00704747"/>
    <w:rsid w:val="00704D59"/>
    <w:rsid w:val="0070514C"/>
    <w:rsid w:val="00705832"/>
    <w:rsid w:val="00705A1D"/>
    <w:rsid w:val="007061E6"/>
    <w:rsid w:val="0070657F"/>
    <w:rsid w:val="007067F5"/>
    <w:rsid w:val="0070692E"/>
    <w:rsid w:val="00706A51"/>
    <w:rsid w:val="007074B3"/>
    <w:rsid w:val="00707A20"/>
    <w:rsid w:val="00710291"/>
    <w:rsid w:val="007102B1"/>
    <w:rsid w:val="00710DA5"/>
    <w:rsid w:val="007112DF"/>
    <w:rsid w:val="007112F6"/>
    <w:rsid w:val="00711786"/>
    <w:rsid w:val="00711C2F"/>
    <w:rsid w:val="00711F0E"/>
    <w:rsid w:val="00711FCA"/>
    <w:rsid w:val="00712822"/>
    <w:rsid w:val="00712A79"/>
    <w:rsid w:val="00712E22"/>
    <w:rsid w:val="00713173"/>
    <w:rsid w:val="007137AE"/>
    <w:rsid w:val="0071392D"/>
    <w:rsid w:val="00713AD7"/>
    <w:rsid w:val="00715AE2"/>
    <w:rsid w:val="007161A4"/>
    <w:rsid w:val="00716E63"/>
    <w:rsid w:val="00720A75"/>
    <w:rsid w:val="00720F76"/>
    <w:rsid w:val="0072279A"/>
    <w:rsid w:val="007229B2"/>
    <w:rsid w:val="00722B78"/>
    <w:rsid w:val="007234B9"/>
    <w:rsid w:val="00723622"/>
    <w:rsid w:val="00723FFE"/>
    <w:rsid w:val="00724127"/>
    <w:rsid w:val="007246B3"/>
    <w:rsid w:val="00725465"/>
    <w:rsid w:val="00725668"/>
    <w:rsid w:val="00725B39"/>
    <w:rsid w:val="007261DF"/>
    <w:rsid w:val="00726FDA"/>
    <w:rsid w:val="00727017"/>
    <w:rsid w:val="0072716E"/>
    <w:rsid w:val="007272B1"/>
    <w:rsid w:val="007272DE"/>
    <w:rsid w:val="007274E1"/>
    <w:rsid w:val="0072788C"/>
    <w:rsid w:val="00727DAC"/>
    <w:rsid w:val="007303D2"/>
    <w:rsid w:val="00730594"/>
    <w:rsid w:val="00730608"/>
    <w:rsid w:val="00730859"/>
    <w:rsid w:val="00730C66"/>
    <w:rsid w:val="00730D62"/>
    <w:rsid w:val="00731757"/>
    <w:rsid w:val="007318FB"/>
    <w:rsid w:val="00731FEB"/>
    <w:rsid w:val="007327A6"/>
    <w:rsid w:val="00732853"/>
    <w:rsid w:val="0073315C"/>
    <w:rsid w:val="00733615"/>
    <w:rsid w:val="00733806"/>
    <w:rsid w:val="00733837"/>
    <w:rsid w:val="00733A86"/>
    <w:rsid w:val="00734229"/>
    <w:rsid w:val="007346A1"/>
    <w:rsid w:val="00734ABD"/>
    <w:rsid w:val="00734F93"/>
    <w:rsid w:val="007352DA"/>
    <w:rsid w:val="00735687"/>
    <w:rsid w:val="00736130"/>
    <w:rsid w:val="0073648C"/>
    <w:rsid w:val="007365C7"/>
    <w:rsid w:val="00736670"/>
    <w:rsid w:val="0073748F"/>
    <w:rsid w:val="00737BB2"/>
    <w:rsid w:val="00740235"/>
    <w:rsid w:val="00740270"/>
    <w:rsid w:val="007402AE"/>
    <w:rsid w:val="00740E3B"/>
    <w:rsid w:val="0074121A"/>
    <w:rsid w:val="0074139A"/>
    <w:rsid w:val="007415E0"/>
    <w:rsid w:val="007418D4"/>
    <w:rsid w:val="007428E2"/>
    <w:rsid w:val="00742EDB"/>
    <w:rsid w:val="007438D5"/>
    <w:rsid w:val="00743A58"/>
    <w:rsid w:val="00744045"/>
    <w:rsid w:val="0074429A"/>
    <w:rsid w:val="00744A9E"/>
    <w:rsid w:val="00744EF4"/>
    <w:rsid w:val="00745409"/>
    <w:rsid w:val="007455D3"/>
    <w:rsid w:val="00745620"/>
    <w:rsid w:val="00745EBA"/>
    <w:rsid w:val="007461EE"/>
    <w:rsid w:val="00746518"/>
    <w:rsid w:val="00746869"/>
    <w:rsid w:val="00746A28"/>
    <w:rsid w:val="00746B18"/>
    <w:rsid w:val="00746E7F"/>
    <w:rsid w:val="00747061"/>
    <w:rsid w:val="007470D7"/>
    <w:rsid w:val="007474F4"/>
    <w:rsid w:val="00747A04"/>
    <w:rsid w:val="00747ED3"/>
    <w:rsid w:val="00750943"/>
    <w:rsid w:val="007509B7"/>
    <w:rsid w:val="00750F54"/>
    <w:rsid w:val="00751B01"/>
    <w:rsid w:val="00751BFC"/>
    <w:rsid w:val="00751D28"/>
    <w:rsid w:val="007521F3"/>
    <w:rsid w:val="0075290B"/>
    <w:rsid w:val="00752CD9"/>
    <w:rsid w:val="00752E13"/>
    <w:rsid w:val="00752EB9"/>
    <w:rsid w:val="00753281"/>
    <w:rsid w:val="007543FB"/>
    <w:rsid w:val="00754E2A"/>
    <w:rsid w:val="00755104"/>
    <w:rsid w:val="00755110"/>
    <w:rsid w:val="0075583E"/>
    <w:rsid w:val="0075615D"/>
    <w:rsid w:val="00756286"/>
    <w:rsid w:val="00756F78"/>
    <w:rsid w:val="007570AF"/>
    <w:rsid w:val="00760DA4"/>
    <w:rsid w:val="007611BB"/>
    <w:rsid w:val="00761490"/>
    <w:rsid w:val="0076160A"/>
    <w:rsid w:val="0076176C"/>
    <w:rsid w:val="007619F5"/>
    <w:rsid w:val="00761AB6"/>
    <w:rsid w:val="00761CB1"/>
    <w:rsid w:val="00761E59"/>
    <w:rsid w:val="00762314"/>
    <w:rsid w:val="00762672"/>
    <w:rsid w:val="007628BF"/>
    <w:rsid w:val="00762C58"/>
    <w:rsid w:val="00763917"/>
    <w:rsid w:val="00763D00"/>
    <w:rsid w:val="00763E1A"/>
    <w:rsid w:val="00763FF0"/>
    <w:rsid w:val="007642BA"/>
    <w:rsid w:val="00764391"/>
    <w:rsid w:val="007644BF"/>
    <w:rsid w:val="00764788"/>
    <w:rsid w:val="00765779"/>
    <w:rsid w:val="00765857"/>
    <w:rsid w:val="00766BC9"/>
    <w:rsid w:val="00766DB0"/>
    <w:rsid w:val="007673A4"/>
    <w:rsid w:val="00767513"/>
    <w:rsid w:val="007676B8"/>
    <w:rsid w:val="007718D5"/>
    <w:rsid w:val="00771AD7"/>
    <w:rsid w:val="007726B6"/>
    <w:rsid w:val="007727D7"/>
    <w:rsid w:val="0077368E"/>
    <w:rsid w:val="007737EB"/>
    <w:rsid w:val="00773C9E"/>
    <w:rsid w:val="00773CDE"/>
    <w:rsid w:val="00774EFD"/>
    <w:rsid w:val="00775007"/>
    <w:rsid w:val="007762F7"/>
    <w:rsid w:val="007763DF"/>
    <w:rsid w:val="00776528"/>
    <w:rsid w:val="007765D2"/>
    <w:rsid w:val="00777861"/>
    <w:rsid w:val="00777E2E"/>
    <w:rsid w:val="00777F19"/>
    <w:rsid w:val="00780AB7"/>
    <w:rsid w:val="00780B09"/>
    <w:rsid w:val="00781042"/>
    <w:rsid w:val="00781503"/>
    <w:rsid w:val="007817BA"/>
    <w:rsid w:val="007825AC"/>
    <w:rsid w:val="00782A62"/>
    <w:rsid w:val="00782E5A"/>
    <w:rsid w:val="0078325E"/>
    <w:rsid w:val="0078378B"/>
    <w:rsid w:val="00783C10"/>
    <w:rsid w:val="00784284"/>
    <w:rsid w:val="00784985"/>
    <w:rsid w:val="00784B2F"/>
    <w:rsid w:val="007855D8"/>
    <w:rsid w:val="00785C6B"/>
    <w:rsid w:val="0078668B"/>
    <w:rsid w:val="00786C0E"/>
    <w:rsid w:val="00790F4A"/>
    <w:rsid w:val="00790F4F"/>
    <w:rsid w:val="0079119C"/>
    <w:rsid w:val="00791876"/>
    <w:rsid w:val="007918B0"/>
    <w:rsid w:val="007918F6"/>
    <w:rsid w:val="0079193C"/>
    <w:rsid w:val="00791976"/>
    <w:rsid w:val="007919CC"/>
    <w:rsid w:val="00792503"/>
    <w:rsid w:val="0079291C"/>
    <w:rsid w:val="00793C69"/>
    <w:rsid w:val="00793DC3"/>
    <w:rsid w:val="00794191"/>
    <w:rsid w:val="007946EA"/>
    <w:rsid w:val="00795244"/>
    <w:rsid w:val="00795265"/>
    <w:rsid w:val="007963DC"/>
    <w:rsid w:val="007966AB"/>
    <w:rsid w:val="00796AA2"/>
    <w:rsid w:val="00796E7A"/>
    <w:rsid w:val="00797698"/>
    <w:rsid w:val="00797B65"/>
    <w:rsid w:val="007A00D5"/>
    <w:rsid w:val="007A02D7"/>
    <w:rsid w:val="007A09CD"/>
    <w:rsid w:val="007A0AAF"/>
    <w:rsid w:val="007A0B5A"/>
    <w:rsid w:val="007A0BA6"/>
    <w:rsid w:val="007A1494"/>
    <w:rsid w:val="007A154D"/>
    <w:rsid w:val="007A25AA"/>
    <w:rsid w:val="007A27A0"/>
    <w:rsid w:val="007A28D0"/>
    <w:rsid w:val="007A2B9F"/>
    <w:rsid w:val="007A300A"/>
    <w:rsid w:val="007A30E7"/>
    <w:rsid w:val="007A37D3"/>
    <w:rsid w:val="007A3812"/>
    <w:rsid w:val="007A3C44"/>
    <w:rsid w:val="007A3F75"/>
    <w:rsid w:val="007A4423"/>
    <w:rsid w:val="007A49A1"/>
    <w:rsid w:val="007A4BBC"/>
    <w:rsid w:val="007A50EB"/>
    <w:rsid w:val="007A5896"/>
    <w:rsid w:val="007A5917"/>
    <w:rsid w:val="007A5D6D"/>
    <w:rsid w:val="007A63B9"/>
    <w:rsid w:val="007A66AD"/>
    <w:rsid w:val="007A6AA4"/>
    <w:rsid w:val="007A6FE1"/>
    <w:rsid w:val="007A757B"/>
    <w:rsid w:val="007B02B5"/>
    <w:rsid w:val="007B04DC"/>
    <w:rsid w:val="007B0609"/>
    <w:rsid w:val="007B0B98"/>
    <w:rsid w:val="007B0E99"/>
    <w:rsid w:val="007B12D1"/>
    <w:rsid w:val="007B17BB"/>
    <w:rsid w:val="007B1B81"/>
    <w:rsid w:val="007B1E1C"/>
    <w:rsid w:val="007B2288"/>
    <w:rsid w:val="007B24C9"/>
    <w:rsid w:val="007B256D"/>
    <w:rsid w:val="007B3044"/>
    <w:rsid w:val="007B35F9"/>
    <w:rsid w:val="007B3B74"/>
    <w:rsid w:val="007B4530"/>
    <w:rsid w:val="007B47B0"/>
    <w:rsid w:val="007B51ED"/>
    <w:rsid w:val="007B58EF"/>
    <w:rsid w:val="007B5CBE"/>
    <w:rsid w:val="007B6B97"/>
    <w:rsid w:val="007B6DC1"/>
    <w:rsid w:val="007B6E29"/>
    <w:rsid w:val="007B7110"/>
    <w:rsid w:val="007B79DF"/>
    <w:rsid w:val="007C031A"/>
    <w:rsid w:val="007C04C7"/>
    <w:rsid w:val="007C0FDE"/>
    <w:rsid w:val="007C1656"/>
    <w:rsid w:val="007C1862"/>
    <w:rsid w:val="007C1EBC"/>
    <w:rsid w:val="007C365F"/>
    <w:rsid w:val="007C3A3A"/>
    <w:rsid w:val="007C45A8"/>
    <w:rsid w:val="007C4D90"/>
    <w:rsid w:val="007C4E7C"/>
    <w:rsid w:val="007C53B1"/>
    <w:rsid w:val="007C5530"/>
    <w:rsid w:val="007C6575"/>
    <w:rsid w:val="007C6636"/>
    <w:rsid w:val="007C67B0"/>
    <w:rsid w:val="007C67FA"/>
    <w:rsid w:val="007C6882"/>
    <w:rsid w:val="007C6E00"/>
    <w:rsid w:val="007C7BDE"/>
    <w:rsid w:val="007D1217"/>
    <w:rsid w:val="007D1A02"/>
    <w:rsid w:val="007D2511"/>
    <w:rsid w:val="007D2D4F"/>
    <w:rsid w:val="007D339A"/>
    <w:rsid w:val="007D39D0"/>
    <w:rsid w:val="007D3AF2"/>
    <w:rsid w:val="007D3E15"/>
    <w:rsid w:val="007D459C"/>
    <w:rsid w:val="007D463A"/>
    <w:rsid w:val="007D4F59"/>
    <w:rsid w:val="007D5556"/>
    <w:rsid w:val="007D58D4"/>
    <w:rsid w:val="007D5A27"/>
    <w:rsid w:val="007D6B7A"/>
    <w:rsid w:val="007D6EA3"/>
    <w:rsid w:val="007D6F6A"/>
    <w:rsid w:val="007D700E"/>
    <w:rsid w:val="007D704B"/>
    <w:rsid w:val="007D722D"/>
    <w:rsid w:val="007D729F"/>
    <w:rsid w:val="007D77B5"/>
    <w:rsid w:val="007D7F96"/>
    <w:rsid w:val="007E0BFF"/>
    <w:rsid w:val="007E19AC"/>
    <w:rsid w:val="007E1C73"/>
    <w:rsid w:val="007E32DE"/>
    <w:rsid w:val="007E3330"/>
    <w:rsid w:val="007E38EA"/>
    <w:rsid w:val="007E3AA7"/>
    <w:rsid w:val="007E3CC8"/>
    <w:rsid w:val="007E460A"/>
    <w:rsid w:val="007E63F5"/>
    <w:rsid w:val="007E6ADD"/>
    <w:rsid w:val="007E72EF"/>
    <w:rsid w:val="007E771B"/>
    <w:rsid w:val="007E786B"/>
    <w:rsid w:val="007E7976"/>
    <w:rsid w:val="007E7D01"/>
    <w:rsid w:val="007F0094"/>
    <w:rsid w:val="007F03C6"/>
    <w:rsid w:val="007F04A5"/>
    <w:rsid w:val="007F05AA"/>
    <w:rsid w:val="007F09C2"/>
    <w:rsid w:val="007F0DFE"/>
    <w:rsid w:val="007F1299"/>
    <w:rsid w:val="007F154E"/>
    <w:rsid w:val="007F17D6"/>
    <w:rsid w:val="007F17EC"/>
    <w:rsid w:val="007F1A74"/>
    <w:rsid w:val="007F1EA8"/>
    <w:rsid w:val="007F200F"/>
    <w:rsid w:val="007F23D2"/>
    <w:rsid w:val="007F24F8"/>
    <w:rsid w:val="007F2814"/>
    <w:rsid w:val="007F2831"/>
    <w:rsid w:val="007F30F4"/>
    <w:rsid w:val="007F33B1"/>
    <w:rsid w:val="007F355B"/>
    <w:rsid w:val="007F4F4E"/>
    <w:rsid w:val="007F5303"/>
    <w:rsid w:val="007F56A3"/>
    <w:rsid w:val="007F6159"/>
    <w:rsid w:val="007F6375"/>
    <w:rsid w:val="007F72EB"/>
    <w:rsid w:val="007F7418"/>
    <w:rsid w:val="007F7BA7"/>
    <w:rsid w:val="008002B3"/>
    <w:rsid w:val="0080055C"/>
    <w:rsid w:val="0080090E"/>
    <w:rsid w:val="00800928"/>
    <w:rsid w:val="00800E14"/>
    <w:rsid w:val="00800FCD"/>
    <w:rsid w:val="00801896"/>
    <w:rsid w:val="0080196F"/>
    <w:rsid w:val="00801DA0"/>
    <w:rsid w:val="008025AF"/>
    <w:rsid w:val="00802613"/>
    <w:rsid w:val="00802617"/>
    <w:rsid w:val="00802ABB"/>
    <w:rsid w:val="00802F08"/>
    <w:rsid w:val="008030D4"/>
    <w:rsid w:val="0080315C"/>
    <w:rsid w:val="008034B1"/>
    <w:rsid w:val="00804106"/>
    <w:rsid w:val="00804409"/>
    <w:rsid w:val="008048A0"/>
    <w:rsid w:val="00804BB6"/>
    <w:rsid w:val="008053A0"/>
    <w:rsid w:val="00805923"/>
    <w:rsid w:val="008061C7"/>
    <w:rsid w:val="0080669D"/>
    <w:rsid w:val="00807484"/>
    <w:rsid w:val="00807E36"/>
    <w:rsid w:val="0081088A"/>
    <w:rsid w:val="00811409"/>
    <w:rsid w:val="0081142E"/>
    <w:rsid w:val="00811FAC"/>
    <w:rsid w:val="00812082"/>
    <w:rsid w:val="0081227A"/>
    <w:rsid w:val="0081278B"/>
    <w:rsid w:val="00812E24"/>
    <w:rsid w:val="00813014"/>
    <w:rsid w:val="0081315F"/>
    <w:rsid w:val="0081440A"/>
    <w:rsid w:val="00814705"/>
    <w:rsid w:val="00814727"/>
    <w:rsid w:val="00814825"/>
    <w:rsid w:val="008148D3"/>
    <w:rsid w:val="00814A3E"/>
    <w:rsid w:val="00814DEB"/>
    <w:rsid w:val="00815864"/>
    <w:rsid w:val="00815F52"/>
    <w:rsid w:val="0081711F"/>
    <w:rsid w:val="008175E2"/>
    <w:rsid w:val="00817B50"/>
    <w:rsid w:val="00817D10"/>
    <w:rsid w:val="00817ECC"/>
    <w:rsid w:val="008201AE"/>
    <w:rsid w:val="008201C8"/>
    <w:rsid w:val="00820B83"/>
    <w:rsid w:val="00821143"/>
    <w:rsid w:val="008213F1"/>
    <w:rsid w:val="00821408"/>
    <w:rsid w:val="00821433"/>
    <w:rsid w:val="00821515"/>
    <w:rsid w:val="00821A48"/>
    <w:rsid w:val="00821B1F"/>
    <w:rsid w:val="00821D40"/>
    <w:rsid w:val="00821F35"/>
    <w:rsid w:val="00824018"/>
    <w:rsid w:val="00824455"/>
    <w:rsid w:val="00824872"/>
    <w:rsid w:val="008249D9"/>
    <w:rsid w:val="0082523A"/>
    <w:rsid w:val="00825426"/>
    <w:rsid w:val="0082572C"/>
    <w:rsid w:val="008260DA"/>
    <w:rsid w:val="008269AC"/>
    <w:rsid w:val="008275DE"/>
    <w:rsid w:val="00827DBD"/>
    <w:rsid w:val="008301D6"/>
    <w:rsid w:val="008303EB"/>
    <w:rsid w:val="008303FE"/>
    <w:rsid w:val="00830510"/>
    <w:rsid w:val="008309EB"/>
    <w:rsid w:val="00830AD3"/>
    <w:rsid w:val="008310C2"/>
    <w:rsid w:val="00831646"/>
    <w:rsid w:val="00831815"/>
    <w:rsid w:val="00831D15"/>
    <w:rsid w:val="0083207F"/>
    <w:rsid w:val="0083252E"/>
    <w:rsid w:val="00833556"/>
    <w:rsid w:val="00833718"/>
    <w:rsid w:val="00833941"/>
    <w:rsid w:val="00833DAA"/>
    <w:rsid w:val="00833EA0"/>
    <w:rsid w:val="00833F97"/>
    <w:rsid w:val="0083448A"/>
    <w:rsid w:val="00834514"/>
    <w:rsid w:val="00834B7D"/>
    <w:rsid w:val="0083594E"/>
    <w:rsid w:val="00835E59"/>
    <w:rsid w:val="00836766"/>
    <w:rsid w:val="008371A5"/>
    <w:rsid w:val="00837438"/>
    <w:rsid w:val="00837D8D"/>
    <w:rsid w:val="00840409"/>
    <w:rsid w:val="0084050D"/>
    <w:rsid w:val="0084077F"/>
    <w:rsid w:val="00841A4B"/>
    <w:rsid w:val="00841A92"/>
    <w:rsid w:val="0084214C"/>
    <w:rsid w:val="008431A6"/>
    <w:rsid w:val="008431C6"/>
    <w:rsid w:val="00843600"/>
    <w:rsid w:val="00843C7A"/>
    <w:rsid w:val="00845AA8"/>
    <w:rsid w:val="00846136"/>
    <w:rsid w:val="00847464"/>
    <w:rsid w:val="00847532"/>
    <w:rsid w:val="00847763"/>
    <w:rsid w:val="008478CE"/>
    <w:rsid w:val="00847BDA"/>
    <w:rsid w:val="00847F68"/>
    <w:rsid w:val="008506A9"/>
    <w:rsid w:val="00850F9E"/>
    <w:rsid w:val="008510C1"/>
    <w:rsid w:val="0085188B"/>
    <w:rsid w:val="00852763"/>
    <w:rsid w:val="00852A31"/>
    <w:rsid w:val="00852D4D"/>
    <w:rsid w:val="0085315F"/>
    <w:rsid w:val="00853446"/>
    <w:rsid w:val="008534F2"/>
    <w:rsid w:val="00853578"/>
    <w:rsid w:val="00853931"/>
    <w:rsid w:val="00854490"/>
    <w:rsid w:val="0085519E"/>
    <w:rsid w:val="00855258"/>
    <w:rsid w:val="00856679"/>
    <w:rsid w:val="00856E42"/>
    <w:rsid w:val="00856E50"/>
    <w:rsid w:val="008570DB"/>
    <w:rsid w:val="0085712B"/>
    <w:rsid w:val="00857634"/>
    <w:rsid w:val="00857BE5"/>
    <w:rsid w:val="00860220"/>
    <w:rsid w:val="00860277"/>
    <w:rsid w:val="008607FC"/>
    <w:rsid w:val="008608C0"/>
    <w:rsid w:val="008615E5"/>
    <w:rsid w:val="00861DB5"/>
    <w:rsid w:val="00861FC8"/>
    <w:rsid w:val="00862140"/>
    <w:rsid w:val="0086228B"/>
    <w:rsid w:val="00862310"/>
    <w:rsid w:val="00863E78"/>
    <w:rsid w:val="00863F3A"/>
    <w:rsid w:val="008642F9"/>
    <w:rsid w:val="00864553"/>
    <w:rsid w:val="00864D65"/>
    <w:rsid w:val="0086507E"/>
    <w:rsid w:val="008650DE"/>
    <w:rsid w:val="00865495"/>
    <w:rsid w:val="00865DBC"/>
    <w:rsid w:val="00866441"/>
    <w:rsid w:val="00866F55"/>
    <w:rsid w:val="008672AD"/>
    <w:rsid w:val="008674CB"/>
    <w:rsid w:val="00867A72"/>
    <w:rsid w:val="00871CD8"/>
    <w:rsid w:val="00871D7B"/>
    <w:rsid w:val="0087215E"/>
    <w:rsid w:val="008725B2"/>
    <w:rsid w:val="008734FA"/>
    <w:rsid w:val="008740FE"/>
    <w:rsid w:val="0087477B"/>
    <w:rsid w:val="00874B23"/>
    <w:rsid w:val="0087543D"/>
    <w:rsid w:val="00875531"/>
    <w:rsid w:val="008755F1"/>
    <w:rsid w:val="00875939"/>
    <w:rsid w:val="00876F50"/>
    <w:rsid w:val="008807CE"/>
    <w:rsid w:val="00880938"/>
    <w:rsid w:val="00880A09"/>
    <w:rsid w:val="0088130F"/>
    <w:rsid w:val="0088183B"/>
    <w:rsid w:val="00881B82"/>
    <w:rsid w:val="00882C5D"/>
    <w:rsid w:val="00883495"/>
    <w:rsid w:val="00883559"/>
    <w:rsid w:val="00883E07"/>
    <w:rsid w:val="0088444D"/>
    <w:rsid w:val="0088490B"/>
    <w:rsid w:val="00884A54"/>
    <w:rsid w:val="00884DF1"/>
    <w:rsid w:val="00884E6F"/>
    <w:rsid w:val="008851C8"/>
    <w:rsid w:val="0088546D"/>
    <w:rsid w:val="00885482"/>
    <w:rsid w:val="008854C0"/>
    <w:rsid w:val="008857D6"/>
    <w:rsid w:val="00885B49"/>
    <w:rsid w:val="00885B77"/>
    <w:rsid w:val="00885D1F"/>
    <w:rsid w:val="00886977"/>
    <w:rsid w:val="00886C57"/>
    <w:rsid w:val="00886D80"/>
    <w:rsid w:val="00887547"/>
    <w:rsid w:val="008877BD"/>
    <w:rsid w:val="008879E8"/>
    <w:rsid w:val="00891CF8"/>
    <w:rsid w:val="00891E64"/>
    <w:rsid w:val="00892040"/>
    <w:rsid w:val="008928F2"/>
    <w:rsid w:val="00892B29"/>
    <w:rsid w:val="00892BB7"/>
    <w:rsid w:val="00892C37"/>
    <w:rsid w:val="00892FFA"/>
    <w:rsid w:val="008939F3"/>
    <w:rsid w:val="00893B18"/>
    <w:rsid w:val="00893B21"/>
    <w:rsid w:val="00893F2A"/>
    <w:rsid w:val="0089462F"/>
    <w:rsid w:val="00895E80"/>
    <w:rsid w:val="00895FAB"/>
    <w:rsid w:val="0089608C"/>
    <w:rsid w:val="00896653"/>
    <w:rsid w:val="00897281"/>
    <w:rsid w:val="0089749C"/>
    <w:rsid w:val="0089759E"/>
    <w:rsid w:val="00897E08"/>
    <w:rsid w:val="008A005D"/>
    <w:rsid w:val="008A092F"/>
    <w:rsid w:val="008A0B16"/>
    <w:rsid w:val="008A0D72"/>
    <w:rsid w:val="008A15CD"/>
    <w:rsid w:val="008A16D7"/>
    <w:rsid w:val="008A2650"/>
    <w:rsid w:val="008A280C"/>
    <w:rsid w:val="008A33DC"/>
    <w:rsid w:val="008A36E3"/>
    <w:rsid w:val="008A38B1"/>
    <w:rsid w:val="008A3D17"/>
    <w:rsid w:val="008A453F"/>
    <w:rsid w:val="008A4739"/>
    <w:rsid w:val="008A4ED0"/>
    <w:rsid w:val="008A5962"/>
    <w:rsid w:val="008A59D2"/>
    <w:rsid w:val="008A5DBC"/>
    <w:rsid w:val="008A65E0"/>
    <w:rsid w:val="008A6998"/>
    <w:rsid w:val="008A6BF6"/>
    <w:rsid w:val="008A7847"/>
    <w:rsid w:val="008A78FC"/>
    <w:rsid w:val="008B013D"/>
    <w:rsid w:val="008B0D59"/>
    <w:rsid w:val="008B1425"/>
    <w:rsid w:val="008B1CD6"/>
    <w:rsid w:val="008B2F4D"/>
    <w:rsid w:val="008B44D2"/>
    <w:rsid w:val="008B4782"/>
    <w:rsid w:val="008B51E6"/>
    <w:rsid w:val="008B54E7"/>
    <w:rsid w:val="008B5E65"/>
    <w:rsid w:val="008B5ECD"/>
    <w:rsid w:val="008B64E3"/>
    <w:rsid w:val="008B6593"/>
    <w:rsid w:val="008B6E81"/>
    <w:rsid w:val="008B748B"/>
    <w:rsid w:val="008C076A"/>
    <w:rsid w:val="008C084F"/>
    <w:rsid w:val="008C0D58"/>
    <w:rsid w:val="008C0D90"/>
    <w:rsid w:val="008C1F26"/>
    <w:rsid w:val="008C20B2"/>
    <w:rsid w:val="008C2B11"/>
    <w:rsid w:val="008C3507"/>
    <w:rsid w:val="008C3D9D"/>
    <w:rsid w:val="008C472D"/>
    <w:rsid w:val="008C4B9F"/>
    <w:rsid w:val="008C533B"/>
    <w:rsid w:val="008C6D7C"/>
    <w:rsid w:val="008C71D6"/>
    <w:rsid w:val="008C722C"/>
    <w:rsid w:val="008C745D"/>
    <w:rsid w:val="008D0A7C"/>
    <w:rsid w:val="008D0E2B"/>
    <w:rsid w:val="008D107A"/>
    <w:rsid w:val="008D165A"/>
    <w:rsid w:val="008D18F2"/>
    <w:rsid w:val="008D1A8C"/>
    <w:rsid w:val="008D1BA6"/>
    <w:rsid w:val="008D1D4E"/>
    <w:rsid w:val="008D1F99"/>
    <w:rsid w:val="008D1FCD"/>
    <w:rsid w:val="008D2190"/>
    <w:rsid w:val="008D294B"/>
    <w:rsid w:val="008D2EFD"/>
    <w:rsid w:val="008D3004"/>
    <w:rsid w:val="008D3BD8"/>
    <w:rsid w:val="008D3CB5"/>
    <w:rsid w:val="008D3D5C"/>
    <w:rsid w:val="008D4541"/>
    <w:rsid w:val="008D4923"/>
    <w:rsid w:val="008D5CC5"/>
    <w:rsid w:val="008D6E51"/>
    <w:rsid w:val="008D7BCA"/>
    <w:rsid w:val="008D7C62"/>
    <w:rsid w:val="008D7F02"/>
    <w:rsid w:val="008E0004"/>
    <w:rsid w:val="008E039B"/>
    <w:rsid w:val="008E06CE"/>
    <w:rsid w:val="008E0A45"/>
    <w:rsid w:val="008E0AD1"/>
    <w:rsid w:val="008E1AD5"/>
    <w:rsid w:val="008E1CE1"/>
    <w:rsid w:val="008E1ED1"/>
    <w:rsid w:val="008E20D6"/>
    <w:rsid w:val="008E278B"/>
    <w:rsid w:val="008E289A"/>
    <w:rsid w:val="008E2E35"/>
    <w:rsid w:val="008E3278"/>
    <w:rsid w:val="008E3DDD"/>
    <w:rsid w:val="008E4399"/>
    <w:rsid w:val="008E4BA7"/>
    <w:rsid w:val="008E5369"/>
    <w:rsid w:val="008E5B13"/>
    <w:rsid w:val="008E5BB4"/>
    <w:rsid w:val="008E60CB"/>
    <w:rsid w:val="008E64E8"/>
    <w:rsid w:val="008E67A4"/>
    <w:rsid w:val="008E6B24"/>
    <w:rsid w:val="008E6B35"/>
    <w:rsid w:val="008E6FBE"/>
    <w:rsid w:val="008E71F9"/>
    <w:rsid w:val="008E72EE"/>
    <w:rsid w:val="008E7C03"/>
    <w:rsid w:val="008F0689"/>
    <w:rsid w:val="008F0B3A"/>
    <w:rsid w:val="008F0FDF"/>
    <w:rsid w:val="008F103E"/>
    <w:rsid w:val="008F16FE"/>
    <w:rsid w:val="008F3EB6"/>
    <w:rsid w:val="008F48D3"/>
    <w:rsid w:val="008F4946"/>
    <w:rsid w:val="008F4DD4"/>
    <w:rsid w:val="008F4F8F"/>
    <w:rsid w:val="008F5440"/>
    <w:rsid w:val="008F558E"/>
    <w:rsid w:val="008F562D"/>
    <w:rsid w:val="008F5803"/>
    <w:rsid w:val="008F5B04"/>
    <w:rsid w:val="008F6173"/>
    <w:rsid w:val="008F68F3"/>
    <w:rsid w:val="008F7C7B"/>
    <w:rsid w:val="009009A5"/>
    <w:rsid w:val="00900D61"/>
    <w:rsid w:val="00901264"/>
    <w:rsid w:val="009019B3"/>
    <w:rsid w:val="009019BE"/>
    <w:rsid w:val="0090255B"/>
    <w:rsid w:val="0090298B"/>
    <w:rsid w:val="009029BB"/>
    <w:rsid w:val="00904661"/>
    <w:rsid w:val="00904C7E"/>
    <w:rsid w:val="009064C8"/>
    <w:rsid w:val="0090657A"/>
    <w:rsid w:val="009067E2"/>
    <w:rsid w:val="0090698F"/>
    <w:rsid w:val="009069DF"/>
    <w:rsid w:val="00906AC5"/>
    <w:rsid w:val="00907045"/>
    <w:rsid w:val="00907212"/>
    <w:rsid w:val="00907890"/>
    <w:rsid w:val="00907BF1"/>
    <w:rsid w:val="0091058E"/>
    <w:rsid w:val="00910D2A"/>
    <w:rsid w:val="00911E55"/>
    <w:rsid w:val="0091238D"/>
    <w:rsid w:val="0091326C"/>
    <w:rsid w:val="009132F6"/>
    <w:rsid w:val="00913444"/>
    <w:rsid w:val="0091355F"/>
    <w:rsid w:val="00914117"/>
    <w:rsid w:val="009142F9"/>
    <w:rsid w:val="0091462A"/>
    <w:rsid w:val="0091489A"/>
    <w:rsid w:val="00914AB4"/>
    <w:rsid w:val="00914D87"/>
    <w:rsid w:val="00915339"/>
    <w:rsid w:val="00915C8E"/>
    <w:rsid w:val="00915D01"/>
    <w:rsid w:val="009163FB"/>
    <w:rsid w:val="00916668"/>
    <w:rsid w:val="00916F6F"/>
    <w:rsid w:val="00917337"/>
    <w:rsid w:val="00917B9E"/>
    <w:rsid w:val="00917F61"/>
    <w:rsid w:val="0092149B"/>
    <w:rsid w:val="00921631"/>
    <w:rsid w:val="00921D0B"/>
    <w:rsid w:val="009223F7"/>
    <w:rsid w:val="00922611"/>
    <w:rsid w:val="00922898"/>
    <w:rsid w:val="009228CC"/>
    <w:rsid w:val="00922C72"/>
    <w:rsid w:val="00922D85"/>
    <w:rsid w:val="00923289"/>
    <w:rsid w:val="0092378D"/>
    <w:rsid w:val="00924298"/>
    <w:rsid w:val="0092439F"/>
    <w:rsid w:val="00924914"/>
    <w:rsid w:val="00924EDE"/>
    <w:rsid w:val="00924F9F"/>
    <w:rsid w:val="009252FA"/>
    <w:rsid w:val="0092569A"/>
    <w:rsid w:val="0092652E"/>
    <w:rsid w:val="0092663F"/>
    <w:rsid w:val="00926B18"/>
    <w:rsid w:val="009273C1"/>
    <w:rsid w:val="00927DD8"/>
    <w:rsid w:val="00927E28"/>
    <w:rsid w:val="00930419"/>
    <w:rsid w:val="00930E02"/>
    <w:rsid w:val="0093176A"/>
    <w:rsid w:val="00931EDC"/>
    <w:rsid w:val="0093267A"/>
    <w:rsid w:val="00932B22"/>
    <w:rsid w:val="009336F5"/>
    <w:rsid w:val="00933C91"/>
    <w:rsid w:val="009340AB"/>
    <w:rsid w:val="009344E9"/>
    <w:rsid w:val="009348E3"/>
    <w:rsid w:val="00934F4A"/>
    <w:rsid w:val="0093526D"/>
    <w:rsid w:val="009353DB"/>
    <w:rsid w:val="009353F0"/>
    <w:rsid w:val="00935A4F"/>
    <w:rsid w:val="00935B10"/>
    <w:rsid w:val="00935C05"/>
    <w:rsid w:val="00936CBF"/>
    <w:rsid w:val="00936D8D"/>
    <w:rsid w:val="0093769E"/>
    <w:rsid w:val="00937996"/>
    <w:rsid w:val="009379DF"/>
    <w:rsid w:val="00940310"/>
    <w:rsid w:val="009414F1"/>
    <w:rsid w:val="00941980"/>
    <w:rsid w:val="009419B6"/>
    <w:rsid w:val="00942454"/>
    <w:rsid w:val="009425EA"/>
    <w:rsid w:val="0094374B"/>
    <w:rsid w:val="00943861"/>
    <w:rsid w:val="00944267"/>
    <w:rsid w:val="009446AD"/>
    <w:rsid w:val="009458F6"/>
    <w:rsid w:val="00945996"/>
    <w:rsid w:val="0094660B"/>
    <w:rsid w:val="00947AF4"/>
    <w:rsid w:val="00947EC2"/>
    <w:rsid w:val="0095166D"/>
    <w:rsid w:val="00951E11"/>
    <w:rsid w:val="0095246D"/>
    <w:rsid w:val="00952F7B"/>
    <w:rsid w:val="00953A0F"/>
    <w:rsid w:val="00954A6B"/>
    <w:rsid w:val="00956A1D"/>
    <w:rsid w:val="00956F74"/>
    <w:rsid w:val="0095701B"/>
    <w:rsid w:val="009571AF"/>
    <w:rsid w:val="00957D2A"/>
    <w:rsid w:val="00957FBB"/>
    <w:rsid w:val="00957FC1"/>
    <w:rsid w:val="00960D36"/>
    <w:rsid w:val="009612FA"/>
    <w:rsid w:val="00963629"/>
    <w:rsid w:val="00963744"/>
    <w:rsid w:val="00964887"/>
    <w:rsid w:val="009659C6"/>
    <w:rsid w:val="00965B21"/>
    <w:rsid w:val="00966074"/>
    <w:rsid w:val="00967010"/>
    <w:rsid w:val="00967290"/>
    <w:rsid w:val="00967623"/>
    <w:rsid w:val="0097094B"/>
    <w:rsid w:val="00970BAD"/>
    <w:rsid w:val="00970C1C"/>
    <w:rsid w:val="00970F27"/>
    <w:rsid w:val="0097104F"/>
    <w:rsid w:val="009711FB"/>
    <w:rsid w:val="00971572"/>
    <w:rsid w:val="00971973"/>
    <w:rsid w:val="00971B8B"/>
    <w:rsid w:val="00971BEC"/>
    <w:rsid w:val="0097209C"/>
    <w:rsid w:val="00972274"/>
    <w:rsid w:val="009722BD"/>
    <w:rsid w:val="009726E6"/>
    <w:rsid w:val="00972960"/>
    <w:rsid w:val="009731A0"/>
    <w:rsid w:val="009732EE"/>
    <w:rsid w:val="00973447"/>
    <w:rsid w:val="00973724"/>
    <w:rsid w:val="00973AAC"/>
    <w:rsid w:val="00973E46"/>
    <w:rsid w:val="0097414E"/>
    <w:rsid w:val="00974229"/>
    <w:rsid w:val="009743CA"/>
    <w:rsid w:val="00974A02"/>
    <w:rsid w:val="009755CB"/>
    <w:rsid w:val="00975700"/>
    <w:rsid w:val="00975CAC"/>
    <w:rsid w:val="00975F29"/>
    <w:rsid w:val="00976611"/>
    <w:rsid w:val="0097688F"/>
    <w:rsid w:val="00977093"/>
    <w:rsid w:val="009771BC"/>
    <w:rsid w:val="0097752C"/>
    <w:rsid w:val="00977CB7"/>
    <w:rsid w:val="00977D86"/>
    <w:rsid w:val="00980565"/>
    <w:rsid w:val="009811A6"/>
    <w:rsid w:val="009815EA"/>
    <w:rsid w:val="009817F6"/>
    <w:rsid w:val="0098226D"/>
    <w:rsid w:val="009822FC"/>
    <w:rsid w:val="00982B49"/>
    <w:rsid w:val="009834A2"/>
    <w:rsid w:val="009835CE"/>
    <w:rsid w:val="00983B8E"/>
    <w:rsid w:val="00983F4D"/>
    <w:rsid w:val="009841A8"/>
    <w:rsid w:val="0098462A"/>
    <w:rsid w:val="00984909"/>
    <w:rsid w:val="00984CA7"/>
    <w:rsid w:val="00985501"/>
    <w:rsid w:val="00985B6B"/>
    <w:rsid w:val="00986443"/>
    <w:rsid w:val="00986750"/>
    <w:rsid w:val="00986BCD"/>
    <w:rsid w:val="00986D57"/>
    <w:rsid w:val="00986DA1"/>
    <w:rsid w:val="00987467"/>
    <w:rsid w:val="00987670"/>
    <w:rsid w:val="00990219"/>
    <w:rsid w:val="0099029F"/>
    <w:rsid w:val="00990991"/>
    <w:rsid w:val="00990DC1"/>
    <w:rsid w:val="0099147B"/>
    <w:rsid w:val="0099166D"/>
    <w:rsid w:val="0099184B"/>
    <w:rsid w:val="00991977"/>
    <w:rsid w:val="00991A85"/>
    <w:rsid w:val="00991E56"/>
    <w:rsid w:val="0099281A"/>
    <w:rsid w:val="00992957"/>
    <w:rsid w:val="00992C4D"/>
    <w:rsid w:val="00993C93"/>
    <w:rsid w:val="0099475C"/>
    <w:rsid w:val="00994A79"/>
    <w:rsid w:val="00994B73"/>
    <w:rsid w:val="009952D0"/>
    <w:rsid w:val="00995991"/>
    <w:rsid w:val="00995BFC"/>
    <w:rsid w:val="00995E3C"/>
    <w:rsid w:val="00996E85"/>
    <w:rsid w:val="0099719E"/>
    <w:rsid w:val="00997203"/>
    <w:rsid w:val="00997310"/>
    <w:rsid w:val="009A0D7F"/>
    <w:rsid w:val="009A0E18"/>
    <w:rsid w:val="009A19CC"/>
    <w:rsid w:val="009A240D"/>
    <w:rsid w:val="009A26D3"/>
    <w:rsid w:val="009A2738"/>
    <w:rsid w:val="009A29D5"/>
    <w:rsid w:val="009A2DDD"/>
    <w:rsid w:val="009A304D"/>
    <w:rsid w:val="009A3350"/>
    <w:rsid w:val="009A3EE8"/>
    <w:rsid w:val="009A4A60"/>
    <w:rsid w:val="009A4B20"/>
    <w:rsid w:val="009A4BFE"/>
    <w:rsid w:val="009A4F32"/>
    <w:rsid w:val="009A50AB"/>
    <w:rsid w:val="009A5287"/>
    <w:rsid w:val="009A539B"/>
    <w:rsid w:val="009A567C"/>
    <w:rsid w:val="009A60EC"/>
    <w:rsid w:val="009A6120"/>
    <w:rsid w:val="009A675C"/>
    <w:rsid w:val="009A69CA"/>
    <w:rsid w:val="009A7561"/>
    <w:rsid w:val="009A75A2"/>
    <w:rsid w:val="009A7725"/>
    <w:rsid w:val="009B083D"/>
    <w:rsid w:val="009B0AA0"/>
    <w:rsid w:val="009B1A64"/>
    <w:rsid w:val="009B1DE8"/>
    <w:rsid w:val="009B20AA"/>
    <w:rsid w:val="009B2295"/>
    <w:rsid w:val="009B22FF"/>
    <w:rsid w:val="009B262C"/>
    <w:rsid w:val="009B2868"/>
    <w:rsid w:val="009B286D"/>
    <w:rsid w:val="009B329E"/>
    <w:rsid w:val="009B365C"/>
    <w:rsid w:val="009B3CFE"/>
    <w:rsid w:val="009B489C"/>
    <w:rsid w:val="009B4EAA"/>
    <w:rsid w:val="009B4ECF"/>
    <w:rsid w:val="009B5041"/>
    <w:rsid w:val="009B5059"/>
    <w:rsid w:val="009B587E"/>
    <w:rsid w:val="009B5A0F"/>
    <w:rsid w:val="009B64B9"/>
    <w:rsid w:val="009B669A"/>
    <w:rsid w:val="009B7DCA"/>
    <w:rsid w:val="009C05F0"/>
    <w:rsid w:val="009C0843"/>
    <w:rsid w:val="009C0E35"/>
    <w:rsid w:val="009C175F"/>
    <w:rsid w:val="009C29C8"/>
    <w:rsid w:val="009C2BF6"/>
    <w:rsid w:val="009C3BD5"/>
    <w:rsid w:val="009C3C34"/>
    <w:rsid w:val="009C54E8"/>
    <w:rsid w:val="009C5D65"/>
    <w:rsid w:val="009C5D95"/>
    <w:rsid w:val="009C5F2D"/>
    <w:rsid w:val="009C6253"/>
    <w:rsid w:val="009C711C"/>
    <w:rsid w:val="009C751C"/>
    <w:rsid w:val="009D08BE"/>
    <w:rsid w:val="009D0DDD"/>
    <w:rsid w:val="009D0EDE"/>
    <w:rsid w:val="009D1E54"/>
    <w:rsid w:val="009D1F7B"/>
    <w:rsid w:val="009D2195"/>
    <w:rsid w:val="009D29D5"/>
    <w:rsid w:val="009D2AD5"/>
    <w:rsid w:val="009D2E64"/>
    <w:rsid w:val="009D2EA4"/>
    <w:rsid w:val="009D3637"/>
    <w:rsid w:val="009D3C64"/>
    <w:rsid w:val="009D3EEF"/>
    <w:rsid w:val="009D470F"/>
    <w:rsid w:val="009D4D0F"/>
    <w:rsid w:val="009D4FBA"/>
    <w:rsid w:val="009D50B8"/>
    <w:rsid w:val="009D531C"/>
    <w:rsid w:val="009D5605"/>
    <w:rsid w:val="009D5721"/>
    <w:rsid w:val="009D5D12"/>
    <w:rsid w:val="009D7003"/>
    <w:rsid w:val="009D71C1"/>
    <w:rsid w:val="009D770E"/>
    <w:rsid w:val="009D7B3C"/>
    <w:rsid w:val="009D7F99"/>
    <w:rsid w:val="009E00FC"/>
    <w:rsid w:val="009E04AD"/>
    <w:rsid w:val="009E0668"/>
    <w:rsid w:val="009E0C38"/>
    <w:rsid w:val="009E0DB3"/>
    <w:rsid w:val="009E14C2"/>
    <w:rsid w:val="009E1874"/>
    <w:rsid w:val="009E18FA"/>
    <w:rsid w:val="009E1C5C"/>
    <w:rsid w:val="009E1EEE"/>
    <w:rsid w:val="009E2749"/>
    <w:rsid w:val="009E2828"/>
    <w:rsid w:val="009E2F66"/>
    <w:rsid w:val="009E37B0"/>
    <w:rsid w:val="009E38A5"/>
    <w:rsid w:val="009E3CCA"/>
    <w:rsid w:val="009E3D2D"/>
    <w:rsid w:val="009E3F0D"/>
    <w:rsid w:val="009E45C5"/>
    <w:rsid w:val="009E48F5"/>
    <w:rsid w:val="009E49C0"/>
    <w:rsid w:val="009E4A77"/>
    <w:rsid w:val="009E5201"/>
    <w:rsid w:val="009E5772"/>
    <w:rsid w:val="009E5BB3"/>
    <w:rsid w:val="009E5E53"/>
    <w:rsid w:val="009E5FB2"/>
    <w:rsid w:val="009E60EA"/>
    <w:rsid w:val="009E784E"/>
    <w:rsid w:val="009E792D"/>
    <w:rsid w:val="009F0600"/>
    <w:rsid w:val="009F0C5B"/>
    <w:rsid w:val="009F0E1F"/>
    <w:rsid w:val="009F11A0"/>
    <w:rsid w:val="009F2108"/>
    <w:rsid w:val="009F33DC"/>
    <w:rsid w:val="009F34C8"/>
    <w:rsid w:val="009F36B5"/>
    <w:rsid w:val="009F38F7"/>
    <w:rsid w:val="009F3D35"/>
    <w:rsid w:val="009F4B55"/>
    <w:rsid w:val="009F5037"/>
    <w:rsid w:val="009F56D2"/>
    <w:rsid w:val="009F6951"/>
    <w:rsid w:val="009F6B01"/>
    <w:rsid w:val="009F74EA"/>
    <w:rsid w:val="009F76C9"/>
    <w:rsid w:val="00A00402"/>
    <w:rsid w:val="00A00892"/>
    <w:rsid w:val="00A01347"/>
    <w:rsid w:val="00A01C1C"/>
    <w:rsid w:val="00A02218"/>
    <w:rsid w:val="00A026FD"/>
    <w:rsid w:val="00A02B2D"/>
    <w:rsid w:val="00A02B37"/>
    <w:rsid w:val="00A02C02"/>
    <w:rsid w:val="00A03DCC"/>
    <w:rsid w:val="00A042AC"/>
    <w:rsid w:val="00A0437D"/>
    <w:rsid w:val="00A0446B"/>
    <w:rsid w:val="00A046B3"/>
    <w:rsid w:val="00A0477F"/>
    <w:rsid w:val="00A049D8"/>
    <w:rsid w:val="00A04F26"/>
    <w:rsid w:val="00A0538A"/>
    <w:rsid w:val="00A05914"/>
    <w:rsid w:val="00A05F62"/>
    <w:rsid w:val="00A06BA9"/>
    <w:rsid w:val="00A074E2"/>
    <w:rsid w:val="00A1038D"/>
    <w:rsid w:val="00A10A8C"/>
    <w:rsid w:val="00A10D36"/>
    <w:rsid w:val="00A12652"/>
    <w:rsid w:val="00A12E20"/>
    <w:rsid w:val="00A12E44"/>
    <w:rsid w:val="00A13044"/>
    <w:rsid w:val="00A13954"/>
    <w:rsid w:val="00A13CBE"/>
    <w:rsid w:val="00A154D5"/>
    <w:rsid w:val="00A15CD2"/>
    <w:rsid w:val="00A15ECD"/>
    <w:rsid w:val="00A2014F"/>
    <w:rsid w:val="00A205B9"/>
    <w:rsid w:val="00A206C1"/>
    <w:rsid w:val="00A20716"/>
    <w:rsid w:val="00A20987"/>
    <w:rsid w:val="00A21BA1"/>
    <w:rsid w:val="00A21C1E"/>
    <w:rsid w:val="00A223B8"/>
    <w:rsid w:val="00A22425"/>
    <w:rsid w:val="00A22B9D"/>
    <w:rsid w:val="00A22EFD"/>
    <w:rsid w:val="00A23486"/>
    <w:rsid w:val="00A23C25"/>
    <w:rsid w:val="00A241A0"/>
    <w:rsid w:val="00A2440E"/>
    <w:rsid w:val="00A24AEE"/>
    <w:rsid w:val="00A24FFA"/>
    <w:rsid w:val="00A2508B"/>
    <w:rsid w:val="00A25096"/>
    <w:rsid w:val="00A25758"/>
    <w:rsid w:val="00A25DFD"/>
    <w:rsid w:val="00A261CC"/>
    <w:rsid w:val="00A266B9"/>
    <w:rsid w:val="00A2682F"/>
    <w:rsid w:val="00A26BF9"/>
    <w:rsid w:val="00A26DC4"/>
    <w:rsid w:val="00A275D0"/>
    <w:rsid w:val="00A30316"/>
    <w:rsid w:val="00A3037B"/>
    <w:rsid w:val="00A30CD3"/>
    <w:rsid w:val="00A30FFE"/>
    <w:rsid w:val="00A3124D"/>
    <w:rsid w:val="00A313F1"/>
    <w:rsid w:val="00A3145E"/>
    <w:rsid w:val="00A31803"/>
    <w:rsid w:val="00A31BE1"/>
    <w:rsid w:val="00A324A3"/>
    <w:rsid w:val="00A32A25"/>
    <w:rsid w:val="00A33533"/>
    <w:rsid w:val="00A33A5E"/>
    <w:rsid w:val="00A33AC8"/>
    <w:rsid w:val="00A34A5D"/>
    <w:rsid w:val="00A34CBB"/>
    <w:rsid w:val="00A34F2D"/>
    <w:rsid w:val="00A353CD"/>
    <w:rsid w:val="00A35F52"/>
    <w:rsid w:val="00A361D9"/>
    <w:rsid w:val="00A36B4C"/>
    <w:rsid w:val="00A37B35"/>
    <w:rsid w:val="00A37B9F"/>
    <w:rsid w:val="00A37CC0"/>
    <w:rsid w:val="00A4023C"/>
    <w:rsid w:val="00A40FB9"/>
    <w:rsid w:val="00A411A9"/>
    <w:rsid w:val="00A41662"/>
    <w:rsid w:val="00A41CC8"/>
    <w:rsid w:val="00A41E88"/>
    <w:rsid w:val="00A42294"/>
    <w:rsid w:val="00A42676"/>
    <w:rsid w:val="00A434DB"/>
    <w:rsid w:val="00A43717"/>
    <w:rsid w:val="00A43C5E"/>
    <w:rsid w:val="00A43EDE"/>
    <w:rsid w:val="00A4416E"/>
    <w:rsid w:val="00A44764"/>
    <w:rsid w:val="00A4479A"/>
    <w:rsid w:val="00A45094"/>
    <w:rsid w:val="00A45180"/>
    <w:rsid w:val="00A45789"/>
    <w:rsid w:val="00A45E27"/>
    <w:rsid w:val="00A45E81"/>
    <w:rsid w:val="00A466F4"/>
    <w:rsid w:val="00A46704"/>
    <w:rsid w:val="00A4671B"/>
    <w:rsid w:val="00A46E35"/>
    <w:rsid w:val="00A472C7"/>
    <w:rsid w:val="00A47416"/>
    <w:rsid w:val="00A47C0C"/>
    <w:rsid w:val="00A47C4D"/>
    <w:rsid w:val="00A47C6F"/>
    <w:rsid w:val="00A47CA2"/>
    <w:rsid w:val="00A47D7B"/>
    <w:rsid w:val="00A50347"/>
    <w:rsid w:val="00A5054A"/>
    <w:rsid w:val="00A5078B"/>
    <w:rsid w:val="00A5108D"/>
    <w:rsid w:val="00A511EC"/>
    <w:rsid w:val="00A51905"/>
    <w:rsid w:val="00A51AA6"/>
    <w:rsid w:val="00A51B46"/>
    <w:rsid w:val="00A525FA"/>
    <w:rsid w:val="00A528C6"/>
    <w:rsid w:val="00A5296A"/>
    <w:rsid w:val="00A5326E"/>
    <w:rsid w:val="00A533B8"/>
    <w:rsid w:val="00A539B0"/>
    <w:rsid w:val="00A53BD5"/>
    <w:rsid w:val="00A542BF"/>
    <w:rsid w:val="00A5621A"/>
    <w:rsid w:val="00A5643A"/>
    <w:rsid w:val="00A56C0D"/>
    <w:rsid w:val="00A57E70"/>
    <w:rsid w:val="00A60D59"/>
    <w:rsid w:val="00A6228E"/>
    <w:rsid w:val="00A62468"/>
    <w:rsid w:val="00A62D5B"/>
    <w:rsid w:val="00A63966"/>
    <w:rsid w:val="00A63F0B"/>
    <w:rsid w:val="00A64179"/>
    <w:rsid w:val="00A6417A"/>
    <w:rsid w:val="00A64304"/>
    <w:rsid w:val="00A646DE"/>
    <w:rsid w:val="00A653FC"/>
    <w:rsid w:val="00A65B07"/>
    <w:rsid w:val="00A66516"/>
    <w:rsid w:val="00A66845"/>
    <w:rsid w:val="00A67280"/>
    <w:rsid w:val="00A70AA7"/>
    <w:rsid w:val="00A714DA"/>
    <w:rsid w:val="00A71634"/>
    <w:rsid w:val="00A7171B"/>
    <w:rsid w:val="00A71C2A"/>
    <w:rsid w:val="00A71E85"/>
    <w:rsid w:val="00A72403"/>
    <w:rsid w:val="00A72AD3"/>
    <w:rsid w:val="00A72DAC"/>
    <w:rsid w:val="00A73154"/>
    <w:rsid w:val="00A7318C"/>
    <w:rsid w:val="00A73350"/>
    <w:rsid w:val="00A7352B"/>
    <w:rsid w:val="00A7357F"/>
    <w:rsid w:val="00A73DF8"/>
    <w:rsid w:val="00A74D90"/>
    <w:rsid w:val="00A74E52"/>
    <w:rsid w:val="00A7529A"/>
    <w:rsid w:val="00A75440"/>
    <w:rsid w:val="00A754FD"/>
    <w:rsid w:val="00A75750"/>
    <w:rsid w:val="00A75953"/>
    <w:rsid w:val="00A761E3"/>
    <w:rsid w:val="00A76E1C"/>
    <w:rsid w:val="00A77061"/>
    <w:rsid w:val="00A7737F"/>
    <w:rsid w:val="00A776AC"/>
    <w:rsid w:val="00A77C68"/>
    <w:rsid w:val="00A802B8"/>
    <w:rsid w:val="00A8098E"/>
    <w:rsid w:val="00A81135"/>
    <w:rsid w:val="00A812E1"/>
    <w:rsid w:val="00A81458"/>
    <w:rsid w:val="00A816F6"/>
    <w:rsid w:val="00A818C7"/>
    <w:rsid w:val="00A81CA8"/>
    <w:rsid w:val="00A81FFB"/>
    <w:rsid w:val="00A8375B"/>
    <w:rsid w:val="00A83A7E"/>
    <w:rsid w:val="00A84A1D"/>
    <w:rsid w:val="00A84EE3"/>
    <w:rsid w:val="00A85828"/>
    <w:rsid w:val="00A85E7C"/>
    <w:rsid w:val="00A85F59"/>
    <w:rsid w:val="00A86546"/>
    <w:rsid w:val="00A86699"/>
    <w:rsid w:val="00A86B99"/>
    <w:rsid w:val="00A87DFC"/>
    <w:rsid w:val="00A90115"/>
    <w:rsid w:val="00A9087A"/>
    <w:rsid w:val="00A90F52"/>
    <w:rsid w:val="00A91382"/>
    <w:rsid w:val="00A9153C"/>
    <w:rsid w:val="00A91C3B"/>
    <w:rsid w:val="00A91D2C"/>
    <w:rsid w:val="00A91DD5"/>
    <w:rsid w:val="00A92AE5"/>
    <w:rsid w:val="00A92E0A"/>
    <w:rsid w:val="00A92F31"/>
    <w:rsid w:val="00A9324E"/>
    <w:rsid w:val="00A93792"/>
    <w:rsid w:val="00A93984"/>
    <w:rsid w:val="00A957F9"/>
    <w:rsid w:val="00A95D25"/>
    <w:rsid w:val="00A95FCB"/>
    <w:rsid w:val="00A9615D"/>
    <w:rsid w:val="00A96F5C"/>
    <w:rsid w:val="00A9709F"/>
    <w:rsid w:val="00A97216"/>
    <w:rsid w:val="00A97DDA"/>
    <w:rsid w:val="00A97F5A"/>
    <w:rsid w:val="00AA0166"/>
    <w:rsid w:val="00AA0959"/>
    <w:rsid w:val="00AA09F9"/>
    <w:rsid w:val="00AA0F62"/>
    <w:rsid w:val="00AA0F8C"/>
    <w:rsid w:val="00AA1BDE"/>
    <w:rsid w:val="00AA2A9A"/>
    <w:rsid w:val="00AA3876"/>
    <w:rsid w:val="00AA38F7"/>
    <w:rsid w:val="00AA3B1D"/>
    <w:rsid w:val="00AA4585"/>
    <w:rsid w:val="00AA530C"/>
    <w:rsid w:val="00AA5D76"/>
    <w:rsid w:val="00AA65CC"/>
    <w:rsid w:val="00AA66CC"/>
    <w:rsid w:val="00AA6A57"/>
    <w:rsid w:val="00AA790E"/>
    <w:rsid w:val="00AA7F67"/>
    <w:rsid w:val="00AA7FDF"/>
    <w:rsid w:val="00AB00B3"/>
    <w:rsid w:val="00AB021F"/>
    <w:rsid w:val="00AB0498"/>
    <w:rsid w:val="00AB0B5D"/>
    <w:rsid w:val="00AB0D1A"/>
    <w:rsid w:val="00AB12F5"/>
    <w:rsid w:val="00AB1B68"/>
    <w:rsid w:val="00AB1BA8"/>
    <w:rsid w:val="00AB1E97"/>
    <w:rsid w:val="00AB252C"/>
    <w:rsid w:val="00AB2B3C"/>
    <w:rsid w:val="00AB2C52"/>
    <w:rsid w:val="00AB33B4"/>
    <w:rsid w:val="00AB3B75"/>
    <w:rsid w:val="00AB3DEB"/>
    <w:rsid w:val="00AB4019"/>
    <w:rsid w:val="00AB4090"/>
    <w:rsid w:val="00AB4754"/>
    <w:rsid w:val="00AB4E29"/>
    <w:rsid w:val="00AB5903"/>
    <w:rsid w:val="00AB6529"/>
    <w:rsid w:val="00AB6C72"/>
    <w:rsid w:val="00AB6F36"/>
    <w:rsid w:val="00AB71B5"/>
    <w:rsid w:val="00AB7519"/>
    <w:rsid w:val="00AB769C"/>
    <w:rsid w:val="00AC0438"/>
    <w:rsid w:val="00AC18BB"/>
    <w:rsid w:val="00AC18D8"/>
    <w:rsid w:val="00AC1939"/>
    <w:rsid w:val="00AC1F06"/>
    <w:rsid w:val="00AC20EB"/>
    <w:rsid w:val="00AC2301"/>
    <w:rsid w:val="00AC2BE8"/>
    <w:rsid w:val="00AC34C9"/>
    <w:rsid w:val="00AC3DE3"/>
    <w:rsid w:val="00AC413E"/>
    <w:rsid w:val="00AC4B2F"/>
    <w:rsid w:val="00AC5091"/>
    <w:rsid w:val="00AC541A"/>
    <w:rsid w:val="00AC5713"/>
    <w:rsid w:val="00AC6203"/>
    <w:rsid w:val="00AC6685"/>
    <w:rsid w:val="00AC6837"/>
    <w:rsid w:val="00AC6BE0"/>
    <w:rsid w:val="00AC75EE"/>
    <w:rsid w:val="00AC7887"/>
    <w:rsid w:val="00AC7F98"/>
    <w:rsid w:val="00AD039E"/>
    <w:rsid w:val="00AD0A3D"/>
    <w:rsid w:val="00AD0D21"/>
    <w:rsid w:val="00AD1A08"/>
    <w:rsid w:val="00AD304C"/>
    <w:rsid w:val="00AD3A6B"/>
    <w:rsid w:val="00AD41C0"/>
    <w:rsid w:val="00AD44EE"/>
    <w:rsid w:val="00AD4697"/>
    <w:rsid w:val="00AD4D0F"/>
    <w:rsid w:val="00AD51B0"/>
    <w:rsid w:val="00AD564B"/>
    <w:rsid w:val="00AD5F68"/>
    <w:rsid w:val="00AD5FFC"/>
    <w:rsid w:val="00AD6665"/>
    <w:rsid w:val="00AD68A1"/>
    <w:rsid w:val="00AD69C6"/>
    <w:rsid w:val="00AD75DE"/>
    <w:rsid w:val="00AE0D78"/>
    <w:rsid w:val="00AE0EE5"/>
    <w:rsid w:val="00AE111A"/>
    <w:rsid w:val="00AE1854"/>
    <w:rsid w:val="00AE190D"/>
    <w:rsid w:val="00AE1991"/>
    <w:rsid w:val="00AE1CB1"/>
    <w:rsid w:val="00AE24B4"/>
    <w:rsid w:val="00AE2740"/>
    <w:rsid w:val="00AE287D"/>
    <w:rsid w:val="00AE2E1D"/>
    <w:rsid w:val="00AE34C8"/>
    <w:rsid w:val="00AE34E8"/>
    <w:rsid w:val="00AE39E2"/>
    <w:rsid w:val="00AE3A5F"/>
    <w:rsid w:val="00AE4604"/>
    <w:rsid w:val="00AE4F7F"/>
    <w:rsid w:val="00AE541F"/>
    <w:rsid w:val="00AE5569"/>
    <w:rsid w:val="00AE55B7"/>
    <w:rsid w:val="00AE6606"/>
    <w:rsid w:val="00AE6AD7"/>
    <w:rsid w:val="00AE741A"/>
    <w:rsid w:val="00AE766B"/>
    <w:rsid w:val="00AF08B6"/>
    <w:rsid w:val="00AF0DDB"/>
    <w:rsid w:val="00AF0EE4"/>
    <w:rsid w:val="00AF1258"/>
    <w:rsid w:val="00AF1361"/>
    <w:rsid w:val="00AF1442"/>
    <w:rsid w:val="00AF1463"/>
    <w:rsid w:val="00AF1602"/>
    <w:rsid w:val="00AF1958"/>
    <w:rsid w:val="00AF22DD"/>
    <w:rsid w:val="00AF2AC8"/>
    <w:rsid w:val="00AF317B"/>
    <w:rsid w:val="00AF351A"/>
    <w:rsid w:val="00AF36F5"/>
    <w:rsid w:val="00AF39F6"/>
    <w:rsid w:val="00AF4AB6"/>
    <w:rsid w:val="00AF4B9F"/>
    <w:rsid w:val="00AF5375"/>
    <w:rsid w:val="00AF56AC"/>
    <w:rsid w:val="00AF5B9C"/>
    <w:rsid w:val="00AF625C"/>
    <w:rsid w:val="00AF6345"/>
    <w:rsid w:val="00AF7467"/>
    <w:rsid w:val="00AF76D3"/>
    <w:rsid w:val="00B00302"/>
    <w:rsid w:val="00B005FA"/>
    <w:rsid w:val="00B0069D"/>
    <w:rsid w:val="00B008CF"/>
    <w:rsid w:val="00B00C2D"/>
    <w:rsid w:val="00B00F74"/>
    <w:rsid w:val="00B011CA"/>
    <w:rsid w:val="00B01463"/>
    <w:rsid w:val="00B014F1"/>
    <w:rsid w:val="00B01884"/>
    <w:rsid w:val="00B01AF5"/>
    <w:rsid w:val="00B02DB4"/>
    <w:rsid w:val="00B02E6A"/>
    <w:rsid w:val="00B03526"/>
    <w:rsid w:val="00B03A24"/>
    <w:rsid w:val="00B03B9F"/>
    <w:rsid w:val="00B03D6F"/>
    <w:rsid w:val="00B03F6A"/>
    <w:rsid w:val="00B0459C"/>
    <w:rsid w:val="00B05241"/>
    <w:rsid w:val="00B05593"/>
    <w:rsid w:val="00B05AAF"/>
    <w:rsid w:val="00B05D78"/>
    <w:rsid w:val="00B05E04"/>
    <w:rsid w:val="00B06A3F"/>
    <w:rsid w:val="00B06D54"/>
    <w:rsid w:val="00B07111"/>
    <w:rsid w:val="00B07F51"/>
    <w:rsid w:val="00B10E18"/>
    <w:rsid w:val="00B10E4F"/>
    <w:rsid w:val="00B10F74"/>
    <w:rsid w:val="00B1137F"/>
    <w:rsid w:val="00B113F3"/>
    <w:rsid w:val="00B1151E"/>
    <w:rsid w:val="00B11996"/>
    <w:rsid w:val="00B11D08"/>
    <w:rsid w:val="00B1387D"/>
    <w:rsid w:val="00B13AE5"/>
    <w:rsid w:val="00B13B6F"/>
    <w:rsid w:val="00B142A8"/>
    <w:rsid w:val="00B1449D"/>
    <w:rsid w:val="00B144CD"/>
    <w:rsid w:val="00B14DB4"/>
    <w:rsid w:val="00B15C9E"/>
    <w:rsid w:val="00B16427"/>
    <w:rsid w:val="00B17096"/>
    <w:rsid w:val="00B17279"/>
    <w:rsid w:val="00B17FD6"/>
    <w:rsid w:val="00B2008D"/>
    <w:rsid w:val="00B200E6"/>
    <w:rsid w:val="00B206D6"/>
    <w:rsid w:val="00B20C40"/>
    <w:rsid w:val="00B2118A"/>
    <w:rsid w:val="00B21704"/>
    <w:rsid w:val="00B21CDF"/>
    <w:rsid w:val="00B21F03"/>
    <w:rsid w:val="00B2223C"/>
    <w:rsid w:val="00B22726"/>
    <w:rsid w:val="00B2283B"/>
    <w:rsid w:val="00B2287F"/>
    <w:rsid w:val="00B22A3F"/>
    <w:rsid w:val="00B22ACF"/>
    <w:rsid w:val="00B22B72"/>
    <w:rsid w:val="00B2346B"/>
    <w:rsid w:val="00B23A17"/>
    <w:rsid w:val="00B23C02"/>
    <w:rsid w:val="00B23E65"/>
    <w:rsid w:val="00B23E77"/>
    <w:rsid w:val="00B24253"/>
    <w:rsid w:val="00B2542C"/>
    <w:rsid w:val="00B255B2"/>
    <w:rsid w:val="00B2580F"/>
    <w:rsid w:val="00B25C52"/>
    <w:rsid w:val="00B2633E"/>
    <w:rsid w:val="00B26580"/>
    <w:rsid w:val="00B26B1B"/>
    <w:rsid w:val="00B26FA8"/>
    <w:rsid w:val="00B273BD"/>
    <w:rsid w:val="00B2748E"/>
    <w:rsid w:val="00B2787D"/>
    <w:rsid w:val="00B27EAC"/>
    <w:rsid w:val="00B27F0A"/>
    <w:rsid w:val="00B304B3"/>
    <w:rsid w:val="00B31B15"/>
    <w:rsid w:val="00B31DDD"/>
    <w:rsid w:val="00B31F7F"/>
    <w:rsid w:val="00B320AA"/>
    <w:rsid w:val="00B320FF"/>
    <w:rsid w:val="00B322DB"/>
    <w:rsid w:val="00B3248B"/>
    <w:rsid w:val="00B32803"/>
    <w:rsid w:val="00B331CE"/>
    <w:rsid w:val="00B33333"/>
    <w:rsid w:val="00B3379A"/>
    <w:rsid w:val="00B33C96"/>
    <w:rsid w:val="00B33F1A"/>
    <w:rsid w:val="00B3408D"/>
    <w:rsid w:val="00B34435"/>
    <w:rsid w:val="00B34ABB"/>
    <w:rsid w:val="00B3536B"/>
    <w:rsid w:val="00B353B1"/>
    <w:rsid w:val="00B35436"/>
    <w:rsid w:val="00B35E14"/>
    <w:rsid w:val="00B36A74"/>
    <w:rsid w:val="00B36D2C"/>
    <w:rsid w:val="00B40E3E"/>
    <w:rsid w:val="00B40F6E"/>
    <w:rsid w:val="00B41153"/>
    <w:rsid w:val="00B41BC6"/>
    <w:rsid w:val="00B422C2"/>
    <w:rsid w:val="00B42EB2"/>
    <w:rsid w:val="00B430C7"/>
    <w:rsid w:val="00B43107"/>
    <w:rsid w:val="00B433AD"/>
    <w:rsid w:val="00B43E01"/>
    <w:rsid w:val="00B441A9"/>
    <w:rsid w:val="00B442AF"/>
    <w:rsid w:val="00B448AB"/>
    <w:rsid w:val="00B44B20"/>
    <w:rsid w:val="00B44B8A"/>
    <w:rsid w:val="00B451AA"/>
    <w:rsid w:val="00B45294"/>
    <w:rsid w:val="00B45504"/>
    <w:rsid w:val="00B4570B"/>
    <w:rsid w:val="00B45B93"/>
    <w:rsid w:val="00B45F0A"/>
    <w:rsid w:val="00B473B4"/>
    <w:rsid w:val="00B4792F"/>
    <w:rsid w:val="00B47BAC"/>
    <w:rsid w:val="00B50111"/>
    <w:rsid w:val="00B50FF2"/>
    <w:rsid w:val="00B514AD"/>
    <w:rsid w:val="00B519F9"/>
    <w:rsid w:val="00B51E16"/>
    <w:rsid w:val="00B5261B"/>
    <w:rsid w:val="00B52877"/>
    <w:rsid w:val="00B52936"/>
    <w:rsid w:val="00B52C6A"/>
    <w:rsid w:val="00B5341C"/>
    <w:rsid w:val="00B53A6D"/>
    <w:rsid w:val="00B551E5"/>
    <w:rsid w:val="00B55541"/>
    <w:rsid w:val="00B55996"/>
    <w:rsid w:val="00B55D4B"/>
    <w:rsid w:val="00B55F11"/>
    <w:rsid w:val="00B5616F"/>
    <w:rsid w:val="00B56736"/>
    <w:rsid w:val="00B574B3"/>
    <w:rsid w:val="00B578D2"/>
    <w:rsid w:val="00B57ECA"/>
    <w:rsid w:val="00B604AC"/>
    <w:rsid w:val="00B604C7"/>
    <w:rsid w:val="00B60976"/>
    <w:rsid w:val="00B610AA"/>
    <w:rsid w:val="00B61169"/>
    <w:rsid w:val="00B6196E"/>
    <w:rsid w:val="00B6247A"/>
    <w:rsid w:val="00B628E6"/>
    <w:rsid w:val="00B63019"/>
    <w:rsid w:val="00B63171"/>
    <w:rsid w:val="00B63448"/>
    <w:rsid w:val="00B638D4"/>
    <w:rsid w:val="00B63D79"/>
    <w:rsid w:val="00B63EDE"/>
    <w:rsid w:val="00B64D5A"/>
    <w:rsid w:val="00B64EAC"/>
    <w:rsid w:val="00B65039"/>
    <w:rsid w:val="00B65400"/>
    <w:rsid w:val="00B65AAA"/>
    <w:rsid w:val="00B65B85"/>
    <w:rsid w:val="00B66231"/>
    <w:rsid w:val="00B6626E"/>
    <w:rsid w:val="00B6670A"/>
    <w:rsid w:val="00B67233"/>
    <w:rsid w:val="00B679A8"/>
    <w:rsid w:val="00B7051F"/>
    <w:rsid w:val="00B708F7"/>
    <w:rsid w:val="00B70EC1"/>
    <w:rsid w:val="00B716A2"/>
    <w:rsid w:val="00B71B2B"/>
    <w:rsid w:val="00B7235A"/>
    <w:rsid w:val="00B7279B"/>
    <w:rsid w:val="00B729F4"/>
    <w:rsid w:val="00B72A1A"/>
    <w:rsid w:val="00B72C0B"/>
    <w:rsid w:val="00B74000"/>
    <w:rsid w:val="00B7433B"/>
    <w:rsid w:val="00B751B5"/>
    <w:rsid w:val="00B7560C"/>
    <w:rsid w:val="00B7563E"/>
    <w:rsid w:val="00B75F4D"/>
    <w:rsid w:val="00B761FE"/>
    <w:rsid w:val="00B76670"/>
    <w:rsid w:val="00B77A3D"/>
    <w:rsid w:val="00B77BE9"/>
    <w:rsid w:val="00B80691"/>
    <w:rsid w:val="00B80E52"/>
    <w:rsid w:val="00B811B9"/>
    <w:rsid w:val="00B81A0A"/>
    <w:rsid w:val="00B81E68"/>
    <w:rsid w:val="00B82253"/>
    <w:rsid w:val="00B822FD"/>
    <w:rsid w:val="00B82B1E"/>
    <w:rsid w:val="00B83063"/>
    <w:rsid w:val="00B8324E"/>
    <w:rsid w:val="00B83CC5"/>
    <w:rsid w:val="00B83E62"/>
    <w:rsid w:val="00B84343"/>
    <w:rsid w:val="00B848B0"/>
    <w:rsid w:val="00B84E3A"/>
    <w:rsid w:val="00B86103"/>
    <w:rsid w:val="00B86D10"/>
    <w:rsid w:val="00B86F7C"/>
    <w:rsid w:val="00B87091"/>
    <w:rsid w:val="00B870E0"/>
    <w:rsid w:val="00B877D0"/>
    <w:rsid w:val="00B87B49"/>
    <w:rsid w:val="00B90BD0"/>
    <w:rsid w:val="00B90E0D"/>
    <w:rsid w:val="00B90E5D"/>
    <w:rsid w:val="00B91339"/>
    <w:rsid w:val="00B91CD5"/>
    <w:rsid w:val="00B91E03"/>
    <w:rsid w:val="00B91FE7"/>
    <w:rsid w:val="00B9226F"/>
    <w:rsid w:val="00B92599"/>
    <w:rsid w:val="00B92FF8"/>
    <w:rsid w:val="00B93769"/>
    <w:rsid w:val="00B9376A"/>
    <w:rsid w:val="00B93AA0"/>
    <w:rsid w:val="00B93AC5"/>
    <w:rsid w:val="00B942E3"/>
    <w:rsid w:val="00B94421"/>
    <w:rsid w:val="00B945DB"/>
    <w:rsid w:val="00B94824"/>
    <w:rsid w:val="00B94FF5"/>
    <w:rsid w:val="00B95D1D"/>
    <w:rsid w:val="00B96127"/>
    <w:rsid w:val="00B973D7"/>
    <w:rsid w:val="00BA00C8"/>
    <w:rsid w:val="00BA06E3"/>
    <w:rsid w:val="00BA097C"/>
    <w:rsid w:val="00BA0BE6"/>
    <w:rsid w:val="00BA129A"/>
    <w:rsid w:val="00BA1696"/>
    <w:rsid w:val="00BA1A81"/>
    <w:rsid w:val="00BA1DD2"/>
    <w:rsid w:val="00BA24B6"/>
    <w:rsid w:val="00BA2E16"/>
    <w:rsid w:val="00BA3278"/>
    <w:rsid w:val="00BA34CA"/>
    <w:rsid w:val="00BA36A4"/>
    <w:rsid w:val="00BA36B6"/>
    <w:rsid w:val="00BA390A"/>
    <w:rsid w:val="00BA40E8"/>
    <w:rsid w:val="00BA42BF"/>
    <w:rsid w:val="00BA48B0"/>
    <w:rsid w:val="00BA49C1"/>
    <w:rsid w:val="00BA51D2"/>
    <w:rsid w:val="00BA569D"/>
    <w:rsid w:val="00BA5FDB"/>
    <w:rsid w:val="00BA64DB"/>
    <w:rsid w:val="00BA7125"/>
    <w:rsid w:val="00BA7237"/>
    <w:rsid w:val="00BA73DC"/>
    <w:rsid w:val="00BA7E63"/>
    <w:rsid w:val="00BB042F"/>
    <w:rsid w:val="00BB0CB1"/>
    <w:rsid w:val="00BB0EB3"/>
    <w:rsid w:val="00BB1AA8"/>
    <w:rsid w:val="00BB1BEC"/>
    <w:rsid w:val="00BB2172"/>
    <w:rsid w:val="00BB217F"/>
    <w:rsid w:val="00BB27C7"/>
    <w:rsid w:val="00BB284F"/>
    <w:rsid w:val="00BB3257"/>
    <w:rsid w:val="00BB3646"/>
    <w:rsid w:val="00BB3B57"/>
    <w:rsid w:val="00BB3DD4"/>
    <w:rsid w:val="00BB3E7E"/>
    <w:rsid w:val="00BB44D8"/>
    <w:rsid w:val="00BB4FA4"/>
    <w:rsid w:val="00BB53A2"/>
    <w:rsid w:val="00BB5509"/>
    <w:rsid w:val="00BB5A06"/>
    <w:rsid w:val="00BB5A5C"/>
    <w:rsid w:val="00BB5F7C"/>
    <w:rsid w:val="00BB642E"/>
    <w:rsid w:val="00BB6C54"/>
    <w:rsid w:val="00BB75E0"/>
    <w:rsid w:val="00BB7618"/>
    <w:rsid w:val="00BB77B4"/>
    <w:rsid w:val="00BB7D68"/>
    <w:rsid w:val="00BB7FC3"/>
    <w:rsid w:val="00BC0037"/>
    <w:rsid w:val="00BC0042"/>
    <w:rsid w:val="00BC0201"/>
    <w:rsid w:val="00BC0269"/>
    <w:rsid w:val="00BC0A56"/>
    <w:rsid w:val="00BC147D"/>
    <w:rsid w:val="00BC19BD"/>
    <w:rsid w:val="00BC1AD6"/>
    <w:rsid w:val="00BC1B82"/>
    <w:rsid w:val="00BC1F96"/>
    <w:rsid w:val="00BC1FF1"/>
    <w:rsid w:val="00BC2108"/>
    <w:rsid w:val="00BC2E20"/>
    <w:rsid w:val="00BC2E79"/>
    <w:rsid w:val="00BC5A7B"/>
    <w:rsid w:val="00BC5B9A"/>
    <w:rsid w:val="00BC5BD7"/>
    <w:rsid w:val="00BC671F"/>
    <w:rsid w:val="00BC6B70"/>
    <w:rsid w:val="00BC6D20"/>
    <w:rsid w:val="00BC6EB5"/>
    <w:rsid w:val="00BC7611"/>
    <w:rsid w:val="00BC7D3E"/>
    <w:rsid w:val="00BD04F4"/>
    <w:rsid w:val="00BD08E0"/>
    <w:rsid w:val="00BD1643"/>
    <w:rsid w:val="00BD1818"/>
    <w:rsid w:val="00BD1B56"/>
    <w:rsid w:val="00BD213A"/>
    <w:rsid w:val="00BD279A"/>
    <w:rsid w:val="00BD2D4D"/>
    <w:rsid w:val="00BD344B"/>
    <w:rsid w:val="00BD358A"/>
    <w:rsid w:val="00BD3B00"/>
    <w:rsid w:val="00BD427B"/>
    <w:rsid w:val="00BD475E"/>
    <w:rsid w:val="00BD4AB6"/>
    <w:rsid w:val="00BD4C2C"/>
    <w:rsid w:val="00BD4D72"/>
    <w:rsid w:val="00BD4EDA"/>
    <w:rsid w:val="00BD5760"/>
    <w:rsid w:val="00BD5913"/>
    <w:rsid w:val="00BD5E8A"/>
    <w:rsid w:val="00BD721C"/>
    <w:rsid w:val="00BE00EB"/>
    <w:rsid w:val="00BE0B89"/>
    <w:rsid w:val="00BE11A8"/>
    <w:rsid w:val="00BE1438"/>
    <w:rsid w:val="00BE1657"/>
    <w:rsid w:val="00BE1766"/>
    <w:rsid w:val="00BE1847"/>
    <w:rsid w:val="00BE1AD6"/>
    <w:rsid w:val="00BE1B02"/>
    <w:rsid w:val="00BE203F"/>
    <w:rsid w:val="00BE2514"/>
    <w:rsid w:val="00BE2FAB"/>
    <w:rsid w:val="00BE47F5"/>
    <w:rsid w:val="00BE4A49"/>
    <w:rsid w:val="00BE4A78"/>
    <w:rsid w:val="00BE4D32"/>
    <w:rsid w:val="00BE5257"/>
    <w:rsid w:val="00BE5D43"/>
    <w:rsid w:val="00BE6FBF"/>
    <w:rsid w:val="00BE7426"/>
    <w:rsid w:val="00BF018D"/>
    <w:rsid w:val="00BF044A"/>
    <w:rsid w:val="00BF0643"/>
    <w:rsid w:val="00BF0F12"/>
    <w:rsid w:val="00BF122F"/>
    <w:rsid w:val="00BF1506"/>
    <w:rsid w:val="00BF1629"/>
    <w:rsid w:val="00BF1731"/>
    <w:rsid w:val="00BF1C3C"/>
    <w:rsid w:val="00BF1FB1"/>
    <w:rsid w:val="00BF21C2"/>
    <w:rsid w:val="00BF2A40"/>
    <w:rsid w:val="00BF302E"/>
    <w:rsid w:val="00BF32A9"/>
    <w:rsid w:val="00BF3CA1"/>
    <w:rsid w:val="00BF3EA0"/>
    <w:rsid w:val="00BF40AE"/>
    <w:rsid w:val="00BF41E4"/>
    <w:rsid w:val="00BF4632"/>
    <w:rsid w:val="00BF4A27"/>
    <w:rsid w:val="00BF4C5E"/>
    <w:rsid w:val="00BF4F38"/>
    <w:rsid w:val="00BF598D"/>
    <w:rsid w:val="00BF5AE7"/>
    <w:rsid w:val="00BF5B99"/>
    <w:rsid w:val="00BF6C61"/>
    <w:rsid w:val="00BF70C7"/>
    <w:rsid w:val="00BF7FD4"/>
    <w:rsid w:val="00C001F9"/>
    <w:rsid w:val="00C00F23"/>
    <w:rsid w:val="00C0125B"/>
    <w:rsid w:val="00C015DA"/>
    <w:rsid w:val="00C01928"/>
    <w:rsid w:val="00C01C0B"/>
    <w:rsid w:val="00C01C50"/>
    <w:rsid w:val="00C01E21"/>
    <w:rsid w:val="00C01F08"/>
    <w:rsid w:val="00C0239E"/>
    <w:rsid w:val="00C02776"/>
    <w:rsid w:val="00C027A1"/>
    <w:rsid w:val="00C0290D"/>
    <w:rsid w:val="00C02F8E"/>
    <w:rsid w:val="00C03100"/>
    <w:rsid w:val="00C03404"/>
    <w:rsid w:val="00C04020"/>
    <w:rsid w:val="00C04166"/>
    <w:rsid w:val="00C04272"/>
    <w:rsid w:val="00C049E8"/>
    <w:rsid w:val="00C05049"/>
    <w:rsid w:val="00C0509D"/>
    <w:rsid w:val="00C05780"/>
    <w:rsid w:val="00C05DCA"/>
    <w:rsid w:val="00C06338"/>
    <w:rsid w:val="00C06CF3"/>
    <w:rsid w:val="00C06DA9"/>
    <w:rsid w:val="00C07049"/>
    <w:rsid w:val="00C071DF"/>
    <w:rsid w:val="00C07DAD"/>
    <w:rsid w:val="00C109F0"/>
    <w:rsid w:val="00C10A87"/>
    <w:rsid w:val="00C10C36"/>
    <w:rsid w:val="00C10E92"/>
    <w:rsid w:val="00C11DE1"/>
    <w:rsid w:val="00C11E43"/>
    <w:rsid w:val="00C126E3"/>
    <w:rsid w:val="00C129A9"/>
    <w:rsid w:val="00C12FCE"/>
    <w:rsid w:val="00C131F3"/>
    <w:rsid w:val="00C13511"/>
    <w:rsid w:val="00C13682"/>
    <w:rsid w:val="00C136D4"/>
    <w:rsid w:val="00C13769"/>
    <w:rsid w:val="00C13F1B"/>
    <w:rsid w:val="00C149CE"/>
    <w:rsid w:val="00C15A39"/>
    <w:rsid w:val="00C16B07"/>
    <w:rsid w:val="00C16BCC"/>
    <w:rsid w:val="00C16CB4"/>
    <w:rsid w:val="00C16E94"/>
    <w:rsid w:val="00C16F05"/>
    <w:rsid w:val="00C172D8"/>
    <w:rsid w:val="00C1735B"/>
    <w:rsid w:val="00C20FCC"/>
    <w:rsid w:val="00C2128C"/>
    <w:rsid w:val="00C213B0"/>
    <w:rsid w:val="00C214B5"/>
    <w:rsid w:val="00C22B8F"/>
    <w:rsid w:val="00C22BDB"/>
    <w:rsid w:val="00C230D2"/>
    <w:rsid w:val="00C2386E"/>
    <w:rsid w:val="00C2402B"/>
    <w:rsid w:val="00C2409B"/>
    <w:rsid w:val="00C240A7"/>
    <w:rsid w:val="00C243B6"/>
    <w:rsid w:val="00C24431"/>
    <w:rsid w:val="00C2465B"/>
    <w:rsid w:val="00C24759"/>
    <w:rsid w:val="00C250A5"/>
    <w:rsid w:val="00C25320"/>
    <w:rsid w:val="00C25640"/>
    <w:rsid w:val="00C264CF"/>
    <w:rsid w:val="00C27011"/>
    <w:rsid w:val="00C273A7"/>
    <w:rsid w:val="00C27983"/>
    <w:rsid w:val="00C27BCE"/>
    <w:rsid w:val="00C30514"/>
    <w:rsid w:val="00C3161A"/>
    <w:rsid w:val="00C31E61"/>
    <w:rsid w:val="00C325F7"/>
    <w:rsid w:val="00C326C1"/>
    <w:rsid w:val="00C32B4C"/>
    <w:rsid w:val="00C32B5D"/>
    <w:rsid w:val="00C32E1C"/>
    <w:rsid w:val="00C33155"/>
    <w:rsid w:val="00C332BF"/>
    <w:rsid w:val="00C333FD"/>
    <w:rsid w:val="00C33B7D"/>
    <w:rsid w:val="00C33F1D"/>
    <w:rsid w:val="00C3428A"/>
    <w:rsid w:val="00C34B23"/>
    <w:rsid w:val="00C34D13"/>
    <w:rsid w:val="00C3557A"/>
    <w:rsid w:val="00C35A27"/>
    <w:rsid w:val="00C3609B"/>
    <w:rsid w:val="00C3659D"/>
    <w:rsid w:val="00C36AAE"/>
    <w:rsid w:val="00C36DB4"/>
    <w:rsid w:val="00C37573"/>
    <w:rsid w:val="00C378B2"/>
    <w:rsid w:val="00C4099B"/>
    <w:rsid w:val="00C40A79"/>
    <w:rsid w:val="00C40D3D"/>
    <w:rsid w:val="00C41A47"/>
    <w:rsid w:val="00C41A97"/>
    <w:rsid w:val="00C41DEE"/>
    <w:rsid w:val="00C425BC"/>
    <w:rsid w:val="00C42F2B"/>
    <w:rsid w:val="00C439A1"/>
    <w:rsid w:val="00C44DAE"/>
    <w:rsid w:val="00C45C28"/>
    <w:rsid w:val="00C45D59"/>
    <w:rsid w:val="00C4629C"/>
    <w:rsid w:val="00C4647E"/>
    <w:rsid w:val="00C46934"/>
    <w:rsid w:val="00C46AFF"/>
    <w:rsid w:val="00C46E40"/>
    <w:rsid w:val="00C47284"/>
    <w:rsid w:val="00C477F4"/>
    <w:rsid w:val="00C4789F"/>
    <w:rsid w:val="00C47AA2"/>
    <w:rsid w:val="00C47F8A"/>
    <w:rsid w:val="00C502F6"/>
    <w:rsid w:val="00C505C7"/>
    <w:rsid w:val="00C50E2F"/>
    <w:rsid w:val="00C51084"/>
    <w:rsid w:val="00C51098"/>
    <w:rsid w:val="00C51199"/>
    <w:rsid w:val="00C530FB"/>
    <w:rsid w:val="00C53C76"/>
    <w:rsid w:val="00C53EC3"/>
    <w:rsid w:val="00C543B2"/>
    <w:rsid w:val="00C54E1B"/>
    <w:rsid w:val="00C55A9C"/>
    <w:rsid w:val="00C55CF2"/>
    <w:rsid w:val="00C55E70"/>
    <w:rsid w:val="00C55E8A"/>
    <w:rsid w:val="00C563C9"/>
    <w:rsid w:val="00C56581"/>
    <w:rsid w:val="00C567BC"/>
    <w:rsid w:val="00C56C3E"/>
    <w:rsid w:val="00C56C43"/>
    <w:rsid w:val="00C56CDE"/>
    <w:rsid w:val="00C56F29"/>
    <w:rsid w:val="00C56F2F"/>
    <w:rsid w:val="00C571AA"/>
    <w:rsid w:val="00C579C7"/>
    <w:rsid w:val="00C57AF7"/>
    <w:rsid w:val="00C57BB3"/>
    <w:rsid w:val="00C57BB5"/>
    <w:rsid w:val="00C57DDF"/>
    <w:rsid w:val="00C60229"/>
    <w:rsid w:val="00C6024D"/>
    <w:rsid w:val="00C606F3"/>
    <w:rsid w:val="00C615F4"/>
    <w:rsid w:val="00C61CE0"/>
    <w:rsid w:val="00C6218F"/>
    <w:rsid w:val="00C624C9"/>
    <w:rsid w:val="00C63032"/>
    <w:rsid w:val="00C63A7F"/>
    <w:rsid w:val="00C63C6A"/>
    <w:rsid w:val="00C64BC3"/>
    <w:rsid w:val="00C653D3"/>
    <w:rsid w:val="00C65907"/>
    <w:rsid w:val="00C65AED"/>
    <w:rsid w:val="00C65C1D"/>
    <w:rsid w:val="00C65E80"/>
    <w:rsid w:val="00C65F04"/>
    <w:rsid w:val="00C66561"/>
    <w:rsid w:val="00C6684F"/>
    <w:rsid w:val="00C66E00"/>
    <w:rsid w:val="00C66F2B"/>
    <w:rsid w:val="00C704F8"/>
    <w:rsid w:val="00C70BAE"/>
    <w:rsid w:val="00C7108F"/>
    <w:rsid w:val="00C718AB"/>
    <w:rsid w:val="00C71BFF"/>
    <w:rsid w:val="00C71C42"/>
    <w:rsid w:val="00C71CA4"/>
    <w:rsid w:val="00C71E9C"/>
    <w:rsid w:val="00C72BE7"/>
    <w:rsid w:val="00C730D0"/>
    <w:rsid w:val="00C734AE"/>
    <w:rsid w:val="00C73550"/>
    <w:rsid w:val="00C73B46"/>
    <w:rsid w:val="00C73CEA"/>
    <w:rsid w:val="00C73DCA"/>
    <w:rsid w:val="00C73DE1"/>
    <w:rsid w:val="00C74174"/>
    <w:rsid w:val="00C74A15"/>
    <w:rsid w:val="00C74E20"/>
    <w:rsid w:val="00C754C8"/>
    <w:rsid w:val="00C756BE"/>
    <w:rsid w:val="00C75CD5"/>
    <w:rsid w:val="00C75E15"/>
    <w:rsid w:val="00C76593"/>
    <w:rsid w:val="00C765C3"/>
    <w:rsid w:val="00C7664D"/>
    <w:rsid w:val="00C767DE"/>
    <w:rsid w:val="00C7683C"/>
    <w:rsid w:val="00C7706B"/>
    <w:rsid w:val="00C774AF"/>
    <w:rsid w:val="00C80165"/>
    <w:rsid w:val="00C816C8"/>
    <w:rsid w:val="00C81703"/>
    <w:rsid w:val="00C81727"/>
    <w:rsid w:val="00C8266B"/>
    <w:rsid w:val="00C82713"/>
    <w:rsid w:val="00C82D15"/>
    <w:rsid w:val="00C83073"/>
    <w:rsid w:val="00C83769"/>
    <w:rsid w:val="00C83CD2"/>
    <w:rsid w:val="00C84312"/>
    <w:rsid w:val="00C843A0"/>
    <w:rsid w:val="00C8484E"/>
    <w:rsid w:val="00C849A5"/>
    <w:rsid w:val="00C85738"/>
    <w:rsid w:val="00C859A5"/>
    <w:rsid w:val="00C86F41"/>
    <w:rsid w:val="00C871C7"/>
    <w:rsid w:val="00C8740D"/>
    <w:rsid w:val="00C8743A"/>
    <w:rsid w:val="00C8786F"/>
    <w:rsid w:val="00C87DC6"/>
    <w:rsid w:val="00C90EA4"/>
    <w:rsid w:val="00C91A1B"/>
    <w:rsid w:val="00C91C68"/>
    <w:rsid w:val="00C92073"/>
    <w:rsid w:val="00C92ED5"/>
    <w:rsid w:val="00C9373D"/>
    <w:rsid w:val="00C93EC5"/>
    <w:rsid w:val="00C94045"/>
    <w:rsid w:val="00C94658"/>
    <w:rsid w:val="00C94BCF"/>
    <w:rsid w:val="00C95B28"/>
    <w:rsid w:val="00C95E51"/>
    <w:rsid w:val="00C95E8E"/>
    <w:rsid w:val="00C96CD6"/>
    <w:rsid w:val="00C977EE"/>
    <w:rsid w:val="00C97DE9"/>
    <w:rsid w:val="00C97E6C"/>
    <w:rsid w:val="00CA0263"/>
    <w:rsid w:val="00CA0324"/>
    <w:rsid w:val="00CA0677"/>
    <w:rsid w:val="00CA0B78"/>
    <w:rsid w:val="00CA0FBB"/>
    <w:rsid w:val="00CA1106"/>
    <w:rsid w:val="00CA1BA0"/>
    <w:rsid w:val="00CA2560"/>
    <w:rsid w:val="00CA263A"/>
    <w:rsid w:val="00CA3489"/>
    <w:rsid w:val="00CA36FF"/>
    <w:rsid w:val="00CA3AA9"/>
    <w:rsid w:val="00CA4200"/>
    <w:rsid w:val="00CA4BD6"/>
    <w:rsid w:val="00CA52CB"/>
    <w:rsid w:val="00CA56F7"/>
    <w:rsid w:val="00CA6125"/>
    <w:rsid w:val="00CA655D"/>
    <w:rsid w:val="00CA6C8F"/>
    <w:rsid w:val="00CA6F73"/>
    <w:rsid w:val="00CA73A9"/>
    <w:rsid w:val="00CA75EF"/>
    <w:rsid w:val="00CB0AF1"/>
    <w:rsid w:val="00CB0BB2"/>
    <w:rsid w:val="00CB1465"/>
    <w:rsid w:val="00CB148B"/>
    <w:rsid w:val="00CB153A"/>
    <w:rsid w:val="00CB2366"/>
    <w:rsid w:val="00CB2A5C"/>
    <w:rsid w:val="00CB35CC"/>
    <w:rsid w:val="00CB4EC4"/>
    <w:rsid w:val="00CB4FFF"/>
    <w:rsid w:val="00CB5591"/>
    <w:rsid w:val="00CB5AF0"/>
    <w:rsid w:val="00CB5F51"/>
    <w:rsid w:val="00CB69A6"/>
    <w:rsid w:val="00CB6C4C"/>
    <w:rsid w:val="00CB76AF"/>
    <w:rsid w:val="00CB778A"/>
    <w:rsid w:val="00CB7B43"/>
    <w:rsid w:val="00CC0555"/>
    <w:rsid w:val="00CC0A96"/>
    <w:rsid w:val="00CC1030"/>
    <w:rsid w:val="00CC10D7"/>
    <w:rsid w:val="00CC11C3"/>
    <w:rsid w:val="00CC1514"/>
    <w:rsid w:val="00CC206D"/>
    <w:rsid w:val="00CC239E"/>
    <w:rsid w:val="00CC2529"/>
    <w:rsid w:val="00CC2548"/>
    <w:rsid w:val="00CC2B05"/>
    <w:rsid w:val="00CC2E82"/>
    <w:rsid w:val="00CC2EB4"/>
    <w:rsid w:val="00CC2EEA"/>
    <w:rsid w:val="00CC304D"/>
    <w:rsid w:val="00CC31BD"/>
    <w:rsid w:val="00CC37B3"/>
    <w:rsid w:val="00CC3D32"/>
    <w:rsid w:val="00CC44AF"/>
    <w:rsid w:val="00CC4B8D"/>
    <w:rsid w:val="00CC5A53"/>
    <w:rsid w:val="00CC6023"/>
    <w:rsid w:val="00CC634B"/>
    <w:rsid w:val="00CC651D"/>
    <w:rsid w:val="00CC6A5D"/>
    <w:rsid w:val="00CC6AD8"/>
    <w:rsid w:val="00CC7130"/>
    <w:rsid w:val="00CC76AC"/>
    <w:rsid w:val="00CC7757"/>
    <w:rsid w:val="00CC7D2E"/>
    <w:rsid w:val="00CD0064"/>
    <w:rsid w:val="00CD066D"/>
    <w:rsid w:val="00CD07F8"/>
    <w:rsid w:val="00CD081A"/>
    <w:rsid w:val="00CD0D8A"/>
    <w:rsid w:val="00CD0F11"/>
    <w:rsid w:val="00CD1325"/>
    <w:rsid w:val="00CD1553"/>
    <w:rsid w:val="00CD15F6"/>
    <w:rsid w:val="00CD1DBF"/>
    <w:rsid w:val="00CD1F80"/>
    <w:rsid w:val="00CD20DC"/>
    <w:rsid w:val="00CD22E3"/>
    <w:rsid w:val="00CD2733"/>
    <w:rsid w:val="00CD276E"/>
    <w:rsid w:val="00CD2C71"/>
    <w:rsid w:val="00CD2DDB"/>
    <w:rsid w:val="00CD33C9"/>
    <w:rsid w:val="00CD35F7"/>
    <w:rsid w:val="00CD37D9"/>
    <w:rsid w:val="00CD398E"/>
    <w:rsid w:val="00CD408A"/>
    <w:rsid w:val="00CD44B9"/>
    <w:rsid w:val="00CD48D6"/>
    <w:rsid w:val="00CD4CA8"/>
    <w:rsid w:val="00CD4E01"/>
    <w:rsid w:val="00CD625A"/>
    <w:rsid w:val="00CD6C21"/>
    <w:rsid w:val="00CD787C"/>
    <w:rsid w:val="00CE01E0"/>
    <w:rsid w:val="00CE0EA6"/>
    <w:rsid w:val="00CE1176"/>
    <w:rsid w:val="00CE1272"/>
    <w:rsid w:val="00CE1563"/>
    <w:rsid w:val="00CE1D50"/>
    <w:rsid w:val="00CE2756"/>
    <w:rsid w:val="00CE2A00"/>
    <w:rsid w:val="00CE2B62"/>
    <w:rsid w:val="00CE2E61"/>
    <w:rsid w:val="00CE2ED6"/>
    <w:rsid w:val="00CE2FD9"/>
    <w:rsid w:val="00CE3158"/>
    <w:rsid w:val="00CE347D"/>
    <w:rsid w:val="00CE3A67"/>
    <w:rsid w:val="00CE3BD8"/>
    <w:rsid w:val="00CE3D7D"/>
    <w:rsid w:val="00CE3FF9"/>
    <w:rsid w:val="00CE4188"/>
    <w:rsid w:val="00CE44D3"/>
    <w:rsid w:val="00CE44DF"/>
    <w:rsid w:val="00CE450A"/>
    <w:rsid w:val="00CE489F"/>
    <w:rsid w:val="00CE514F"/>
    <w:rsid w:val="00CE575A"/>
    <w:rsid w:val="00CE5A89"/>
    <w:rsid w:val="00CE5A98"/>
    <w:rsid w:val="00CE646F"/>
    <w:rsid w:val="00CE65D7"/>
    <w:rsid w:val="00CE6688"/>
    <w:rsid w:val="00CE6830"/>
    <w:rsid w:val="00CE6865"/>
    <w:rsid w:val="00CE6D7D"/>
    <w:rsid w:val="00CE6FCC"/>
    <w:rsid w:val="00CE73E4"/>
    <w:rsid w:val="00CE77B7"/>
    <w:rsid w:val="00CE7BFA"/>
    <w:rsid w:val="00CE7CB8"/>
    <w:rsid w:val="00CF0174"/>
    <w:rsid w:val="00CF036A"/>
    <w:rsid w:val="00CF11D9"/>
    <w:rsid w:val="00CF16C5"/>
    <w:rsid w:val="00CF1A72"/>
    <w:rsid w:val="00CF270F"/>
    <w:rsid w:val="00CF30D0"/>
    <w:rsid w:val="00CF37D9"/>
    <w:rsid w:val="00CF38BD"/>
    <w:rsid w:val="00CF46BD"/>
    <w:rsid w:val="00CF4738"/>
    <w:rsid w:val="00CF4966"/>
    <w:rsid w:val="00CF497A"/>
    <w:rsid w:val="00CF4C60"/>
    <w:rsid w:val="00CF5C04"/>
    <w:rsid w:val="00CF686D"/>
    <w:rsid w:val="00CF6CBB"/>
    <w:rsid w:val="00CF6E77"/>
    <w:rsid w:val="00CF6F7C"/>
    <w:rsid w:val="00CF7CCB"/>
    <w:rsid w:val="00CF7D51"/>
    <w:rsid w:val="00CF7F71"/>
    <w:rsid w:val="00D00D57"/>
    <w:rsid w:val="00D0125D"/>
    <w:rsid w:val="00D01503"/>
    <w:rsid w:val="00D01702"/>
    <w:rsid w:val="00D0193D"/>
    <w:rsid w:val="00D019F1"/>
    <w:rsid w:val="00D01F76"/>
    <w:rsid w:val="00D021A0"/>
    <w:rsid w:val="00D021C9"/>
    <w:rsid w:val="00D0260F"/>
    <w:rsid w:val="00D02752"/>
    <w:rsid w:val="00D0329D"/>
    <w:rsid w:val="00D0347A"/>
    <w:rsid w:val="00D0352E"/>
    <w:rsid w:val="00D035C4"/>
    <w:rsid w:val="00D03746"/>
    <w:rsid w:val="00D039BA"/>
    <w:rsid w:val="00D03A27"/>
    <w:rsid w:val="00D04801"/>
    <w:rsid w:val="00D0487C"/>
    <w:rsid w:val="00D04B0F"/>
    <w:rsid w:val="00D05BED"/>
    <w:rsid w:val="00D0636A"/>
    <w:rsid w:val="00D06E21"/>
    <w:rsid w:val="00D06E31"/>
    <w:rsid w:val="00D07577"/>
    <w:rsid w:val="00D07CE8"/>
    <w:rsid w:val="00D07D54"/>
    <w:rsid w:val="00D10053"/>
    <w:rsid w:val="00D10111"/>
    <w:rsid w:val="00D11812"/>
    <w:rsid w:val="00D11F0A"/>
    <w:rsid w:val="00D122D3"/>
    <w:rsid w:val="00D122D7"/>
    <w:rsid w:val="00D122E0"/>
    <w:rsid w:val="00D126A8"/>
    <w:rsid w:val="00D12B63"/>
    <w:rsid w:val="00D13294"/>
    <w:rsid w:val="00D1397F"/>
    <w:rsid w:val="00D13B16"/>
    <w:rsid w:val="00D13E4C"/>
    <w:rsid w:val="00D143C2"/>
    <w:rsid w:val="00D150C3"/>
    <w:rsid w:val="00D157A5"/>
    <w:rsid w:val="00D166B5"/>
    <w:rsid w:val="00D16830"/>
    <w:rsid w:val="00D16A59"/>
    <w:rsid w:val="00D16B72"/>
    <w:rsid w:val="00D16DDA"/>
    <w:rsid w:val="00D16FBE"/>
    <w:rsid w:val="00D17629"/>
    <w:rsid w:val="00D17805"/>
    <w:rsid w:val="00D17C65"/>
    <w:rsid w:val="00D213A6"/>
    <w:rsid w:val="00D2177C"/>
    <w:rsid w:val="00D2193E"/>
    <w:rsid w:val="00D2193F"/>
    <w:rsid w:val="00D22092"/>
    <w:rsid w:val="00D221A5"/>
    <w:rsid w:val="00D22C10"/>
    <w:rsid w:val="00D23348"/>
    <w:rsid w:val="00D246B4"/>
    <w:rsid w:val="00D246F5"/>
    <w:rsid w:val="00D24883"/>
    <w:rsid w:val="00D24B32"/>
    <w:rsid w:val="00D25A48"/>
    <w:rsid w:val="00D25D36"/>
    <w:rsid w:val="00D25E17"/>
    <w:rsid w:val="00D26014"/>
    <w:rsid w:val="00D26037"/>
    <w:rsid w:val="00D266F2"/>
    <w:rsid w:val="00D305AC"/>
    <w:rsid w:val="00D306C0"/>
    <w:rsid w:val="00D30767"/>
    <w:rsid w:val="00D30C5F"/>
    <w:rsid w:val="00D31370"/>
    <w:rsid w:val="00D318E6"/>
    <w:rsid w:val="00D321AC"/>
    <w:rsid w:val="00D32582"/>
    <w:rsid w:val="00D32925"/>
    <w:rsid w:val="00D32E04"/>
    <w:rsid w:val="00D332B2"/>
    <w:rsid w:val="00D33688"/>
    <w:rsid w:val="00D3369D"/>
    <w:rsid w:val="00D3376C"/>
    <w:rsid w:val="00D33A35"/>
    <w:rsid w:val="00D33C46"/>
    <w:rsid w:val="00D33C88"/>
    <w:rsid w:val="00D341CA"/>
    <w:rsid w:val="00D3517F"/>
    <w:rsid w:val="00D35574"/>
    <w:rsid w:val="00D35B4D"/>
    <w:rsid w:val="00D35D26"/>
    <w:rsid w:val="00D3660A"/>
    <w:rsid w:val="00D36E9F"/>
    <w:rsid w:val="00D37070"/>
    <w:rsid w:val="00D37123"/>
    <w:rsid w:val="00D37860"/>
    <w:rsid w:val="00D37AA5"/>
    <w:rsid w:val="00D37DC9"/>
    <w:rsid w:val="00D4005C"/>
    <w:rsid w:val="00D4078F"/>
    <w:rsid w:val="00D40C6D"/>
    <w:rsid w:val="00D410C7"/>
    <w:rsid w:val="00D415BC"/>
    <w:rsid w:val="00D41EFE"/>
    <w:rsid w:val="00D422D3"/>
    <w:rsid w:val="00D42FAB"/>
    <w:rsid w:val="00D44336"/>
    <w:rsid w:val="00D4453E"/>
    <w:rsid w:val="00D4483E"/>
    <w:rsid w:val="00D44F85"/>
    <w:rsid w:val="00D45E9F"/>
    <w:rsid w:val="00D46613"/>
    <w:rsid w:val="00D46B38"/>
    <w:rsid w:val="00D46BD6"/>
    <w:rsid w:val="00D4753F"/>
    <w:rsid w:val="00D50A2B"/>
    <w:rsid w:val="00D51A27"/>
    <w:rsid w:val="00D5211A"/>
    <w:rsid w:val="00D52935"/>
    <w:rsid w:val="00D52B52"/>
    <w:rsid w:val="00D52BA6"/>
    <w:rsid w:val="00D53053"/>
    <w:rsid w:val="00D534BB"/>
    <w:rsid w:val="00D53705"/>
    <w:rsid w:val="00D53B0D"/>
    <w:rsid w:val="00D53DBB"/>
    <w:rsid w:val="00D547BC"/>
    <w:rsid w:val="00D54C11"/>
    <w:rsid w:val="00D550A1"/>
    <w:rsid w:val="00D550E0"/>
    <w:rsid w:val="00D551C2"/>
    <w:rsid w:val="00D55320"/>
    <w:rsid w:val="00D55559"/>
    <w:rsid w:val="00D5598D"/>
    <w:rsid w:val="00D55A16"/>
    <w:rsid w:val="00D55B4C"/>
    <w:rsid w:val="00D5661A"/>
    <w:rsid w:val="00D56683"/>
    <w:rsid w:val="00D56D1A"/>
    <w:rsid w:val="00D5716E"/>
    <w:rsid w:val="00D57448"/>
    <w:rsid w:val="00D57733"/>
    <w:rsid w:val="00D57DA4"/>
    <w:rsid w:val="00D60DA5"/>
    <w:rsid w:val="00D619FC"/>
    <w:rsid w:val="00D61BF5"/>
    <w:rsid w:val="00D62440"/>
    <w:rsid w:val="00D62939"/>
    <w:rsid w:val="00D62E5F"/>
    <w:rsid w:val="00D63800"/>
    <w:rsid w:val="00D64258"/>
    <w:rsid w:val="00D643ED"/>
    <w:rsid w:val="00D653F0"/>
    <w:rsid w:val="00D65699"/>
    <w:rsid w:val="00D667A7"/>
    <w:rsid w:val="00D6709F"/>
    <w:rsid w:val="00D67609"/>
    <w:rsid w:val="00D67684"/>
    <w:rsid w:val="00D67954"/>
    <w:rsid w:val="00D67B1D"/>
    <w:rsid w:val="00D701A1"/>
    <w:rsid w:val="00D702BE"/>
    <w:rsid w:val="00D703B0"/>
    <w:rsid w:val="00D7194E"/>
    <w:rsid w:val="00D71CED"/>
    <w:rsid w:val="00D7201C"/>
    <w:rsid w:val="00D728BC"/>
    <w:rsid w:val="00D72960"/>
    <w:rsid w:val="00D72B6D"/>
    <w:rsid w:val="00D73297"/>
    <w:rsid w:val="00D73359"/>
    <w:rsid w:val="00D740AB"/>
    <w:rsid w:val="00D741D9"/>
    <w:rsid w:val="00D74319"/>
    <w:rsid w:val="00D744B2"/>
    <w:rsid w:val="00D74B2C"/>
    <w:rsid w:val="00D75064"/>
    <w:rsid w:val="00D751D6"/>
    <w:rsid w:val="00D759B2"/>
    <w:rsid w:val="00D75BCB"/>
    <w:rsid w:val="00D75E53"/>
    <w:rsid w:val="00D764B4"/>
    <w:rsid w:val="00D76615"/>
    <w:rsid w:val="00D76701"/>
    <w:rsid w:val="00D769F4"/>
    <w:rsid w:val="00D77291"/>
    <w:rsid w:val="00D7798B"/>
    <w:rsid w:val="00D8090D"/>
    <w:rsid w:val="00D80DDE"/>
    <w:rsid w:val="00D80E1E"/>
    <w:rsid w:val="00D815F2"/>
    <w:rsid w:val="00D81BC4"/>
    <w:rsid w:val="00D81FE5"/>
    <w:rsid w:val="00D822FD"/>
    <w:rsid w:val="00D827C5"/>
    <w:rsid w:val="00D827EE"/>
    <w:rsid w:val="00D82818"/>
    <w:rsid w:val="00D82934"/>
    <w:rsid w:val="00D8309E"/>
    <w:rsid w:val="00D832B0"/>
    <w:rsid w:val="00D8393C"/>
    <w:rsid w:val="00D8396F"/>
    <w:rsid w:val="00D83E6A"/>
    <w:rsid w:val="00D84079"/>
    <w:rsid w:val="00D84816"/>
    <w:rsid w:val="00D867CD"/>
    <w:rsid w:val="00D870F9"/>
    <w:rsid w:val="00D87D79"/>
    <w:rsid w:val="00D90212"/>
    <w:rsid w:val="00D9084D"/>
    <w:rsid w:val="00D908B3"/>
    <w:rsid w:val="00D90A7C"/>
    <w:rsid w:val="00D90E4F"/>
    <w:rsid w:val="00D91534"/>
    <w:rsid w:val="00D91A09"/>
    <w:rsid w:val="00D91A82"/>
    <w:rsid w:val="00D926F0"/>
    <w:rsid w:val="00D92E04"/>
    <w:rsid w:val="00D93382"/>
    <w:rsid w:val="00D934BE"/>
    <w:rsid w:val="00D938EE"/>
    <w:rsid w:val="00D93FCC"/>
    <w:rsid w:val="00D9418C"/>
    <w:rsid w:val="00D94CE2"/>
    <w:rsid w:val="00D94F58"/>
    <w:rsid w:val="00D95465"/>
    <w:rsid w:val="00D9575E"/>
    <w:rsid w:val="00D957F2"/>
    <w:rsid w:val="00D96171"/>
    <w:rsid w:val="00D964DC"/>
    <w:rsid w:val="00D964E6"/>
    <w:rsid w:val="00D96794"/>
    <w:rsid w:val="00D96DBF"/>
    <w:rsid w:val="00D97364"/>
    <w:rsid w:val="00DA0379"/>
    <w:rsid w:val="00DA073F"/>
    <w:rsid w:val="00DA11AB"/>
    <w:rsid w:val="00DA164D"/>
    <w:rsid w:val="00DA1DF2"/>
    <w:rsid w:val="00DA21CD"/>
    <w:rsid w:val="00DA279C"/>
    <w:rsid w:val="00DA2A38"/>
    <w:rsid w:val="00DA2AA0"/>
    <w:rsid w:val="00DA3675"/>
    <w:rsid w:val="00DA37B8"/>
    <w:rsid w:val="00DA3CBD"/>
    <w:rsid w:val="00DA3EB6"/>
    <w:rsid w:val="00DA3F8E"/>
    <w:rsid w:val="00DA408C"/>
    <w:rsid w:val="00DA5229"/>
    <w:rsid w:val="00DA5267"/>
    <w:rsid w:val="00DA6051"/>
    <w:rsid w:val="00DA6502"/>
    <w:rsid w:val="00DA6594"/>
    <w:rsid w:val="00DA6A2E"/>
    <w:rsid w:val="00DA6B49"/>
    <w:rsid w:val="00DA6D17"/>
    <w:rsid w:val="00DA7660"/>
    <w:rsid w:val="00DA7CF7"/>
    <w:rsid w:val="00DB0481"/>
    <w:rsid w:val="00DB058C"/>
    <w:rsid w:val="00DB073D"/>
    <w:rsid w:val="00DB0B3C"/>
    <w:rsid w:val="00DB10E2"/>
    <w:rsid w:val="00DB1940"/>
    <w:rsid w:val="00DB2018"/>
    <w:rsid w:val="00DB26B8"/>
    <w:rsid w:val="00DB29DC"/>
    <w:rsid w:val="00DB2F97"/>
    <w:rsid w:val="00DB3061"/>
    <w:rsid w:val="00DB3CDF"/>
    <w:rsid w:val="00DB4266"/>
    <w:rsid w:val="00DB42EF"/>
    <w:rsid w:val="00DB44A5"/>
    <w:rsid w:val="00DB479A"/>
    <w:rsid w:val="00DB54FC"/>
    <w:rsid w:val="00DB586A"/>
    <w:rsid w:val="00DB5CDB"/>
    <w:rsid w:val="00DB5F5A"/>
    <w:rsid w:val="00DB67A3"/>
    <w:rsid w:val="00DB696C"/>
    <w:rsid w:val="00DB6E3C"/>
    <w:rsid w:val="00DB7828"/>
    <w:rsid w:val="00DC0B53"/>
    <w:rsid w:val="00DC0E21"/>
    <w:rsid w:val="00DC1276"/>
    <w:rsid w:val="00DC1307"/>
    <w:rsid w:val="00DC1DDD"/>
    <w:rsid w:val="00DC202D"/>
    <w:rsid w:val="00DC27B7"/>
    <w:rsid w:val="00DC282F"/>
    <w:rsid w:val="00DC3095"/>
    <w:rsid w:val="00DC3168"/>
    <w:rsid w:val="00DC33C5"/>
    <w:rsid w:val="00DC3B11"/>
    <w:rsid w:val="00DC4F8C"/>
    <w:rsid w:val="00DC4FEA"/>
    <w:rsid w:val="00DC5739"/>
    <w:rsid w:val="00DC5A35"/>
    <w:rsid w:val="00DC65EC"/>
    <w:rsid w:val="00DC691D"/>
    <w:rsid w:val="00DC729E"/>
    <w:rsid w:val="00DC7529"/>
    <w:rsid w:val="00DC7A0A"/>
    <w:rsid w:val="00DC7B8D"/>
    <w:rsid w:val="00DC7D01"/>
    <w:rsid w:val="00DC7E82"/>
    <w:rsid w:val="00DD00DD"/>
    <w:rsid w:val="00DD0284"/>
    <w:rsid w:val="00DD035E"/>
    <w:rsid w:val="00DD0C57"/>
    <w:rsid w:val="00DD0FE6"/>
    <w:rsid w:val="00DD10CB"/>
    <w:rsid w:val="00DD168C"/>
    <w:rsid w:val="00DD17D3"/>
    <w:rsid w:val="00DD1D79"/>
    <w:rsid w:val="00DD1EA5"/>
    <w:rsid w:val="00DD213B"/>
    <w:rsid w:val="00DD2587"/>
    <w:rsid w:val="00DD2C41"/>
    <w:rsid w:val="00DD318D"/>
    <w:rsid w:val="00DD33C6"/>
    <w:rsid w:val="00DD3DA8"/>
    <w:rsid w:val="00DD3EA9"/>
    <w:rsid w:val="00DD3FD6"/>
    <w:rsid w:val="00DD47C2"/>
    <w:rsid w:val="00DD5700"/>
    <w:rsid w:val="00DD6AFE"/>
    <w:rsid w:val="00DD70FA"/>
    <w:rsid w:val="00DD771F"/>
    <w:rsid w:val="00DE0AE4"/>
    <w:rsid w:val="00DE1135"/>
    <w:rsid w:val="00DE185B"/>
    <w:rsid w:val="00DE2322"/>
    <w:rsid w:val="00DE2FA9"/>
    <w:rsid w:val="00DE3145"/>
    <w:rsid w:val="00DE3505"/>
    <w:rsid w:val="00DE3B9E"/>
    <w:rsid w:val="00DE3D2D"/>
    <w:rsid w:val="00DE4391"/>
    <w:rsid w:val="00DE4AE9"/>
    <w:rsid w:val="00DE4C6C"/>
    <w:rsid w:val="00DE7497"/>
    <w:rsid w:val="00DE7901"/>
    <w:rsid w:val="00DE7A4C"/>
    <w:rsid w:val="00DF03BE"/>
    <w:rsid w:val="00DF09CC"/>
    <w:rsid w:val="00DF16F8"/>
    <w:rsid w:val="00DF2101"/>
    <w:rsid w:val="00DF364D"/>
    <w:rsid w:val="00DF42AF"/>
    <w:rsid w:val="00DF45B5"/>
    <w:rsid w:val="00DF4DEC"/>
    <w:rsid w:val="00DF54AF"/>
    <w:rsid w:val="00DF56F8"/>
    <w:rsid w:val="00DF5AC1"/>
    <w:rsid w:val="00DF5E26"/>
    <w:rsid w:val="00DF6656"/>
    <w:rsid w:val="00DF66D9"/>
    <w:rsid w:val="00DF6D76"/>
    <w:rsid w:val="00DF735A"/>
    <w:rsid w:val="00DF7433"/>
    <w:rsid w:val="00DF7455"/>
    <w:rsid w:val="00DF76E9"/>
    <w:rsid w:val="00DF7898"/>
    <w:rsid w:val="00DF7F9E"/>
    <w:rsid w:val="00E00266"/>
    <w:rsid w:val="00E029A3"/>
    <w:rsid w:val="00E02D81"/>
    <w:rsid w:val="00E03176"/>
    <w:rsid w:val="00E03358"/>
    <w:rsid w:val="00E039BC"/>
    <w:rsid w:val="00E03A32"/>
    <w:rsid w:val="00E03E58"/>
    <w:rsid w:val="00E042BD"/>
    <w:rsid w:val="00E045B0"/>
    <w:rsid w:val="00E04AEC"/>
    <w:rsid w:val="00E04F68"/>
    <w:rsid w:val="00E05117"/>
    <w:rsid w:val="00E0528B"/>
    <w:rsid w:val="00E0570E"/>
    <w:rsid w:val="00E05A64"/>
    <w:rsid w:val="00E05F9A"/>
    <w:rsid w:val="00E06024"/>
    <w:rsid w:val="00E06386"/>
    <w:rsid w:val="00E066C8"/>
    <w:rsid w:val="00E06F93"/>
    <w:rsid w:val="00E070E2"/>
    <w:rsid w:val="00E07543"/>
    <w:rsid w:val="00E07DAD"/>
    <w:rsid w:val="00E07F09"/>
    <w:rsid w:val="00E11792"/>
    <w:rsid w:val="00E11C6A"/>
    <w:rsid w:val="00E11C89"/>
    <w:rsid w:val="00E11D8D"/>
    <w:rsid w:val="00E12D50"/>
    <w:rsid w:val="00E13695"/>
    <w:rsid w:val="00E147FA"/>
    <w:rsid w:val="00E14AB8"/>
    <w:rsid w:val="00E166CC"/>
    <w:rsid w:val="00E1699D"/>
    <w:rsid w:val="00E17001"/>
    <w:rsid w:val="00E17941"/>
    <w:rsid w:val="00E17F64"/>
    <w:rsid w:val="00E209F2"/>
    <w:rsid w:val="00E215E6"/>
    <w:rsid w:val="00E2175D"/>
    <w:rsid w:val="00E21A91"/>
    <w:rsid w:val="00E21C47"/>
    <w:rsid w:val="00E21F97"/>
    <w:rsid w:val="00E22A00"/>
    <w:rsid w:val="00E22B78"/>
    <w:rsid w:val="00E22CF1"/>
    <w:rsid w:val="00E231FB"/>
    <w:rsid w:val="00E232FD"/>
    <w:rsid w:val="00E234FE"/>
    <w:rsid w:val="00E2369C"/>
    <w:rsid w:val="00E23CAC"/>
    <w:rsid w:val="00E248FF"/>
    <w:rsid w:val="00E24C82"/>
    <w:rsid w:val="00E251A1"/>
    <w:rsid w:val="00E2580A"/>
    <w:rsid w:val="00E26B61"/>
    <w:rsid w:val="00E270D3"/>
    <w:rsid w:val="00E271CB"/>
    <w:rsid w:val="00E2740E"/>
    <w:rsid w:val="00E27A8C"/>
    <w:rsid w:val="00E27B7B"/>
    <w:rsid w:val="00E27E66"/>
    <w:rsid w:val="00E305CC"/>
    <w:rsid w:val="00E32DFF"/>
    <w:rsid w:val="00E33492"/>
    <w:rsid w:val="00E33CA1"/>
    <w:rsid w:val="00E33DD3"/>
    <w:rsid w:val="00E34DCD"/>
    <w:rsid w:val="00E34F0A"/>
    <w:rsid w:val="00E35377"/>
    <w:rsid w:val="00E353E6"/>
    <w:rsid w:val="00E35D7E"/>
    <w:rsid w:val="00E35DD2"/>
    <w:rsid w:val="00E368C5"/>
    <w:rsid w:val="00E36F8B"/>
    <w:rsid w:val="00E3770D"/>
    <w:rsid w:val="00E37716"/>
    <w:rsid w:val="00E37B8C"/>
    <w:rsid w:val="00E37E8F"/>
    <w:rsid w:val="00E40542"/>
    <w:rsid w:val="00E4055A"/>
    <w:rsid w:val="00E4062A"/>
    <w:rsid w:val="00E41190"/>
    <w:rsid w:val="00E41AA1"/>
    <w:rsid w:val="00E42C6A"/>
    <w:rsid w:val="00E43338"/>
    <w:rsid w:val="00E4391C"/>
    <w:rsid w:val="00E43A0A"/>
    <w:rsid w:val="00E443C9"/>
    <w:rsid w:val="00E44449"/>
    <w:rsid w:val="00E444DE"/>
    <w:rsid w:val="00E44992"/>
    <w:rsid w:val="00E475AC"/>
    <w:rsid w:val="00E475B0"/>
    <w:rsid w:val="00E47A7A"/>
    <w:rsid w:val="00E47F5C"/>
    <w:rsid w:val="00E507DB"/>
    <w:rsid w:val="00E50BEB"/>
    <w:rsid w:val="00E50CA9"/>
    <w:rsid w:val="00E5115C"/>
    <w:rsid w:val="00E51A1A"/>
    <w:rsid w:val="00E51B0F"/>
    <w:rsid w:val="00E51DDA"/>
    <w:rsid w:val="00E51E74"/>
    <w:rsid w:val="00E52A90"/>
    <w:rsid w:val="00E52CC7"/>
    <w:rsid w:val="00E53EFE"/>
    <w:rsid w:val="00E5422A"/>
    <w:rsid w:val="00E542A6"/>
    <w:rsid w:val="00E542D1"/>
    <w:rsid w:val="00E5505A"/>
    <w:rsid w:val="00E5511B"/>
    <w:rsid w:val="00E55CCD"/>
    <w:rsid w:val="00E560F5"/>
    <w:rsid w:val="00E56C5C"/>
    <w:rsid w:val="00E5718E"/>
    <w:rsid w:val="00E576C1"/>
    <w:rsid w:val="00E57795"/>
    <w:rsid w:val="00E57A55"/>
    <w:rsid w:val="00E57BFC"/>
    <w:rsid w:val="00E6087C"/>
    <w:rsid w:val="00E60A0D"/>
    <w:rsid w:val="00E60AC3"/>
    <w:rsid w:val="00E6112E"/>
    <w:rsid w:val="00E6175D"/>
    <w:rsid w:val="00E61987"/>
    <w:rsid w:val="00E62194"/>
    <w:rsid w:val="00E6236E"/>
    <w:rsid w:val="00E62618"/>
    <w:rsid w:val="00E62633"/>
    <w:rsid w:val="00E62EA9"/>
    <w:rsid w:val="00E62F8A"/>
    <w:rsid w:val="00E635DE"/>
    <w:rsid w:val="00E63A66"/>
    <w:rsid w:val="00E63B10"/>
    <w:rsid w:val="00E63C60"/>
    <w:rsid w:val="00E63E4D"/>
    <w:rsid w:val="00E647FB"/>
    <w:rsid w:val="00E64891"/>
    <w:rsid w:val="00E64C80"/>
    <w:rsid w:val="00E64CE9"/>
    <w:rsid w:val="00E64D97"/>
    <w:rsid w:val="00E64EDE"/>
    <w:rsid w:val="00E655D4"/>
    <w:rsid w:val="00E65786"/>
    <w:rsid w:val="00E65C26"/>
    <w:rsid w:val="00E6687E"/>
    <w:rsid w:val="00E66CD2"/>
    <w:rsid w:val="00E67124"/>
    <w:rsid w:val="00E67B2A"/>
    <w:rsid w:val="00E67B78"/>
    <w:rsid w:val="00E67E4A"/>
    <w:rsid w:val="00E70B28"/>
    <w:rsid w:val="00E712FF"/>
    <w:rsid w:val="00E7142C"/>
    <w:rsid w:val="00E716AF"/>
    <w:rsid w:val="00E7219D"/>
    <w:rsid w:val="00E721F9"/>
    <w:rsid w:val="00E72CFF"/>
    <w:rsid w:val="00E72EA3"/>
    <w:rsid w:val="00E73065"/>
    <w:rsid w:val="00E73409"/>
    <w:rsid w:val="00E73715"/>
    <w:rsid w:val="00E742D3"/>
    <w:rsid w:val="00E74703"/>
    <w:rsid w:val="00E7471E"/>
    <w:rsid w:val="00E74D8B"/>
    <w:rsid w:val="00E75491"/>
    <w:rsid w:val="00E75BB8"/>
    <w:rsid w:val="00E76511"/>
    <w:rsid w:val="00E76CDE"/>
    <w:rsid w:val="00E77076"/>
    <w:rsid w:val="00E77285"/>
    <w:rsid w:val="00E775A7"/>
    <w:rsid w:val="00E775C3"/>
    <w:rsid w:val="00E7769E"/>
    <w:rsid w:val="00E77707"/>
    <w:rsid w:val="00E77A26"/>
    <w:rsid w:val="00E8008E"/>
    <w:rsid w:val="00E80B6A"/>
    <w:rsid w:val="00E8143C"/>
    <w:rsid w:val="00E81BFF"/>
    <w:rsid w:val="00E821FE"/>
    <w:rsid w:val="00E8288F"/>
    <w:rsid w:val="00E8332C"/>
    <w:rsid w:val="00E8428C"/>
    <w:rsid w:val="00E84301"/>
    <w:rsid w:val="00E84917"/>
    <w:rsid w:val="00E852CE"/>
    <w:rsid w:val="00E8607C"/>
    <w:rsid w:val="00E861BB"/>
    <w:rsid w:val="00E86740"/>
    <w:rsid w:val="00E86A5A"/>
    <w:rsid w:val="00E86A68"/>
    <w:rsid w:val="00E86BC0"/>
    <w:rsid w:val="00E86D8E"/>
    <w:rsid w:val="00E8704E"/>
    <w:rsid w:val="00E87170"/>
    <w:rsid w:val="00E87321"/>
    <w:rsid w:val="00E879F3"/>
    <w:rsid w:val="00E90691"/>
    <w:rsid w:val="00E909DB"/>
    <w:rsid w:val="00E90B3E"/>
    <w:rsid w:val="00E90B8B"/>
    <w:rsid w:val="00E9129C"/>
    <w:rsid w:val="00E91655"/>
    <w:rsid w:val="00E91665"/>
    <w:rsid w:val="00E9192C"/>
    <w:rsid w:val="00E91D73"/>
    <w:rsid w:val="00E91FF8"/>
    <w:rsid w:val="00E922E9"/>
    <w:rsid w:val="00E92426"/>
    <w:rsid w:val="00E92AA0"/>
    <w:rsid w:val="00E92B44"/>
    <w:rsid w:val="00E93152"/>
    <w:rsid w:val="00E93949"/>
    <w:rsid w:val="00E939B3"/>
    <w:rsid w:val="00E93DAB"/>
    <w:rsid w:val="00E93DE9"/>
    <w:rsid w:val="00E93EE2"/>
    <w:rsid w:val="00E93EED"/>
    <w:rsid w:val="00E947C0"/>
    <w:rsid w:val="00E947D1"/>
    <w:rsid w:val="00E950F8"/>
    <w:rsid w:val="00E95206"/>
    <w:rsid w:val="00E9561E"/>
    <w:rsid w:val="00E95A14"/>
    <w:rsid w:val="00E95ABA"/>
    <w:rsid w:val="00E96083"/>
    <w:rsid w:val="00E960D5"/>
    <w:rsid w:val="00E960F7"/>
    <w:rsid w:val="00E962CB"/>
    <w:rsid w:val="00E96FDF"/>
    <w:rsid w:val="00E97085"/>
    <w:rsid w:val="00E97561"/>
    <w:rsid w:val="00E97958"/>
    <w:rsid w:val="00E97C21"/>
    <w:rsid w:val="00EA015B"/>
    <w:rsid w:val="00EA05A5"/>
    <w:rsid w:val="00EA1380"/>
    <w:rsid w:val="00EA162D"/>
    <w:rsid w:val="00EA1701"/>
    <w:rsid w:val="00EA177E"/>
    <w:rsid w:val="00EA197C"/>
    <w:rsid w:val="00EA1E95"/>
    <w:rsid w:val="00EA1F88"/>
    <w:rsid w:val="00EA34FF"/>
    <w:rsid w:val="00EA3D76"/>
    <w:rsid w:val="00EA41DC"/>
    <w:rsid w:val="00EA4551"/>
    <w:rsid w:val="00EA45AE"/>
    <w:rsid w:val="00EA4746"/>
    <w:rsid w:val="00EA5064"/>
    <w:rsid w:val="00EA570E"/>
    <w:rsid w:val="00EA59F9"/>
    <w:rsid w:val="00EA5AFC"/>
    <w:rsid w:val="00EA5B2A"/>
    <w:rsid w:val="00EA5FD3"/>
    <w:rsid w:val="00EA603C"/>
    <w:rsid w:val="00EA6665"/>
    <w:rsid w:val="00EA6F63"/>
    <w:rsid w:val="00EA79BD"/>
    <w:rsid w:val="00EA7C7C"/>
    <w:rsid w:val="00EA7FF8"/>
    <w:rsid w:val="00EB03CE"/>
    <w:rsid w:val="00EB03E7"/>
    <w:rsid w:val="00EB053B"/>
    <w:rsid w:val="00EB0B06"/>
    <w:rsid w:val="00EB0BAE"/>
    <w:rsid w:val="00EB1078"/>
    <w:rsid w:val="00EB1873"/>
    <w:rsid w:val="00EB19CB"/>
    <w:rsid w:val="00EB1B05"/>
    <w:rsid w:val="00EB1B4E"/>
    <w:rsid w:val="00EB1CCC"/>
    <w:rsid w:val="00EB2072"/>
    <w:rsid w:val="00EB22C5"/>
    <w:rsid w:val="00EB265B"/>
    <w:rsid w:val="00EB2A5E"/>
    <w:rsid w:val="00EB2B7E"/>
    <w:rsid w:val="00EB2E2E"/>
    <w:rsid w:val="00EB3491"/>
    <w:rsid w:val="00EB3956"/>
    <w:rsid w:val="00EB3D61"/>
    <w:rsid w:val="00EB3F07"/>
    <w:rsid w:val="00EB48B4"/>
    <w:rsid w:val="00EB4ABB"/>
    <w:rsid w:val="00EB53CC"/>
    <w:rsid w:val="00EB5AD6"/>
    <w:rsid w:val="00EB5FF8"/>
    <w:rsid w:val="00EB67E5"/>
    <w:rsid w:val="00EB6E4D"/>
    <w:rsid w:val="00EB728C"/>
    <w:rsid w:val="00EB7481"/>
    <w:rsid w:val="00EB76A9"/>
    <w:rsid w:val="00EB7B7D"/>
    <w:rsid w:val="00EB7E0E"/>
    <w:rsid w:val="00EB7EE7"/>
    <w:rsid w:val="00EB7FD3"/>
    <w:rsid w:val="00EC02AE"/>
    <w:rsid w:val="00EC0933"/>
    <w:rsid w:val="00EC0F34"/>
    <w:rsid w:val="00EC1DF6"/>
    <w:rsid w:val="00EC1FE8"/>
    <w:rsid w:val="00EC27C3"/>
    <w:rsid w:val="00EC2E90"/>
    <w:rsid w:val="00EC3E67"/>
    <w:rsid w:val="00EC4BF9"/>
    <w:rsid w:val="00EC4EF6"/>
    <w:rsid w:val="00EC4F8F"/>
    <w:rsid w:val="00EC5086"/>
    <w:rsid w:val="00EC523A"/>
    <w:rsid w:val="00EC5419"/>
    <w:rsid w:val="00EC5440"/>
    <w:rsid w:val="00EC6523"/>
    <w:rsid w:val="00EC6AD9"/>
    <w:rsid w:val="00EC7227"/>
    <w:rsid w:val="00EC7A19"/>
    <w:rsid w:val="00ED0464"/>
    <w:rsid w:val="00ED0D4E"/>
    <w:rsid w:val="00ED0E8E"/>
    <w:rsid w:val="00ED0FE5"/>
    <w:rsid w:val="00ED11C8"/>
    <w:rsid w:val="00ED130B"/>
    <w:rsid w:val="00ED141E"/>
    <w:rsid w:val="00ED16C8"/>
    <w:rsid w:val="00ED2A7A"/>
    <w:rsid w:val="00ED2D3E"/>
    <w:rsid w:val="00ED2DC8"/>
    <w:rsid w:val="00ED3079"/>
    <w:rsid w:val="00ED318D"/>
    <w:rsid w:val="00ED347B"/>
    <w:rsid w:val="00ED37BF"/>
    <w:rsid w:val="00ED3940"/>
    <w:rsid w:val="00ED4232"/>
    <w:rsid w:val="00ED428B"/>
    <w:rsid w:val="00ED447C"/>
    <w:rsid w:val="00ED49D3"/>
    <w:rsid w:val="00ED4E01"/>
    <w:rsid w:val="00ED4EB9"/>
    <w:rsid w:val="00ED4EBB"/>
    <w:rsid w:val="00ED5053"/>
    <w:rsid w:val="00ED585C"/>
    <w:rsid w:val="00ED66D2"/>
    <w:rsid w:val="00ED6C70"/>
    <w:rsid w:val="00ED70F5"/>
    <w:rsid w:val="00ED772A"/>
    <w:rsid w:val="00ED7B80"/>
    <w:rsid w:val="00ED7E4A"/>
    <w:rsid w:val="00EE0297"/>
    <w:rsid w:val="00EE046F"/>
    <w:rsid w:val="00EE0670"/>
    <w:rsid w:val="00EE0EE5"/>
    <w:rsid w:val="00EE1150"/>
    <w:rsid w:val="00EE295A"/>
    <w:rsid w:val="00EE32A4"/>
    <w:rsid w:val="00EE3491"/>
    <w:rsid w:val="00EE36D0"/>
    <w:rsid w:val="00EE3E7A"/>
    <w:rsid w:val="00EE5054"/>
    <w:rsid w:val="00EE5299"/>
    <w:rsid w:val="00EE5C9A"/>
    <w:rsid w:val="00EE5FE6"/>
    <w:rsid w:val="00EE7CA3"/>
    <w:rsid w:val="00EF05E8"/>
    <w:rsid w:val="00EF1B30"/>
    <w:rsid w:val="00EF2013"/>
    <w:rsid w:val="00EF318A"/>
    <w:rsid w:val="00EF332C"/>
    <w:rsid w:val="00EF4489"/>
    <w:rsid w:val="00EF4D8C"/>
    <w:rsid w:val="00EF4D9D"/>
    <w:rsid w:val="00EF53E8"/>
    <w:rsid w:val="00EF56E7"/>
    <w:rsid w:val="00EF5B5B"/>
    <w:rsid w:val="00EF5D16"/>
    <w:rsid w:val="00EF6260"/>
    <w:rsid w:val="00EF6C8B"/>
    <w:rsid w:val="00EF73FC"/>
    <w:rsid w:val="00EF7AD9"/>
    <w:rsid w:val="00EF7EBA"/>
    <w:rsid w:val="00F0009D"/>
    <w:rsid w:val="00F0041C"/>
    <w:rsid w:val="00F00891"/>
    <w:rsid w:val="00F019BD"/>
    <w:rsid w:val="00F01CCC"/>
    <w:rsid w:val="00F0234D"/>
    <w:rsid w:val="00F02970"/>
    <w:rsid w:val="00F02D7F"/>
    <w:rsid w:val="00F02F98"/>
    <w:rsid w:val="00F0300F"/>
    <w:rsid w:val="00F03D95"/>
    <w:rsid w:val="00F05121"/>
    <w:rsid w:val="00F0552D"/>
    <w:rsid w:val="00F05725"/>
    <w:rsid w:val="00F0583F"/>
    <w:rsid w:val="00F05D40"/>
    <w:rsid w:val="00F0625C"/>
    <w:rsid w:val="00F070D7"/>
    <w:rsid w:val="00F07AB7"/>
    <w:rsid w:val="00F10180"/>
    <w:rsid w:val="00F101F5"/>
    <w:rsid w:val="00F10829"/>
    <w:rsid w:val="00F10A88"/>
    <w:rsid w:val="00F10E63"/>
    <w:rsid w:val="00F116BD"/>
    <w:rsid w:val="00F11B81"/>
    <w:rsid w:val="00F11F61"/>
    <w:rsid w:val="00F121CF"/>
    <w:rsid w:val="00F133EA"/>
    <w:rsid w:val="00F136F3"/>
    <w:rsid w:val="00F147EE"/>
    <w:rsid w:val="00F14D6B"/>
    <w:rsid w:val="00F14E46"/>
    <w:rsid w:val="00F14EE4"/>
    <w:rsid w:val="00F15176"/>
    <w:rsid w:val="00F15417"/>
    <w:rsid w:val="00F15572"/>
    <w:rsid w:val="00F15865"/>
    <w:rsid w:val="00F160F0"/>
    <w:rsid w:val="00F16249"/>
    <w:rsid w:val="00F16FDE"/>
    <w:rsid w:val="00F1739A"/>
    <w:rsid w:val="00F17BE1"/>
    <w:rsid w:val="00F17F20"/>
    <w:rsid w:val="00F20757"/>
    <w:rsid w:val="00F20CD5"/>
    <w:rsid w:val="00F21C81"/>
    <w:rsid w:val="00F21D62"/>
    <w:rsid w:val="00F21E67"/>
    <w:rsid w:val="00F222D7"/>
    <w:rsid w:val="00F230D7"/>
    <w:rsid w:val="00F23921"/>
    <w:rsid w:val="00F23FAA"/>
    <w:rsid w:val="00F2402A"/>
    <w:rsid w:val="00F24275"/>
    <w:rsid w:val="00F2451C"/>
    <w:rsid w:val="00F248F6"/>
    <w:rsid w:val="00F250DE"/>
    <w:rsid w:val="00F26074"/>
    <w:rsid w:val="00F26281"/>
    <w:rsid w:val="00F263EE"/>
    <w:rsid w:val="00F26856"/>
    <w:rsid w:val="00F26D6F"/>
    <w:rsid w:val="00F26E65"/>
    <w:rsid w:val="00F30C11"/>
    <w:rsid w:val="00F3190C"/>
    <w:rsid w:val="00F322A0"/>
    <w:rsid w:val="00F330A0"/>
    <w:rsid w:val="00F336B7"/>
    <w:rsid w:val="00F338FF"/>
    <w:rsid w:val="00F34220"/>
    <w:rsid w:val="00F348AD"/>
    <w:rsid w:val="00F34A10"/>
    <w:rsid w:val="00F3509F"/>
    <w:rsid w:val="00F3521B"/>
    <w:rsid w:val="00F352E5"/>
    <w:rsid w:val="00F3549E"/>
    <w:rsid w:val="00F357C5"/>
    <w:rsid w:val="00F36151"/>
    <w:rsid w:val="00F362C4"/>
    <w:rsid w:val="00F36ADC"/>
    <w:rsid w:val="00F37A35"/>
    <w:rsid w:val="00F37CD0"/>
    <w:rsid w:val="00F37D29"/>
    <w:rsid w:val="00F37FA9"/>
    <w:rsid w:val="00F400A8"/>
    <w:rsid w:val="00F400DD"/>
    <w:rsid w:val="00F40692"/>
    <w:rsid w:val="00F406B0"/>
    <w:rsid w:val="00F406D5"/>
    <w:rsid w:val="00F41304"/>
    <w:rsid w:val="00F423E3"/>
    <w:rsid w:val="00F4625D"/>
    <w:rsid w:val="00F4658F"/>
    <w:rsid w:val="00F46A0F"/>
    <w:rsid w:val="00F4713C"/>
    <w:rsid w:val="00F478B1"/>
    <w:rsid w:val="00F47957"/>
    <w:rsid w:val="00F47BC3"/>
    <w:rsid w:val="00F47F1A"/>
    <w:rsid w:val="00F50507"/>
    <w:rsid w:val="00F519DF"/>
    <w:rsid w:val="00F521D4"/>
    <w:rsid w:val="00F52560"/>
    <w:rsid w:val="00F52641"/>
    <w:rsid w:val="00F52854"/>
    <w:rsid w:val="00F5310E"/>
    <w:rsid w:val="00F53231"/>
    <w:rsid w:val="00F53297"/>
    <w:rsid w:val="00F53E18"/>
    <w:rsid w:val="00F53E2A"/>
    <w:rsid w:val="00F5413A"/>
    <w:rsid w:val="00F5464E"/>
    <w:rsid w:val="00F54843"/>
    <w:rsid w:val="00F54C24"/>
    <w:rsid w:val="00F54C5C"/>
    <w:rsid w:val="00F54E9C"/>
    <w:rsid w:val="00F55C54"/>
    <w:rsid w:val="00F5670A"/>
    <w:rsid w:val="00F56B7C"/>
    <w:rsid w:val="00F5718A"/>
    <w:rsid w:val="00F574F8"/>
    <w:rsid w:val="00F60010"/>
    <w:rsid w:val="00F601E3"/>
    <w:rsid w:val="00F60332"/>
    <w:rsid w:val="00F60830"/>
    <w:rsid w:val="00F608DE"/>
    <w:rsid w:val="00F60B25"/>
    <w:rsid w:val="00F614B0"/>
    <w:rsid w:val="00F620DD"/>
    <w:rsid w:val="00F623E9"/>
    <w:rsid w:val="00F63860"/>
    <w:rsid w:val="00F63945"/>
    <w:rsid w:val="00F6395F"/>
    <w:rsid w:val="00F639CE"/>
    <w:rsid w:val="00F63AB9"/>
    <w:rsid w:val="00F64352"/>
    <w:rsid w:val="00F64465"/>
    <w:rsid w:val="00F6477F"/>
    <w:rsid w:val="00F64B58"/>
    <w:rsid w:val="00F64BCE"/>
    <w:rsid w:val="00F64E46"/>
    <w:rsid w:val="00F64F19"/>
    <w:rsid w:val="00F64F44"/>
    <w:rsid w:val="00F6517B"/>
    <w:rsid w:val="00F6528A"/>
    <w:rsid w:val="00F65368"/>
    <w:rsid w:val="00F653AD"/>
    <w:rsid w:val="00F65B71"/>
    <w:rsid w:val="00F65E17"/>
    <w:rsid w:val="00F663F6"/>
    <w:rsid w:val="00F66782"/>
    <w:rsid w:val="00F66E12"/>
    <w:rsid w:val="00F67128"/>
    <w:rsid w:val="00F67304"/>
    <w:rsid w:val="00F6751B"/>
    <w:rsid w:val="00F678BF"/>
    <w:rsid w:val="00F67962"/>
    <w:rsid w:val="00F67CBF"/>
    <w:rsid w:val="00F700A6"/>
    <w:rsid w:val="00F70431"/>
    <w:rsid w:val="00F706AB"/>
    <w:rsid w:val="00F7152C"/>
    <w:rsid w:val="00F716E0"/>
    <w:rsid w:val="00F71C40"/>
    <w:rsid w:val="00F71CE9"/>
    <w:rsid w:val="00F71E17"/>
    <w:rsid w:val="00F72C8C"/>
    <w:rsid w:val="00F746EE"/>
    <w:rsid w:val="00F74A82"/>
    <w:rsid w:val="00F7568F"/>
    <w:rsid w:val="00F75836"/>
    <w:rsid w:val="00F768D1"/>
    <w:rsid w:val="00F76A58"/>
    <w:rsid w:val="00F7799A"/>
    <w:rsid w:val="00F77E28"/>
    <w:rsid w:val="00F80950"/>
    <w:rsid w:val="00F80B0C"/>
    <w:rsid w:val="00F80E4E"/>
    <w:rsid w:val="00F81510"/>
    <w:rsid w:val="00F81593"/>
    <w:rsid w:val="00F81DFC"/>
    <w:rsid w:val="00F820D3"/>
    <w:rsid w:val="00F827FB"/>
    <w:rsid w:val="00F82AA7"/>
    <w:rsid w:val="00F82F32"/>
    <w:rsid w:val="00F832F5"/>
    <w:rsid w:val="00F833B4"/>
    <w:rsid w:val="00F839AB"/>
    <w:rsid w:val="00F83B2D"/>
    <w:rsid w:val="00F83B9E"/>
    <w:rsid w:val="00F840C9"/>
    <w:rsid w:val="00F8411A"/>
    <w:rsid w:val="00F849E9"/>
    <w:rsid w:val="00F8513B"/>
    <w:rsid w:val="00F85187"/>
    <w:rsid w:val="00F859CB"/>
    <w:rsid w:val="00F85B9D"/>
    <w:rsid w:val="00F86724"/>
    <w:rsid w:val="00F87660"/>
    <w:rsid w:val="00F877C0"/>
    <w:rsid w:val="00F8792C"/>
    <w:rsid w:val="00F90068"/>
    <w:rsid w:val="00F90187"/>
    <w:rsid w:val="00F905A2"/>
    <w:rsid w:val="00F90672"/>
    <w:rsid w:val="00F91124"/>
    <w:rsid w:val="00F91189"/>
    <w:rsid w:val="00F9186E"/>
    <w:rsid w:val="00F91A69"/>
    <w:rsid w:val="00F91D8D"/>
    <w:rsid w:val="00F923DD"/>
    <w:rsid w:val="00F929C2"/>
    <w:rsid w:val="00F92E9B"/>
    <w:rsid w:val="00F9344D"/>
    <w:rsid w:val="00F93576"/>
    <w:rsid w:val="00F93A30"/>
    <w:rsid w:val="00F93B91"/>
    <w:rsid w:val="00F940D0"/>
    <w:rsid w:val="00F942DA"/>
    <w:rsid w:val="00F94BCC"/>
    <w:rsid w:val="00F94D1F"/>
    <w:rsid w:val="00F965AE"/>
    <w:rsid w:val="00F97073"/>
    <w:rsid w:val="00F97A08"/>
    <w:rsid w:val="00F97B30"/>
    <w:rsid w:val="00FA02D9"/>
    <w:rsid w:val="00FA0A6F"/>
    <w:rsid w:val="00FA0B49"/>
    <w:rsid w:val="00FA0D31"/>
    <w:rsid w:val="00FA0E29"/>
    <w:rsid w:val="00FA158F"/>
    <w:rsid w:val="00FA16F0"/>
    <w:rsid w:val="00FA1F83"/>
    <w:rsid w:val="00FA2D33"/>
    <w:rsid w:val="00FA30A3"/>
    <w:rsid w:val="00FA32EA"/>
    <w:rsid w:val="00FA33CF"/>
    <w:rsid w:val="00FA34FA"/>
    <w:rsid w:val="00FA3B6B"/>
    <w:rsid w:val="00FA3D32"/>
    <w:rsid w:val="00FA3EC0"/>
    <w:rsid w:val="00FA40C9"/>
    <w:rsid w:val="00FA40DD"/>
    <w:rsid w:val="00FA42CD"/>
    <w:rsid w:val="00FA4ADC"/>
    <w:rsid w:val="00FA5508"/>
    <w:rsid w:val="00FA6103"/>
    <w:rsid w:val="00FA625F"/>
    <w:rsid w:val="00FA63C5"/>
    <w:rsid w:val="00FA71AC"/>
    <w:rsid w:val="00FA7320"/>
    <w:rsid w:val="00FA76F2"/>
    <w:rsid w:val="00FB0230"/>
    <w:rsid w:val="00FB0AD4"/>
    <w:rsid w:val="00FB11EB"/>
    <w:rsid w:val="00FB177D"/>
    <w:rsid w:val="00FB1B1F"/>
    <w:rsid w:val="00FB1FD8"/>
    <w:rsid w:val="00FB25A7"/>
    <w:rsid w:val="00FB3869"/>
    <w:rsid w:val="00FB3D31"/>
    <w:rsid w:val="00FB3ED8"/>
    <w:rsid w:val="00FB4661"/>
    <w:rsid w:val="00FB492B"/>
    <w:rsid w:val="00FB49D2"/>
    <w:rsid w:val="00FB4A9B"/>
    <w:rsid w:val="00FB533D"/>
    <w:rsid w:val="00FB55C4"/>
    <w:rsid w:val="00FB62D4"/>
    <w:rsid w:val="00FB672A"/>
    <w:rsid w:val="00FB687A"/>
    <w:rsid w:val="00FB6ABA"/>
    <w:rsid w:val="00FB6C37"/>
    <w:rsid w:val="00FB715B"/>
    <w:rsid w:val="00FB76CD"/>
    <w:rsid w:val="00FB7C43"/>
    <w:rsid w:val="00FC0992"/>
    <w:rsid w:val="00FC10D3"/>
    <w:rsid w:val="00FC118C"/>
    <w:rsid w:val="00FC17F9"/>
    <w:rsid w:val="00FC1B1A"/>
    <w:rsid w:val="00FC21A8"/>
    <w:rsid w:val="00FC22C0"/>
    <w:rsid w:val="00FC2446"/>
    <w:rsid w:val="00FC2F70"/>
    <w:rsid w:val="00FC3ACF"/>
    <w:rsid w:val="00FC5B9B"/>
    <w:rsid w:val="00FC6425"/>
    <w:rsid w:val="00FC6505"/>
    <w:rsid w:val="00FC6601"/>
    <w:rsid w:val="00FC681C"/>
    <w:rsid w:val="00FC7836"/>
    <w:rsid w:val="00FD00E1"/>
    <w:rsid w:val="00FD04E3"/>
    <w:rsid w:val="00FD07E0"/>
    <w:rsid w:val="00FD0EA7"/>
    <w:rsid w:val="00FD14FC"/>
    <w:rsid w:val="00FD1AC3"/>
    <w:rsid w:val="00FD1AD5"/>
    <w:rsid w:val="00FD1C22"/>
    <w:rsid w:val="00FD1EBA"/>
    <w:rsid w:val="00FD2349"/>
    <w:rsid w:val="00FD26A3"/>
    <w:rsid w:val="00FD26F8"/>
    <w:rsid w:val="00FD33EF"/>
    <w:rsid w:val="00FD3F96"/>
    <w:rsid w:val="00FD3FFA"/>
    <w:rsid w:val="00FD42E0"/>
    <w:rsid w:val="00FD431D"/>
    <w:rsid w:val="00FD4635"/>
    <w:rsid w:val="00FD4834"/>
    <w:rsid w:val="00FD5054"/>
    <w:rsid w:val="00FD5134"/>
    <w:rsid w:val="00FD5B76"/>
    <w:rsid w:val="00FD618D"/>
    <w:rsid w:val="00FD6584"/>
    <w:rsid w:val="00FD65A5"/>
    <w:rsid w:val="00FD689B"/>
    <w:rsid w:val="00FD6E59"/>
    <w:rsid w:val="00FD6F4E"/>
    <w:rsid w:val="00FD714E"/>
    <w:rsid w:val="00FD7390"/>
    <w:rsid w:val="00FD7751"/>
    <w:rsid w:val="00FD7C72"/>
    <w:rsid w:val="00FE04E4"/>
    <w:rsid w:val="00FE0D29"/>
    <w:rsid w:val="00FE1390"/>
    <w:rsid w:val="00FE15E8"/>
    <w:rsid w:val="00FE2084"/>
    <w:rsid w:val="00FE2196"/>
    <w:rsid w:val="00FE3129"/>
    <w:rsid w:val="00FE3659"/>
    <w:rsid w:val="00FE40C5"/>
    <w:rsid w:val="00FE472C"/>
    <w:rsid w:val="00FE4E0A"/>
    <w:rsid w:val="00FE4EBE"/>
    <w:rsid w:val="00FE518C"/>
    <w:rsid w:val="00FE5785"/>
    <w:rsid w:val="00FE5FF9"/>
    <w:rsid w:val="00FE654D"/>
    <w:rsid w:val="00FE65BE"/>
    <w:rsid w:val="00FE7B88"/>
    <w:rsid w:val="00FE7BC4"/>
    <w:rsid w:val="00FF098F"/>
    <w:rsid w:val="00FF0A0E"/>
    <w:rsid w:val="00FF0E11"/>
    <w:rsid w:val="00FF21F4"/>
    <w:rsid w:val="00FF2DE2"/>
    <w:rsid w:val="00FF3520"/>
    <w:rsid w:val="00FF4B69"/>
    <w:rsid w:val="00FF5774"/>
    <w:rsid w:val="00FF5B08"/>
    <w:rsid w:val="00FF6723"/>
    <w:rsid w:val="00FF6763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ffc48a,#ffebd8,#d9dffb"/>
    </o:shapedefaults>
    <o:shapelayout v:ext="edit">
      <o:idmap v:ext="edit" data="1"/>
    </o:shapelayout>
  </w:shapeDefaults>
  <w:decimalSymbol w:val=","/>
  <w:listSeparator w:val=";"/>
  <w14:docId w14:val="622C377C"/>
  <w15:docId w15:val="{301553F3-49A8-416B-807F-71D306AA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F1731"/>
    <w:rPr>
      <w:rFonts w:ascii="Arial" w:hAnsi="Arial"/>
      <w:sz w:val="24"/>
      <w:szCs w:val="24"/>
      <w:lang w:val="fr-CA" w:eastAsia="fr-C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97085"/>
    <w:pPr>
      <w:keepNext/>
      <w:spacing w:before="240" w:after="120" w:line="276" w:lineRule="auto"/>
      <w:outlineLvl w:val="0"/>
    </w:pPr>
    <w:rPr>
      <w:b/>
      <w:bCs/>
      <w:kern w:val="32"/>
      <w:sz w:val="48"/>
      <w:szCs w:val="32"/>
    </w:rPr>
  </w:style>
  <w:style w:type="paragraph" w:styleId="Titre2">
    <w:name w:val="heading 2"/>
    <w:aliases w:val="sous-titre"/>
    <w:next w:val="Normal"/>
    <w:link w:val="Titre2Car"/>
    <w:uiPriority w:val="9"/>
    <w:rsid w:val="00144A30"/>
    <w:pPr>
      <w:spacing w:before="240" w:after="120" w:line="276" w:lineRule="auto"/>
      <w:outlineLvl w:val="1"/>
    </w:pPr>
    <w:rPr>
      <w:rFonts w:ascii="Neo Sans Pro" w:hAnsi="Neo Sans Pro" w:cs="Helvetica 65 Medium"/>
      <w:bCs/>
      <w:color w:val="0081CB" w:themeColor="accent6"/>
      <w:sz w:val="36"/>
      <w:szCs w:val="36"/>
      <w:lang w:val="fr-CA" w:eastAsia="fr-CA"/>
    </w:rPr>
  </w:style>
  <w:style w:type="paragraph" w:styleId="Titre3">
    <w:name w:val="heading 3"/>
    <w:basedOn w:val="Normal"/>
    <w:next w:val="Normal"/>
    <w:autoRedefine/>
    <w:rsid w:val="00484762"/>
    <w:pPr>
      <w:keepNext/>
      <w:spacing w:before="200" w:after="120" w:line="276" w:lineRule="auto"/>
      <w:outlineLvl w:val="2"/>
    </w:pPr>
    <w:rPr>
      <w:rFonts w:ascii="Neo Sans Pro" w:hAnsi="Neo Sans Pro" w:cs="Arial"/>
      <w:b/>
      <w:bCs/>
      <w:caps/>
      <w:szCs w:val="26"/>
    </w:rPr>
  </w:style>
  <w:style w:type="paragraph" w:styleId="Titre4">
    <w:name w:val="heading 4"/>
    <w:basedOn w:val="Normal"/>
    <w:next w:val="Normal"/>
    <w:rsid w:val="00CD62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C109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B5C63" w:themeColor="accent1" w:themeShade="7F"/>
    </w:rPr>
  </w:style>
  <w:style w:type="paragraph" w:styleId="Titre6">
    <w:name w:val="heading 6"/>
    <w:basedOn w:val="Normal"/>
    <w:next w:val="Normal"/>
    <w:rsid w:val="00104E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E3A5A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5E3A5A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47032A"/>
  </w:style>
  <w:style w:type="character" w:styleId="Lienhypertexte">
    <w:name w:val="Hyperlink"/>
    <w:uiPriority w:val="99"/>
    <w:rsid w:val="00FA0A6F"/>
    <w:rPr>
      <w:color w:val="0000FF"/>
      <w:u w:val="single"/>
    </w:rPr>
  </w:style>
  <w:style w:type="character" w:styleId="CitationHTML">
    <w:name w:val="HTML Cite"/>
    <w:rsid w:val="00941980"/>
    <w:rPr>
      <w:i w:val="0"/>
      <w:iCs w:val="0"/>
      <w:color w:val="009933"/>
    </w:rPr>
  </w:style>
  <w:style w:type="character" w:styleId="Accentuation">
    <w:name w:val="Emphasis"/>
    <w:rsid w:val="00941980"/>
    <w:rPr>
      <w:b/>
      <w:bCs/>
      <w:i w:val="0"/>
      <w:iCs w:val="0"/>
    </w:rPr>
  </w:style>
  <w:style w:type="character" w:customStyle="1" w:styleId="f2">
    <w:name w:val="f2"/>
    <w:rsid w:val="00941980"/>
    <w:rPr>
      <w:color w:val="666666"/>
    </w:rPr>
  </w:style>
  <w:style w:type="character" w:customStyle="1" w:styleId="st1">
    <w:name w:val="st1"/>
    <w:basedOn w:val="Policepardfaut"/>
    <w:rsid w:val="00941980"/>
  </w:style>
  <w:style w:type="table" w:styleId="Grilledutableau">
    <w:name w:val="Table Grid"/>
    <w:basedOn w:val="TableauNormal"/>
    <w:uiPriority w:val="39"/>
    <w:rsid w:val="00BE4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B10E4F"/>
    <w:rPr>
      <w:color w:val="800080"/>
      <w:u w:val="single"/>
    </w:rPr>
  </w:style>
  <w:style w:type="paragraph" w:customStyle="1" w:styleId="ListParagraph1">
    <w:name w:val="List Paragraph1"/>
    <w:basedOn w:val="Normal"/>
    <w:rsid w:val="00D11F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c">
    <w:name w:val="bc"/>
    <w:basedOn w:val="Policepardfaut"/>
    <w:rsid w:val="00CA0B78"/>
  </w:style>
  <w:style w:type="character" w:customStyle="1" w:styleId="vshid1">
    <w:name w:val="vshid1"/>
    <w:rsid w:val="00CA0B78"/>
    <w:rPr>
      <w:vanish/>
      <w:webHidden w:val="0"/>
      <w:specVanish w:val="0"/>
    </w:rPr>
  </w:style>
  <w:style w:type="character" w:customStyle="1" w:styleId="droiteflechedroite1">
    <w:name w:val="droite_fleche_droite1"/>
    <w:rsid w:val="00082F26"/>
    <w:rPr>
      <w:rFonts w:ascii="Verdana" w:hAnsi="Verdana" w:hint="default"/>
      <w:sz w:val="15"/>
      <w:szCs w:val="15"/>
    </w:rPr>
  </w:style>
  <w:style w:type="paragraph" w:styleId="NormalWeb">
    <w:name w:val="Normal (Web)"/>
    <w:basedOn w:val="Normal"/>
    <w:uiPriority w:val="99"/>
    <w:rsid w:val="006A04A1"/>
    <w:pPr>
      <w:spacing w:before="100" w:beforeAutospacing="1" w:after="100" w:afterAutospacing="1"/>
    </w:pPr>
    <w:rPr>
      <w:rFonts w:ascii="Verdana" w:hAnsi="Verdana"/>
    </w:rPr>
  </w:style>
  <w:style w:type="character" w:styleId="lev">
    <w:name w:val="Strong"/>
    <w:uiPriority w:val="22"/>
    <w:rsid w:val="006A04A1"/>
    <w:rPr>
      <w:b/>
      <w:bCs/>
    </w:rPr>
  </w:style>
  <w:style w:type="character" w:customStyle="1" w:styleId="gaucheflechedroite1">
    <w:name w:val="gauche_fleche_droite1"/>
    <w:rsid w:val="00117ECE"/>
    <w:rPr>
      <w:rFonts w:ascii="Verdana" w:hAnsi="Verdana" w:hint="default"/>
      <w:sz w:val="15"/>
      <w:szCs w:val="15"/>
    </w:rPr>
  </w:style>
  <w:style w:type="character" w:customStyle="1" w:styleId="mw-headline">
    <w:name w:val="mw-headline"/>
    <w:basedOn w:val="Policepardfaut"/>
    <w:rsid w:val="00FB715B"/>
  </w:style>
  <w:style w:type="character" w:customStyle="1" w:styleId="icone">
    <w:name w:val="icone"/>
    <w:basedOn w:val="Policepardfaut"/>
    <w:rsid w:val="00FB715B"/>
  </w:style>
  <w:style w:type="character" w:customStyle="1" w:styleId="api1">
    <w:name w:val="api1"/>
    <w:rsid w:val="00FB715B"/>
    <w:rPr>
      <w:rFonts w:ascii="Arial Unicode MS" w:eastAsia="Arial Unicode MS" w:hAnsi="Arial Unicode MS" w:cs="Arial Unicode MS" w:hint="eastAsia"/>
      <w:strike w:val="0"/>
      <w:dstrike w:val="0"/>
      <w:u w:val="none"/>
      <w:effect w:val="none"/>
    </w:rPr>
  </w:style>
  <w:style w:type="character" w:customStyle="1" w:styleId="sources1">
    <w:name w:val="sources1"/>
    <w:rsid w:val="00FB715B"/>
    <w:rPr>
      <w:sz w:val="20"/>
      <w:szCs w:val="20"/>
    </w:rPr>
  </w:style>
  <w:style w:type="character" w:customStyle="1" w:styleId="tiret">
    <w:name w:val="tiret"/>
    <w:basedOn w:val="Policepardfaut"/>
    <w:rsid w:val="00FB715B"/>
  </w:style>
  <w:style w:type="character" w:customStyle="1" w:styleId="txt-recherche1">
    <w:name w:val="txt-recherche1"/>
    <w:rsid w:val="00EA197C"/>
    <w:rPr>
      <w:color w:val="FFFFFF"/>
      <w:sz w:val="27"/>
      <w:szCs w:val="27"/>
    </w:rPr>
  </w:style>
  <w:style w:type="character" w:customStyle="1" w:styleId="num1">
    <w:name w:val="num1"/>
    <w:rsid w:val="00EA197C"/>
    <w:rPr>
      <w:color w:val="2770B4"/>
      <w:sz w:val="30"/>
      <w:szCs w:val="30"/>
    </w:rPr>
  </w:style>
  <w:style w:type="character" w:customStyle="1" w:styleId="genre1">
    <w:name w:val="genre1"/>
    <w:rsid w:val="00EA197C"/>
    <w:rPr>
      <w:b w:val="0"/>
      <w:bCs w:val="0"/>
      <w:color w:val="FFFFFF"/>
      <w:sz w:val="20"/>
      <w:szCs w:val="20"/>
    </w:rPr>
  </w:style>
  <w:style w:type="paragraph" w:customStyle="1" w:styleId="def1">
    <w:name w:val="def1"/>
    <w:basedOn w:val="Normal"/>
    <w:rsid w:val="00EA197C"/>
    <w:pPr>
      <w:spacing w:line="240" w:lineRule="atLeast"/>
    </w:pPr>
    <w:rPr>
      <w:color w:val="323232"/>
      <w:sz w:val="21"/>
      <w:szCs w:val="21"/>
    </w:rPr>
  </w:style>
  <w:style w:type="paragraph" w:customStyle="1" w:styleId="expression1">
    <w:name w:val="expression1"/>
    <w:basedOn w:val="Normal"/>
    <w:rsid w:val="00EA197C"/>
    <w:pPr>
      <w:spacing w:line="240" w:lineRule="atLeast"/>
    </w:pPr>
    <w:rPr>
      <w:color w:val="323232"/>
      <w:sz w:val="18"/>
      <w:szCs w:val="18"/>
    </w:rPr>
  </w:style>
  <w:style w:type="paragraph" w:styleId="z-Hautduformulaire">
    <w:name w:val="HTML Top of Form"/>
    <w:basedOn w:val="Normal"/>
    <w:next w:val="Normal"/>
    <w:hidden/>
    <w:rsid w:val="00EA197C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hidden/>
    <w:rsid w:val="00EA197C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customStyle="1" w:styleId="spip">
    <w:name w:val="spip"/>
    <w:basedOn w:val="Normal"/>
    <w:uiPriority w:val="99"/>
    <w:rsid w:val="008269AC"/>
    <w:pPr>
      <w:spacing w:before="100" w:beforeAutospacing="1" w:after="100" w:afterAutospacing="1"/>
    </w:pPr>
  </w:style>
  <w:style w:type="character" w:customStyle="1" w:styleId="citecrochet1">
    <w:name w:val="cite_crochet1"/>
    <w:rsid w:val="00E86BC0"/>
    <w:rPr>
      <w:vanish/>
      <w:webHidden w:val="0"/>
      <w:specVanish w:val="0"/>
    </w:rPr>
  </w:style>
  <w:style w:type="character" w:customStyle="1" w:styleId="citation">
    <w:name w:val="citation"/>
    <w:basedOn w:val="Policepardfaut"/>
    <w:rsid w:val="00E86BC0"/>
  </w:style>
  <w:style w:type="character" w:customStyle="1" w:styleId="texte">
    <w:name w:val="texte"/>
    <w:basedOn w:val="Policepardfaut"/>
    <w:rsid w:val="005C717B"/>
  </w:style>
  <w:style w:type="paragraph" w:customStyle="1" w:styleId="titre">
    <w:name w:val="titre"/>
    <w:basedOn w:val="Normal"/>
    <w:rsid w:val="008C3507"/>
    <w:pPr>
      <w:spacing w:before="100" w:beforeAutospacing="1" w:after="100" w:afterAutospacing="1"/>
    </w:pPr>
  </w:style>
  <w:style w:type="character" w:customStyle="1" w:styleId="nowrap1">
    <w:name w:val="nowrap1"/>
    <w:basedOn w:val="Policepardfaut"/>
    <w:rsid w:val="008C3507"/>
  </w:style>
  <w:style w:type="character" w:customStyle="1" w:styleId="project">
    <w:name w:val="project"/>
    <w:basedOn w:val="Policepardfaut"/>
    <w:rsid w:val="008C3507"/>
  </w:style>
  <w:style w:type="paragraph" w:styleId="Corpsdetexte">
    <w:name w:val="Body Text"/>
    <w:basedOn w:val="Normal"/>
    <w:rsid w:val="00CF11D9"/>
    <w:rPr>
      <w:rFonts w:cs="Arial"/>
      <w:sz w:val="22"/>
      <w:lang w:val="fr-FR" w:eastAsia="fr-FR"/>
    </w:rPr>
  </w:style>
  <w:style w:type="character" w:customStyle="1" w:styleId="nbsp1">
    <w:name w:val="nbsp1"/>
    <w:basedOn w:val="Policepardfaut"/>
    <w:rsid w:val="00273F5C"/>
  </w:style>
  <w:style w:type="character" w:customStyle="1" w:styleId="title6">
    <w:name w:val="title6"/>
    <w:basedOn w:val="Policepardfaut"/>
    <w:rsid w:val="00273F5C"/>
  </w:style>
  <w:style w:type="character" w:customStyle="1" w:styleId="ellipsistext">
    <w:name w:val="ellipsis_text"/>
    <w:basedOn w:val="Policepardfaut"/>
    <w:rsid w:val="00273F5C"/>
  </w:style>
  <w:style w:type="character" w:customStyle="1" w:styleId="hghlt1">
    <w:name w:val="hghlt1"/>
    <w:rsid w:val="00273F5C"/>
    <w:rPr>
      <w:b/>
      <w:bCs/>
    </w:rPr>
  </w:style>
  <w:style w:type="character" w:customStyle="1" w:styleId="hdn1">
    <w:name w:val="hdn1"/>
    <w:rsid w:val="00273F5C"/>
    <w:rPr>
      <w:vanish/>
      <w:webHidden w:val="0"/>
      <w:specVanish w:val="0"/>
    </w:rPr>
  </w:style>
  <w:style w:type="paragraph" w:styleId="Textebrut">
    <w:name w:val="Plain Text"/>
    <w:basedOn w:val="Normal"/>
    <w:rsid w:val="00A87DFC"/>
    <w:pPr>
      <w:spacing w:before="100" w:beforeAutospacing="1" w:after="100" w:afterAutospacing="1"/>
    </w:pPr>
  </w:style>
  <w:style w:type="character" w:customStyle="1" w:styleId="toctoggle">
    <w:name w:val="toctoggle"/>
    <w:basedOn w:val="Policepardfaut"/>
    <w:rsid w:val="009F36B5"/>
  </w:style>
  <w:style w:type="character" w:customStyle="1" w:styleId="tocnumber">
    <w:name w:val="tocnumber"/>
    <w:basedOn w:val="Policepardfaut"/>
    <w:rsid w:val="009F36B5"/>
  </w:style>
  <w:style w:type="character" w:customStyle="1" w:styleId="toctext">
    <w:name w:val="toctext"/>
    <w:basedOn w:val="Policepardfaut"/>
    <w:rsid w:val="009F36B5"/>
  </w:style>
  <w:style w:type="character" w:customStyle="1" w:styleId="lang-en">
    <w:name w:val="lang-en"/>
    <w:basedOn w:val="Policepardfaut"/>
    <w:rsid w:val="00E5511B"/>
  </w:style>
  <w:style w:type="paragraph" w:customStyle="1" w:styleId="exemple1">
    <w:name w:val="exemple1"/>
    <w:basedOn w:val="Normal"/>
    <w:rsid w:val="002C0086"/>
    <w:pPr>
      <w:spacing w:before="100" w:beforeAutospacing="1" w:after="100" w:afterAutospacing="1" w:line="360" w:lineRule="atLeast"/>
      <w:ind w:left="240" w:right="240"/>
      <w:jc w:val="both"/>
    </w:pPr>
    <w:rPr>
      <w:rFonts w:ascii="Courier" w:hAnsi="Courier"/>
      <w:color w:val="333333"/>
      <w:sz w:val="18"/>
      <w:szCs w:val="18"/>
    </w:rPr>
  </w:style>
  <w:style w:type="paragraph" w:customStyle="1" w:styleId="Default">
    <w:name w:val="Default"/>
    <w:link w:val="DefaultCar"/>
    <w:rsid w:val="007B47B0"/>
    <w:pPr>
      <w:autoSpaceDE w:val="0"/>
      <w:autoSpaceDN w:val="0"/>
      <w:adjustRightInd w:val="0"/>
    </w:pPr>
    <w:rPr>
      <w:rFonts w:ascii="Helvetica 65 Medium" w:hAnsi="Helvetica 65 Medium" w:cs="Helvetica 65 Medium"/>
      <w:color w:val="000000"/>
      <w:sz w:val="24"/>
      <w:szCs w:val="24"/>
      <w:lang w:val="fr-CA" w:eastAsia="fr-CA"/>
    </w:rPr>
  </w:style>
  <w:style w:type="paragraph" w:styleId="Notedebasdepage">
    <w:name w:val="footnote text"/>
    <w:basedOn w:val="Normal"/>
    <w:link w:val="NotedebasdepageCar"/>
    <w:uiPriority w:val="99"/>
    <w:rsid w:val="00575EF3"/>
    <w:rPr>
      <w:sz w:val="20"/>
      <w:szCs w:val="20"/>
    </w:rPr>
  </w:style>
  <w:style w:type="character" w:styleId="Appelnotedebasdep">
    <w:name w:val="footnote reference"/>
    <w:uiPriority w:val="99"/>
    <w:rsid w:val="00575EF3"/>
    <w:rPr>
      <w:vertAlign w:val="superscript"/>
    </w:rPr>
  </w:style>
  <w:style w:type="paragraph" w:customStyle="1" w:styleId="msonormalcxspmiddle">
    <w:name w:val="msonormalcxspmiddle"/>
    <w:basedOn w:val="Normal"/>
    <w:rsid w:val="00D35B4D"/>
    <w:pPr>
      <w:spacing w:before="100" w:beforeAutospacing="1" w:after="100" w:afterAutospacing="1"/>
    </w:pPr>
  </w:style>
  <w:style w:type="character" w:customStyle="1" w:styleId="noprintrenvoisversletexte">
    <w:name w:val="noprint renvois_vers_le_texte"/>
    <w:basedOn w:val="Policepardfaut"/>
    <w:rsid w:val="00AA66CC"/>
  </w:style>
  <w:style w:type="character" w:customStyle="1" w:styleId="reference-text">
    <w:name w:val="reference-text"/>
    <w:basedOn w:val="Policepardfaut"/>
    <w:rsid w:val="00AA66CC"/>
  </w:style>
  <w:style w:type="character" w:customStyle="1" w:styleId="indicateur-langue1">
    <w:name w:val="indicateur-langue1"/>
    <w:rsid w:val="00AA66CC"/>
    <w:rPr>
      <w:rFonts w:ascii="Courier New" w:hAnsi="Courier New" w:cs="Courier New" w:hint="default"/>
      <w:b/>
      <w:bCs/>
      <w:i w:val="0"/>
      <w:iCs w:val="0"/>
      <w:sz w:val="24"/>
      <w:szCs w:val="24"/>
    </w:rPr>
  </w:style>
  <w:style w:type="character" w:customStyle="1" w:styleId="NotedebasdepageCar">
    <w:name w:val="Note de bas de page Car"/>
    <w:link w:val="Notedebasdepage"/>
    <w:uiPriority w:val="99"/>
    <w:locked/>
    <w:rsid w:val="009E1874"/>
    <w:rPr>
      <w:lang w:val="fr-CA" w:eastAsia="fr-CA" w:bidi="ar-SA"/>
    </w:rPr>
  </w:style>
  <w:style w:type="character" w:customStyle="1" w:styleId="googqs-tidbit-0">
    <w:name w:val="goog_qs-tidbit-0"/>
    <w:basedOn w:val="Policepardfaut"/>
    <w:rsid w:val="009E1874"/>
  </w:style>
  <w:style w:type="character" w:customStyle="1" w:styleId="f3">
    <w:name w:val="f3"/>
    <w:rsid w:val="00A65B07"/>
    <w:rPr>
      <w:color w:val="666666"/>
    </w:rPr>
  </w:style>
  <w:style w:type="paragraph" w:styleId="Paragraphedeliste">
    <w:name w:val="List Paragraph"/>
    <w:aliases w:val="Numérotation"/>
    <w:basedOn w:val="Normal"/>
    <w:uiPriority w:val="34"/>
    <w:qFormat/>
    <w:rsid w:val="0046157E"/>
    <w:pPr>
      <w:numPr>
        <w:numId w:val="2"/>
      </w:numPr>
      <w:contextualSpacing/>
    </w:pPr>
    <w:rPr>
      <w:rFonts w:eastAsia="SimSun"/>
    </w:rPr>
  </w:style>
  <w:style w:type="paragraph" w:styleId="Explorateurdedocuments">
    <w:name w:val="Document Map"/>
    <w:basedOn w:val="Normal"/>
    <w:link w:val="ExplorateurdedocumentsCar"/>
    <w:rsid w:val="006D10CC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6D10CC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rsid w:val="006D10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6D10C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D10CC"/>
  </w:style>
  <w:style w:type="paragraph" w:styleId="Objetducommentaire">
    <w:name w:val="annotation subject"/>
    <w:basedOn w:val="Commentaire"/>
    <w:next w:val="Commentaire"/>
    <w:link w:val="ObjetducommentaireCar"/>
    <w:rsid w:val="006D10CC"/>
    <w:rPr>
      <w:b/>
      <w:bCs/>
    </w:rPr>
  </w:style>
  <w:style w:type="character" w:customStyle="1" w:styleId="ObjetducommentaireCar">
    <w:name w:val="Objet du commentaire Car"/>
    <w:link w:val="Objetducommentaire"/>
    <w:rsid w:val="006D10CC"/>
    <w:rPr>
      <w:b/>
      <w:bCs/>
    </w:rPr>
  </w:style>
  <w:style w:type="paragraph" w:styleId="Textedebulles">
    <w:name w:val="Balloon Text"/>
    <w:basedOn w:val="Normal"/>
    <w:link w:val="TextedebullesCar"/>
    <w:rsid w:val="006D10CC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6D10CC"/>
    <w:rPr>
      <w:rFonts w:ascii="Tahoma" w:hAnsi="Tahoma" w:cs="Tahoma"/>
      <w:sz w:val="16"/>
      <w:szCs w:val="16"/>
    </w:rPr>
  </w:style>
  <w:style w:type="paragraph" w:styleId="Titre0">
    <w:name w:val="Title"/>
    <w:aliases w:val="Titres"/>
    <w:basedOn w:val="Normal"/>
    <w:next w:val="Normal"/>
    <w:link w:val="TitreCar"/>
    <w:autoRedefine/>
    <w:rsid w:val="00BE5257"/>
    <w:pPr>
      <w:pBdr>
        <w:bottom w:val="single" w:sz="4" w:space="1" w:color="63B0BB" w:themeColor="accent1"/>
      </w:pBdr>
      <w:spacing w:line="460" w:lineRule="exact"/>
      <w:outlineLvl w:val="0"/>
    </w:pPr>
    <w:rPr>
      <w:rFonts w:ascii="Arial Black" w:hAnsi="Arial Black"/>
      <w:bCs/>
      <w:caps/>
      <w:color w:val="DC058F"/>
      <w:kern w:val="28"/>
      <w:sz w:val="40"/>
      <w:szCs w:val="32"/>
    </w:rPr>
  </w:style>
  <w:style w:type="character" w:customStyle="1" w:styleId="TitreCar">
    <w:name w:val="Titre Car"/>
    <w:aliases w:val="Titres Car"/>
    <w:link w:val="Titre0"/>
    <w:rsid w:val="00BE5257"/>
    <w:rPr>
      <w:rFonts w:ascii="Arial Black" w:hAnsi="Arial Black"/>
      <w:bCs/>
      <w:caps/>
      <w:color w:val="DC058F"/>
      <w:kern w:val="28"/>
      <w:sz w:val="40"/>
      <w:szCs w:val="32"/>
      <w:lang w:val="fr-CA" w:eastAsia="fr-CA"/>
    </w:rPr>
  </w:style>
  <w:style w:type="character" w:customStyle="1" w:styleId="Titre2Car">
    <w:name w:val="Titre 2 Car"/>
    <w:aliases w:val="sous-titre Car"/>
    <w:link w:val="Titre2"/>
    <w:uiPriority w:val="9"/>
    <w:rsid w:val="00144A30"/>
    <w:rPr>
      <w:rFonts w:ascii="Neo Sans Pro" w:hAnsi="Neo Sans Pro" w:cs="Helvetica 65 Medium"/>
      <w:bCs/>
      <w:color w:val="0081CB" w:themeColor="accent6"/>
      <w:sz w:val="36"/>
      <w:szCs w:val="36"/>
      <w:lang w:val="fr-CA" w:eastAsia="fr-CA"/>
    </w:rPr>
  </w:style>
  <w:style w:type="paragraph" w:customStyle="1" w:styleId="Pa0">
    <w:name w:val="Pa0"/>
    <w:basedOn w:val="Default"/>
    <w:next w:val="Default"/>
    <w:uiPriority w:val="99"/>
    <w:rsid w:val="00DC7E82"/>
    <w:pPr>
      <w:spacing w:line="581" w:lineRule="atLeast"/>
    </w:pPr>
    <w:rPr>
      <w:rFonts w:ascii="Eurostile" w:hAnsi="Eurostile" w:cs="Times New Roman"/>
      <w:color w:val="auto"/>
    </w:rPr>
  </w:style>
  <w:style w:type="character" w:customStyle="1" w:styleId="A1">
    <w:name w:val="A1"/>
    <w:uiPriority w:val="99"/>
    <w:rsid w:val="00DC7E82"/>
    <w:rPr>
      <w:rFonts w:cs="Eurostile"/>
      <w:b/>
      <w:bCs/>
      <w:color w:val="000000"/>
      <w:sz w:val="27"/>
      <w:szCs w:val="27"/>
    </w:rPr>
  </w:style>
  <w:style w:type="character" w:customStyle="1" w:styleId="textelocution4">
    <w:name w:val="textelocution4"/>
    <w:basedOn w:val="Policepardfaut"/>
    <w:rsid w:val="00EA1F88"/>
  </w:style>
  <w:style w:type="character" w:customStyle="1" w:styleId="Titre1Car">
    <w:name w:val="Titre 1 Car"/>
    <w:link w:val="Titre1"/>
    <w:uiPriority w:val="9"/>
    <w:locked/>
    <w:rsid w:val="00E97085"/>
    <w:rPr>
      <w:rFonts w:ascii="Arial" w:hAnsi="Arial"/>
      <w:b/>
      <w:bCs/>
      <w:kern w:val="32"/>
      <w:sz w:val="48"/>
      <w:szCs w:val="32"/>
      <w:lang w:val="fr-CA" w:eastAsia="fr-CA"/>
    </w:rPr>
  </w:style>
  <w:style w:type="character" w:customStyle="1" w:styleId="sectionlabel">
    <w:name w:val="sectionlabel"/>
    <w:rsid w:val="00893F2A"/>
    <w:rPr>
      <w:b/>
      <w:bCs/>
    </w:rPr>
  </w:style>
  <w:style w:type="paragraph" w:styleId="Notedefin">
    <w:name w:val="endnote text"/>
    <w:basedOn w:val="Normal"/>
    <w:link w:val="NotedefinCar"/>
    <w:uiPriority w:val="99"/>
    <w:unhideWhenUsed/>
    <w:rsid w:val="00990219"/>
    <w:rPr>
      <w:rFonts w:ascii="Calibri" w:eastAsia="Calibri" w:hAnsi="Calibri"/>
      <w:sz w:val="20"/>
      <w:szCs w:val="20"/>
      <w:lang w:val="fr-FR" w:eastAsia="en-US"/>
    </w:rPr>
  </w:style>
  <w:style w:type="character" w:customStyle="1" w:styleId="NotedefinCar">
    <w:name w:val="Note de fin Car"/>
    <w:link w:val="Notedefin"/>
    <w:uiPriority w:val="99"/>
    <w:rsid w:val="00990219"/>
    <w:rPr>
      <w:rFonts w:ascii="Calibri" w:eastAsia="Calibri" w:hAnsi="Calibri"/>
      <w:lang w:val="fr-FR" w:eastAsia="en-US"/>
    </w:rPr>
  </w:style>
  <w:style w:type="paragraph" w:styleId="Sansinterligne">
    <w:name w:val="No Spacing"/>
    <w:link w:val="SansinterligneCar"/>
    <w:uiPriority w:val="1"/>
    <w:rsid w:val="00EA45AE"/>
    <w:rPr>
      <w:rFonts w:ascii="Calibri" w:eastAsia="Calibri" w:hAnsi="Calibri"/>
      <w:sz w:val="22"/>
      <w:szCs w:val="22"/>
      <w:lang w:val="fr-CA" w:eastAsia="en-US"/>
    </w:rPr>
  </w:style>
  <w:style w:type="character" w:customStyle="1" w:styleId="SansinterligneCar">
    <w:name w:val="Sans interligne Car"/>
    <w:link w:val="Sansinterligne"/>
    <w:uiPriority w:val="1"/>
    <w:rsid w:val="00EA45AE"/>
    <w:rPr>
      <w:rFonts w:ascii="Calibri" w:eastAsia="Calibri" w:hAnsi="Calibri"/>
      <w:sz w:val="22"/>
      <w:szCs w:val="22"/>
      <w:lang w:val="fr-CA" w:eastAsia="en-US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451892"/>
    <w:rPr>
      <w:sz w:val="24"/>
      <w:szCs w:val="24"/>
      <w:lang w:val="fr-CA" w:eastAsia="fr-CA"/>
    </w:rPr>
  </w:style>
  <w:style w:type="paragraph" w:styleId="Sous-titre">
    <w:name w:val="Subtitle"/>
    <w:aliases w:val="ligne introduction"/>
    <w:basedOn w:val="Normal"/>
    <w:next w:val="Normal"/>
    <w:link w:val="Sous-titreCar"/>
    <w:autoRedefine/>
    <w:rsid w:val="00EA162D"/>
    <w:pPr>
      <w:numPr>
        <w:ilvl w:val="1"/>
      </w:numPr>
      <w:spacing w:before="240" w:line="276" w:lineRule="auto"/>
    </w:pPr>
    <w:rPr>
      <w:rFonts w:eastAsiaTheme="majorEastAsia" w:cstheme="majorBidi"/>
      <w:b/>
      <w:iCs/>
      <w:color w:val="58585B" w:themeColor="text1"/>
    </w:rPr>
  </w:style>
  <w:style w:type="character" w:customStyle="1" w:styleId="Sous-titreCar">
    <w:name w:val="Sous-titre Car"/>
    <w:aliases w:val="ligne introduction Car"/>
    <w:basedOn w:val="Policepardfaut"/>
    <w:link w:val="Sous-titre"/>
    <w:rsid w:val="00EA162D"/>
    <w:rPr>
      <w:rFonts w:ascii="Arial" w:eastAsiaTheme="majorEastAsia" w:hAnsi="Arial" w:cstheme="majorBidi"/>
      <w:b/>
      <w:iCs/>
      <w:color w:val="58585B" w:themeColor="text1"/>
      <w:sz w:val="24"/>
      <w:szCs w:val="24"/>
      <w:lang w:val="fr-CA" w:eastAsia="fr-CA"/>
    </w:rPr>
  </w:style>
  <w:style w:type="table" w:customStyle="1" w:styleId="TableAlterGo">
    <w:name w:val="Table Alter Go"/>
    <w:basedOn w:val="TableauNormal"/>
    <w:uiPriority w:val="99"/>
    <w:qFormat/>
    <w:rsid w:val="00320254"/>
    <w:rPr>
      <w:rFonts w:ascii="Arial" w:hAnsi="Arial"/>
      <w:sz w:val="24"/>
    </w:rPr>
    <w:tblPr>
      <w:tblStyleRowBandSize w:val="1"/>
      <w:tblBorders>
        <w:left w:val="single" w:sz="8" w:space="0" w:color="808080" w:themeColor="background1" w:themeShade="80"/>
        <w:bottom w:val="single" w:sz="8" w:space="0" w:color="E03EAE" w:themeColor="accent2"/>
        <w:right w:val="single" w:sz="8" w:space="0" w:color="808080" w:themeColor="background1" w:themeShade="80"/>
        <w:insideH w:val="single" w:sz="8" w:space="0" w:color="E03EAE" w:themeColor="accent2"/>
        <w:insideV w:val="single" w:sz="8" w:space="0" w:color="808080" w:themeColor="background1" w:themeShade="80"/>
      </w:tblBorders>
    </w:tblPr>
    <w:tcPr>
      <w:shd w:val="clear" w:color="auto" w:fill="FFFFFF" w:themeFill="background1"/>
      <w:vAlign w:val="center"/>
    </w:tcPr>
  </w:style>
  <w:style w:type="table" w:styleId="Grilledetableau3">
    <w:name w:val="Table Grid 3"/>
    <w:basedOn w:val="TableauNormal"/>
    <w:rsid w:val="00AC50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eblink">
    <w:name w:val="Web link"/>
    <w:basedOn w:val="Normal"/>
    <w:rsid w:val="00B430C7"/>
    <w:rPr>
      <w:rFonts w:cs="Arial"/>
      <w:color w:val="58585B" w:themeColor="text1"/>
    </w:rPr>
  </w:style>
  <w:style w:type="paragraph" w:customStyle="1" w:styleId="paragrapheintronoir">
    <w:name w:val="paragraphe intro noir"/>
    <w:basedOn w:val="Sous-titre"/>
    <w:link w:val="paragrapheintronoirCar"/>
    <w:rsid w:val="001A549B"/>
  </w:style>
  <w:style w:type="paragraph" w:customStyle="1" w:styleId="paragrapheintrobleu">
    <w:name w:val="paragraphe intro bleu"/>
    <w:basedOn w:val="Normal"/>
    <w:link w:val="paragrapheintrobleuCar"/>
    <w:rsid w:val="001A549B"/>
    <w:rPr>
      <w:b/>
      <w:color w:val="102B95"/>
    </w:rPr>
  </w:style>
  <w:style w:type="character" w:customStyle="1" w:styleId="paragrapheintronoirCar">
    <w:name w:val="paragraphe intro noir Car"/>
    <w:basedOn w:val="Sous-titreCar"/>
    <w:link w:val="paragrapheintronoir"/>
    <w:rsid w:val="001A549B"/>
    <w:rPr>
      <w:rFonts w:ascii="Arial" w:eastAsiaTheme="majorEastAsia" w:hAnsi="Arial" w:cstheme="majorBidi"/>
      <w:b/>
      <w:iCs/>
      <w:color w:val="58585B" w:themeColor="text1"/>
      <w:sz w:val="24"/>
      <w:szCs w:val="24"/>
      <w:lang w:val="fr-CA" w:eastAsia="fr-CA"/>
    </w:rPr>
  </w:style>
  <w:style w:type="paragraph" w:customStyle="1" w:styleId="titreniveau3">
    <w:name w:val="titre niveau 3"/>
    <w:basedOn w:val="Titre3"/>
    <w:next w:val="titre40"/>
    <w:link w:val="titreniveau3Car"/>
    <w:rsid w:val="006C4B9A"/>
    <w:pPr>
      <w:spacing w:before="0" w:after="0"/>
    </w:pPr>
    <w:rPr>
      <w:caps w:val="0"/>
      <w:sz w:val="28"/>
      <w:szCs w:val="28"/>
    </w:rPr>
  </w:style>
  <w:style w:type="character" w:customStyle="1" w:styleId="paragrapheintrobleuCar">
    <w:name w:val="paragraphe intro bleu Car"/>
    <w:basedOn w:val="Policepardfaut"/>
    <w:link w:val="paragrapheintrobleu"/>
    <w:rsid w:val="001A549B"/>
    <w:rPr>
      <w:rFonts w:ascii="Arial" w:hAnsi="Arial"/>
      <w:b/>
      <w:color w:val="102B95"/>
      <w:sz w:val="24"/>
      <w:szCs w:val="24"/>
      <w:lang w:val="fr-CA" w:eastAsia="fr-CA"/>
    </w:rPr>
  </w:style>
  <w:style w:type="paragraph" w:customStyle="1" w:styleId="soustitreniveau2">
    <w:name w:val="soustitre niveau 2"/>
    <w:basedOn w:val="Default"/>
    <w:link w:val="soustitreniveau2Car"/>
    <w:rsid w:val="00C16E94"/>
    <w:rPr>
      <w:rFonts w:ascii="Arial" w:hAnsi="Arial" w:cs="Arial"/>
      <w:b/>
    </w:rPr>
  </w:style>
  <w:style w:type="character" w:customStyle="1" w:styleId="titreniveau3Car">
    <w:name w:val="titre niveau 3 Car"/>
    <w:basedOn w:val="Titre1Car"/>
    <w:link w:val="titreniveau3"/>
    <w:rsid w:val="006C4B9A"/>
    <w:rPr>
      <w:rFonts w:ascii="Arial" w:hAnsi="Arial" w:cs="Arial"/>
      <w:b w:val="0"/>
      <w:bCs/>
      <w:color w:val="EB0028"/>
      <w:kern w:val="32"/>
      <w:sz w:val="28"/>
      <w:szCs w:val="28"/>
      <w:lang w:val="fr-CA" w:eastAsia="fr-CA"/>
    </w:rPr>
  </w:style>
  <w:style w:type="character" w:customStyle="1" w:styleId="DefaultCar">
    <w:name w:val="Default Car"/>
    <w:basedOn w:val="Policepardfaut"/>
    <w:link w:val="Default"/>
    <w:rsid w:val="00C16E94"/>
    <w:rPr>
      <w:rFonts w:ascii="Helvetica 65 Medium" w:hAnsi="Helvetica 65 Medium" w:cs="Helvetica 65 Medium"/>
      <w:color w:val="000000"/>
      <w:sz w:val="24"/>
      <w:szCs w:val="24"/>
      <w:lang w:val="fr-CA" w:eastAsia="fr-CA"/>
    </w:rPr>
  </w:style>
  <w:style w:type="character" w:customStyle="1" w:styleId="soustitreniveau2Car">
    <w:name w:val="soustitre niveau 2 Car"/>
    <w:basedOn w:val="DefaultCar"/>
    <w:link w:val="soustitreniveau2"/>
    <w:rsid w:val="00C16E94"/>
    <w:rPr>
      <w:rFonts w:ascii="Arial" w:hAnsi="Arial" w:cs="Arial"/>
      <w:b/>
      <w:color w:val="000000"/>
      <w:sz w:val="24"/>
      <w:szCs w:val="24"/>
      <w:lang w:val="fr-CA" w:eastAsia="fr-CA"/>
    </w:rPr>
  </w:style>
  <w:style w:type="character" w:customStyle="1" w:styleId="En-tteCar">
    <w:name w:val="En-tête Car"/>
    <w:basedOn w:val="Policepardfaut"/>
    <w:link w:val="En-tte"/>
    <w:uiPriority w:val="99"/>
    <w:rsid w:val="00544631"/>
    <w:rPr>
      <w:rFonts w:ascii="Arial" w:hAnsi="Arial"/>
      <w:sz w:val="24"/>
      <w:szCs w:val="24"/>
      <w:lang w:val="fr-CA" w:eastAsia="fr-CA"/>
    </w:rPr>
  </w:style>
  <w:style w:type="paragraph" w:customStyle="1" w:styleId="titre10">
    <w:name w:val="titre 1"/>
    <w:basedOn w:val="Normal"/>
    <w:next w:val="titre"/>
    <w:link w:val="titre1Car0"/>
    <w:rsid w:val="00144A30"/>
    <w:pPr>
      <w:tabs>
        <w:tab w:val="right" w:leader="dot" w:pos="9600"/>
      </w:tabs>
      <w:suppressAutoHyphens/>
      <w:autoSpaceDE w:val="0"/>
      <w:autoSpaceDN w:val="0"/>
      <w:adjustRightInd w:val="0"/>
      <w:spacing w:before="240" w:after="120"/>
      <w:textAlignment w:val="center"/>
    </w:pPr>
    <w:rPr>
      <w:rFonts w:ascii="Neo Sans Pro" w:eastAsiaTheme="minorHAnsi" w:hAnsi="Neo Sans Pro" w:cs="Neo Sans Pro"/>
      <w:b/>
      <w:bCs/>
      <w:color w:val="EB0028"/>
      <w:sz w:val="48"/>
      <w:szCs w:val="48"/>
      <w:lang w:val="fr-FR" w:eastAsia="en-US"/>
    </w:rPr>
  </w:style>
  <w:style w:type="character" w:customStyle="1" w:styleId="titre1Car0">
    <w:name w:val="titre 1 Car"/>
    <w:basedOn w:val="Policepardfaut"/>
    <w:link w:val="titre10"/>
    <w:rsid w:val="00144A30"/>
    <w:rPr>
      <w:rFonts w:ascii="Neo Sans Pro" w:eastAsiaTheme="minorHAnsi" w:hAnsi="Neo Sans Pro" w:cs="Neo Sans Pro"/>
      <w:b/>
      <w:bCs/>
      <w:color w:val="EB0028"/>
      <w:sz w:val="48"/>
      <w:szCs w:val="48"/>
      <w:lang w:eastAsia="en-US"/>
    </w:rPr>
  </w:style>
  <w:style w:type="paragraph" w:customStyle="1" w:styleId="Titre2-Sous-titre">
    <w:name w:val="Titre 2 - Sous-titre"/>
    <w:basedOn w:val="Normal"/>
    <w:link w:val="Titre2-Sous-titreCar"/>
    <w:uiPriority w:val="9"/>
    <w:qFormat/>
    <w:rsid w:val="004C36F4"/>
    <w:pPr>
      <w:suppressAutoHyphens/>
      <w:autoSpaceDE w:val="0"/>
      <w:autoSpaceDN w:val="0"/>
      <w:adjustRightInd w:val="0"/>
      <w:spacing w:before="240" w:after="120" w:line="288" w:lineRule="auto"/>
      <w:textAlignment w:val="center"/>
      <w:outlineLvl w:val="1"/>
    </w:pPr>
    <w:rPr>
      <w:rFonts w:eastAsiaTheme="minorHAnsi" w:cs="Arial"/>
      <w:bCs/>
      <w:color w:val="0081CB"/>
      <w:sz w:val="36"/>
      <w:szCs w:val="32"/>
      <w:lang w:val="fr-FR" w:eastAsia="en-US"/>
    </w:rPr>
  </w:style>
  <w:style w:type="character" w:customStyle="1" w:styleId="Titre2-Sous-titreCar">
    <w:name w:val="Titre 2 - Sous-titre Car"/>
    <w:basedOn w:val="Policepardfaut"/>
    <w:link w:val="Titre2-Sous-titre"/>
    <w:uiPriority w:val="9"/>
    <w:rsid w:val="004C36F4"/>
    <w:rPr>
      <w:rFonts w:ascii="Arial" w:eastAsiaTheme="minorHAnsi" w:hAnsi="Arial" w:cs="Arial"/>
      <w:bCs/>
      <w:color w:val="0081CB"/>
      <w:sz w:val="36"/>
      <w:szCs w:val="32"/>
      <w:lang w:eastAsia="en-US"/>
    </w:rPr>
  </w:style>
  <w:style w:type="table" w:customStyle="1" w:styleId="tableauAlterGo">
    <w:name w:val="tableau_AlterGo"/>
    <w:basedOn w:val="Listecouleur-Accent1"/>
    <w:uiPriority w:val="99"/>
    <w:rsid w:val="0033784F"/>
    <w:rPr>
      <w:rFonts w:ascii="Arial" w:hAnsi="Arial"/>
      <w:sz w:val="24"/>
      <w:lang w:val="fr-CA" w:eastAsia="fr-CA"/>
    </w:rPr>
    <w:tblPr>
      <w:tblCellMar>
        <w:top w:w="170" w:type="dxa"/>
        <w:bottom w:w="170" w:type="dxa"/>
      </w:tblCellMar>
    </w:tblPr>
    <w:tcPr>
      <w:shd w:val="clear" w:color="auto" w:fill="FFC8D1" w:themeFill="accent4" w:themeFillTint="33"/>
      <w:vAlign w:val="center"/>
    </w:tc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bottom w:val="single" w:sz="12" w:space="0" w:color="FFFFFF" w:themeColor="background1"/>
        </w:tcBorders>
        <w:shd w:val="clear" w:color="auto" w:fill="EB0028" w:themeFill="accent4"/>
      </w:tcPr>
    </w:tblStylePr>
    <w:tblStylePr w:type="lastRow">
      <w:rPr>
        <w:b/>
        <w:bCs/>
        <w:color w:val="C41F91" w:themeColor="accent2" w:themeShade="CC"/>
      </w:rPr>
      <w:tblPr/>
      <w:tcPr>
        <w:tcBorders>
          <w:top w:val="single" w:sz="12" w:space="0" w:color="58585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F0"/>
      </w:tcPr>
    </w:tblStylePr>
    <w:tblStylePr w:type="band1Horz">
      <w:tblPr/>
      <w:tcPr>
        <w:shd w:val="clear" w:color="auto" w:fill="F9EAF0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Listecouleur-Accent1">
    <w:name w:val="Colorful List Accent 1"/>
    <w:basedOn w:val="TableauNormal"/>
    <w:uiPriority w:val="72"/>
    <w:rsid w:val="0033784F"/>
    <w:rPr>
      <w:color w:val="58585B" w:themeColor="text1"/>
    </w:rPr>
    <w:tblPr>
      <w:tblStyleRowBandSize w:val="1"/>
      <w:tblStyleColBandSize w:val="1"/>
    </w:tblPr>
    <w:tcPr>
      <w:shd w:val="clear" w:color="auto" w:fill="EFF7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1F91" w:themeFill="accent2" w:themeFillShade="CC"/>
      </w:tcPr>
    </w:tblStylePr>
    <w:tblStylePr w:type="lastRow">
      <w:rPr>
        <w:b/>
        <w:bCs/>
        <w:color w:val="C41F91" w:themeColor="accent2" w:themeShade="CC"/>
      </w:rPr>
      <w:tblPr/>
      <w:tcPr>
        <w:tcBorders>
          <w:top w:val="single" w:sz="12" w:space="0" w:color="58585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BEE" w:themeFill="accent1" w:themeFillTint="3F"/>
      </w:tcPr>
    </w:tblStylePr>
    <w:tblStylePr w:type="band1Horz">
      <w:tblPr/>
      <w:tcPr>
        <w:shd w:val="clear" w:color="auto" w:fill="DFEFF1" w:themeFill="accent1" w:themeFillTint="33"/>
      </w:tcPr>
    </w:tblStylePr>
  </w:style>
  <w:style w:type="paragraph" w:styleId="En-ttedetabledesmatires">
    <w:name w:val="TOC Heading"/>
    <w:basedOn w:val="Titre1"/>
    <w:next w:val="Normal"/>
    <w:uiPriority w:val="39"/>
    <w:unhideWhenUsed/>
    <w:rsid w:val="004E30C0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418A95" w:themeColor="accent1" w:themeShade="BF"/>
      <w:kern w:val="0"/>
      <w:sz w:val="28"/>
      <w:szCs w:val="28"/>
    </w:rPr>
  </w:style>
  <w:style w:type="paragraph" w:styleId="TM2">
    <w:name w:val="toc 2"/>
    <w:basedOn w:val="Normal"/>
    <w:next w:val="Normal"/>
    <w:autoRedefine/>
    <w:uiPriority w:val="39"/>
    <w:rsid w:val="004E30C0"/>
    <w:pPr>
      <w:spacing w:after="100"/>
      <w:ind w:left="240"/>
    </w:pPr>
  </w:style>
  <w:style w:type="paragraph" w:styleId="TM1">
    <w:name w:val="toc 1"/>
    <w:basedOn w:val="Normal"/>
    <w:next w:val="Normal"/>
    <w:autoRedefine/>
    <w:uiPriority w:val="39"/>
    <w:rsid w:val="00144A30"/>
    <w:pPr>
      <w:tabs>
        <w:tab w:val="right" w:leader="dot" w:pos="8353"/>
      </w:tabs>
      <w:spacing w:before="240" w:after="120"/>
    </w:pPr>
  </w:style>
  <w:style w:type="paragraph" w:customStyle="1" w:styleId="textecourant">
    <w:name w:val="texte courant"/>
    <w:basedOn w:val="titre10"/>
    <w:link w:val="textecourantCar"/>
    <w:qFormat/>
    <w:rsid w:val="001A1202"/>
    <w:pPr>
      <w:spacing w:before="0" w:line="276" w:lineRule="auto"/>
    </w:pPr>
    <w:rPr>
      <w:rFonts w:ascii="Arial" w:eastAsia="SimSun" w:hAnsi="Arial" w:cs="Arial"/>
      <w:b w:val="0"/>
      <w:bCs w:val="0"/>
      <w:color w:val="auto"/>
      <w:kern w:val="1"/>
      <w:sz w:val="24"/>
      <w:szCs w:val="24"/>
      <w:lang w:eastAsia="hi-IN" w:bidi="hi-IN"/>
    </w:rPr>
  </w:style>
  <w:style w:type="paragraph" w:customStyle="1" w:styleId="titre40">
    <w:name w:val="titre 4"/>
    <w:basedOn w:val="Normal"/>
    <w:link w:val="titre4Car"/>
    <w:rsid w:val="00814825"/>
    <w:pPr>
      <w:spacing w:line="276" w:lineRule="auto"/>
    </w:pPr>
    <w:rPr>
      <w:rFonts w:eastAsia="SimSun" w:cs="Arial"/>
      <w:kern w:val="1"/>
      <w:lang w:eastAsia="hi-IN" w:bidi="hi-IN"/>
    </w:rPr>
  </w:style>
  <w:style w:type="character" w:customStyle="1" w:styleId="textecourantCar">
    <w:name w:val="texte courant Car"/>
    <w:basedOn w:val="titre1Car0"/>
    <w:link w:val="textecourant"/>
    <w:rsid w:val="001A1202"/>
    <w:rPr>
      <w:rFonts w:ascii="Arial" w:eastAsia="SimSun" w:hAnsi="Arial" w:cs="Arial"/>
      <w:b w:val="0"/>
      <w:bCs w:val="0"/>
      <w:color w:val="EB0028"/>
      <w:kern w:val="1"/>
      <w:sz w:val="24"/>
      <w:szCs w:val="24"/>
      <w:lang w:eastAsia="hi-IN" w:bidi="hi-IN"/>
    </w:rPr>
  </w:style>
  <w:style w:type="character" w:customStyle="1" w:styleId="titre4Car">
    <w:name w:val="titre 4 Car"/>
    <w:basedOn w:val="Policepardfaut"/>
    <w:link w:val="titre40"/>
    <w:rsid w:val="00814825"/>
    <w:rPr>
      <w:rFonts w:ascii="Arial" w:eastAsia="SimSun" w:hAnsi="Arial" w:cs="Arial"/>
      <w:kern w:val="1"/>
      <w:sz w:val="24"/>
      <w:szCs w:val="24"/>
      <w:lang w:val="fr-CA" w:eastAsia="hi-IN" w:bidi="hi-IN"/>
    </w:rPr>
  </w:style>
  <w:style w:type="paragraph" w:customStyle="1" w:styleId="titreniveau1">
    <w:name w:val="titre niveau 1"/>
    <w:basedOn w:val="Titre1"/>
    <w:link w:val="titreniveau1Car"/>
    <w:rsid w:val="00716E63"/>
    <w:rPr>
      <w:color w:val="FF5005"/>
      <w:sz w:val="40"/>
    </w:rPr>
  </w:style>
  <w:style w:type="paragraph" w:customStyle="1" w:styleId="titreniveau2">
    <w:name w:val="titre niveau 2"/>
    <w:basedOn w:val="Titre2"/>
    <w:next w:val="Normal"/>
    <w:link w:val="titreniveau2Car"/>
    <w:rsid w:val="00E960D5"/>
  </w:style>
  <w:style w:type="character" w:customStyle="1" w:styleId="titreniveau1Car">
    <w:name w:val="titre niveau 1 Car"/>
    <w:basedOn w:val="Titre2Car"/>
    <w:link w:val="titreniveau1"/>
    <w:rsid w:val="00716E63"/>
    <w:rPr>
      <w:rFonts w:ascii="Neo Sans Pro" w:hAnsi="Neo Sans Pro" w:cs="Helvetica 65 Medium"/>
      <w:b/>
      <w:bCs/>
      <w:color w:val="FF5005"/>
      <w:kern w:val="32"/>
      <w:sz w:val="40"/>
      <w:szCs w:val="32"/>
      <w:lang w:val="fr-CA" w:eastAsia="fr-CA"/>
    </w:rPr>
  </w:style>
  <w:style w:type="paragraph" w:customStyle="1" w:styleId="titreniveau4">
    <w:name w:val="titre niveau 4"/>
    <w:basedOn w:val="Titre4"/>
    <w:next w:val="Titre5"/>
    <w:link w:val="titreniveau4Car"/>
    <w:rsid w:val="001216CF"/>
    <w:rPr>
      <w:rFonts w:eastAsia="SimSun"/>
      <w:b w:val="0"/>
      <w:sz w:val="24"/>
    </w:rPr>
  </w:style>
  <w:style w:type="character" w:customStyle="1" w:styleId="titreniveau2Car">
    <w:name w:val="titre niveau 2 Car"/>
    <w:basedOn w:val="Titre2Car"/>
    <w:link w:val="titreniveau2"/>
    <w:rsid w:val="00E960D5"/>
    <w:rPr>
      <w:rFonts w:ascii="Neo Sans Pro" w:hAnsi="Neo Sans Pro" w:cs="Helvetica 65 Medium"/>
      <w:bCs/>
      <w:color w:val="0081CB" w:themeColor="accent6"/>
      <w:sz w:val="36"/>
      <w:szCs w:val="36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C615F4"/>
    <w:pPr>
      <w:tabs>
        <w:tab w:val="right" w:leader="dot" w:pos="8353"/>
      </w:tabs>
      <w:spacing w:after="100" w:line="276" w:lineRule="auto"/>
      <w:ind w:left="442"/>
      <w:outlineLvl w:val="2"/>
    </w:pPr>
    <w:rPr>
      <w:rFonts w:eastAsia="SimSun" w:cs="Arial"/>
      <w:noProof/>
      <w:lang w:eastAsia="hi-IN" w:bidi="hi-IN"/>
    </w:rPr>
  </w:style>
  <w:style w:type="character" w:customStyle="1" w:styleId="titreniveau4Car">
    <w:name w:val="titre niveau 4 Car"/>
    <w:basedOn w:val="titreniveau3Car"/>
    <w:link w:val="titreniveau4"/>
    <w:rsid w:val="001216CF"/>
    <w:rPr>
      <w:rFonts w:ascii="Arial" w:eastAsia="SimSun" w:hAnsi="Arial" w:cs="Arial"/>
      <w:b w:val="0"/>
      <w:bCs/>
      <w:color w:val="EB0028"/>
      <w:kern w:val="32"/>
      <w:sz w:val="24"/>
      <w:szCs w:val="28"/>
      <w:lang w:val="fr-CA" w:eastAsia="fr-CA"/>
    </w:rPr>
  </w:style>
  <w:style w:type="paragraph" w:styleId="TM4">
    <w:name w:val="toc 4"/>
    <w:basedOn w:val="Normal"/>
    <w:next w:val="Normal"/>
    <w:autoRedefine/>
    <w:uiPriority w:val="39"/>
    <w:rsid w:val="0053563C"/>
    <w:pPr>
      <w:spacing w:after="100"/>
      <w:ind w:left="720"/>
    </w:pPr>
  </w:style>
  <w:style w:type="character" w:customStyle="1" w:styleId="Titre5Car">
    <w:name w:val="Titre 5 Car"/>
    <w:basedOn w:val="Policepardfaut"/>
    <w:link w:val="Titre5"/>
    <w:semiHidden/>
    <w:rsid w:val="00C109F0"/>
    <w:rPr>
      <w:rFonts w:asciiTheme="majorHAnsi" w:eastAsiaTheme="majorEastAsia" w:hAnsiTheme="majorHAnsi" w:cstheme="majorBidi"/>
      <w:color w:val="2B5C63" w:themeColor="accent1" w:themeShade="7F"/>
      <w:sz w:val="24"/>
      <w:szCs w:val="24"/>
      <w:lang w:val="fr-CA" w:eastAsia="fr-CA"/>
    </w:rPr>
  </w:style>
  <w:style w:type="paragraph" w:customStyle="1" w:styleId="tdm">
    <w:name w:val="tdm"/>
    <w:basedOn w:val="textecourant"/>
    <w:link w:val="tdmCar"/>
    <w:rsid w:val="002F1B70"/>
    <w:rPr>
      <w:rFonts w:ascii="Neo Sans Pro" w:hAnsi="Neo Sans Pro"/>
      <w:b/>
      <w:color w:val="0081CB" w:themeColor="accent6"/>
      <w:sz w:val="40"/>
      <w:szCs w:val="40"/>
    </w:rPr>
  </w:style>
  <w:style w:type="character" w:customStyle="1" w:styleId="tdmCar">
    <w:name w:val="tdm Car"/>
    <w:basedOn w:val="textecourantCar"/>
    <w:link w:val="tdm"/>
    <w:rsid w:val="002F1B70"/>
    <w:rPr>
      <w:rFonts w:ascii="Neo Sans Pro" w:eastAsia="SimSun" w:hAnsi="Neo Sans Pro" w:cs="Arial"/>
      <w:b/>
      <w:bCs w:val="0"/>
      <w:color w:val="0081CB" w:themeColor="accent6"/>
      <w:kern w:val="1"/>
      <w:sz w:val="40"/>
      <w:szCs w:val="40"/>
      <w:lang w:eastAsia="hi-IN" w:bidi="hi-IN"/>
    </w:rPr>
  </w:style>
  <w:style w:type="paragraph" w:customStyle="1" w:styleId="Puce">
    <w:name w:val="Puce"/>
    <w:basedOn w:val="Paragraphedeliste"/>
    <w:qFormat/>
    <w:rsid w:val="001A1202"/>
    <w:pPr>
      <w:numPr>
        <w:numId w:val="1"/>
      </w:numPr>
      <w:spacing w:after="120" w:line="276" w:lineRule="auto"/>
    </w:pPr>
    <w:rPr>
      <w:rFonts w:eastAsiaTheme="minorEastAsia" w:cstheme="minorBidi"/>
      <w:szCs w:val="22"/>
      <w:lang w:eastAsia="en-US"/>
    </w:rPr>
  </w:style>
  <w:style w:type="paragraph" w:customStyle="1" w:styleId="Titre3-soustitre">
    <w:name w:val="Titre 3-sous titre"/>
    <w:basedOn w:val="Titre3"/>
    <w:next w:val="Titre3"/>
    <w:uiPriority w:val="11"/>
    <w:qFormat/>
    <w:rsid w:val="004C36F4"/>
    <w:pPr>
      <w:keepLines/>
    </w:pPr>
    <w:rPr>
      <w:rFonts w:ascii="Arial" w:eastAsiaTheme="majorEastAsia" w:hAnsi="Arial" w:cstheme="majorBidi"/>
      <w:caps w:val="0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AA2A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7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60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9957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1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30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68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28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74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1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83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8805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929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4156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8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2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4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1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7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11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3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1656">
                      <w:marLeft w:val="240"/>
                      <w:marRight w:val="0"/>
                      <w:marTop w:val="0"/>
                      <w:marBottom w:val="120"/>
                      <w:divBdr>
                        <w:top w:val="single" w:sz="4" w:space="3" w:color="AAAAAA"/>
                        <w:left w:val="single" w:sz="4" w:space="3" w:color="AAAAAA"/>
                        <w:bottom w:val="single" w:sz="4" w:space="3" w:color="AAAAAA"/>
                        <w:right w:val="single" w:sz="4" w:space="3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302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8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7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473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390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42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04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6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70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47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06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567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8034">
          <w:marLeft w:val="0"/>
          <w:marRight w:val="0"/>
          <w:marTop w:val="0"/>
          <w:marBottom w:val="0"/>
          <w:divBdr>
            <w:top w:val="single" w:sz="4" w:space="0" w:color="300906"/>
            <w:left w:val="single" w:sz="4" w:space="0" w:color="300906"/>
            <w:bottom w:val="single" w:sz="4" w:space="0" w:color="300906"/>
            <w:right w:val="single" w:sz="4" w:space="0" w:color="300906"/>
          </w:divBdr>
          <w:divsChild>
            <w:div w:id="919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5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7075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9673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06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64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0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7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06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57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64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526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7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84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13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20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32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27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1028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551429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37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96378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71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85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60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56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741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5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9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3600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9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792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</w:divsChild>
                </w:div>
                <w:div w:id="7814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3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046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88727">
                              <w:marLeft w:val="198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2259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single" w:sz="6" w:space="0" w:color="FFF8E7"/>
                                    <w:left w:val="single" w:sz="6" w:space="0" w:color="FFF8E7"/>
                                    <w:bottom w:val="single" w:sz="6" w:space="0" w:color="FFF8E7"/>
                                    <w:right w:val="single" w:sz="6" w:space="0" w:color="FFF8E7"/>
                                  </w:divBdr>
                                  <w:divsChild>
                                    <w:div w:id="118740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59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70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014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6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5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29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8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610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22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2087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8335">
              <w:marLeft w:val="0"/>
              <w:marRight w:val="0"/>
              <w:marTop w:val="1"/>
              <w:marBottom w:val="1"/>
              <w:divBdr>
                <w:top w:val="single" w:sz="48" w:space="0" w:color="3264B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3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453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1163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8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5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5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2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29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24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5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62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5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26821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single" w:sz="6" w:space="4" w:color="EBEBEB"/>
                    <w:right w:val="none" w:sz="0" w:space="0" w:color="auto"/>
                  </w:divBdr>
                </w:div>
                <w:div w:id="20273678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1" w:color="D0D0D1"/>
                    <w:right w:val="none" w:sz="0" w:space="0" w:color="auto"/>
                  </w:divBdr>
                  <w:divsChild>
                    <w:div w:id="12844625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684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89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</w:divsChild>
                </w:div>
                <w:div w:id="17922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1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9798">
          <w:marLeft w:val="0"/>
          <w:marRight w:val="0"/>
          <w:marTop w:val="0"/>
          <w:marBottom w:val="0"/>
          <w:divBdr>
            <w:top w:val="single" w:sz="4" w:space="0" w:color="300906"/>
            <w:left w:val="single" w:sz="4" w:space="0" w:color="300906"/>
            <w:bottom w:val="single" w:sz="4" w:space="0" w:color="300906"/>
            <w:right w:val="single" w:sz="4" w:space="0" w:color="300906"/>
          </w:divBdr>
          <w:divsChild>
            <w:div w:id="13820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17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4387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8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57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69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53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50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58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589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78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8315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0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10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04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45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234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361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796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1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53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5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8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53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64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52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7994098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4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43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3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9960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68783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106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82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6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26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6662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3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7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4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2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8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5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9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1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68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1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9938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05859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34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5" w:color="336699"/>
                            <w:right w:val="none" w:sz="0" w:space="0" w:color="auto"/>
                          </w:divBdr>
                        </w:div>
                      </w:divsChild>
                    </w:div>
                    <w:div w:id="115614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7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4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52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500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5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7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8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6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57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0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87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1409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998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2F2F2"/>
                <w:bottom w:val="none" w:sz="0" w:space="0" w:color="auto"/>
                <w:right w:val="single" w:sz="6" w:space="8" w:color="F2F2F2"/>
              </w:divBdr>
              <w:divsChild>
                <w:div w:id="10495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9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50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0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9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89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78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87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15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62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C7CEF0"/>
                            <w:left w:val="single" w:sz="6" w:space="11" w:color="C7CEF0"/>
                            <w:bottom w:val="single" w:sz="6" w:space="26" w:color="C7CEF0"/>
                            <w:right w:val="single" w:sz="6" w:space="11" w:color="C7CEF0"/>
                          </w:divBdr>
                          <w:divsChild>
                            <w:div w:id="73173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7CEF0"/>
                                <w:left w:val="single" w:sz="6" w:space="0" w:color="C7CEF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0322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842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8805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44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91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03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03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68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23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ltergo.ca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change%20de%20fichiers\Documents%20pour%20employ&#233;s\Gabarits\Word\Documents%20longs%20-%20rapports\Rapport%20Alter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AE806FC46A41C39F666B4DDA8300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FE48AC-0A19-4033-8D35-4C39D4274264}"/>
      </w:docPartPr>
      <w:docPartBody>
        <w:p w:rsidR="008F5C56" w:rsidRDefault="004047A1" w:rsidP="004047A1">
          <w:pPr>
            <w:pStyle w:val="C3AE806FC46A41C39F666B4DDA83006D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38493B094141DB8D8B92C053CD22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EBBE2E-9C2A-495F-BA78-776AB5BD17C1}"/>
      </w:docPartPr>
      <w:docPartBody>
        <w:p w:rsidR="008F5C56" w:rsidRDefault="004047A1" w:rsidP="004047A1">
          <w:pPr>
            <w:pStyle w:val="5738493B094141DB8D8B92C053CD22C9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A0476188E264830BB99DA8C5790BE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9603E6-7DF6-4F82-9CDC-65ED3CBD7A75}"/>
      </w:docPartPr>
      <w:docPartBody>
        <w:p w:rsidR="008F5C56" w:rsidRDefault="004047A1" w:rsidP="004047A1">
          <w:pPr>
            <w:pStyle w:val="EA0476188E264830BB99DA8C5790BED0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9E694976D048C38DD9687CBD7049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26DFD8-7CA9-4B2E-96BE-7BAE2E7FF892}"/>
      </w:docPartPr>
      <w:docPartBody>
        <w:p w:rsidR="008F5C56" w:rsidRDefault="004047A1" w:rsidP="004047A1">
          <w:pPr>
            <w:pStyle w:val="1A9E694976D048C38DD9687CBD704967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328237567A435B84A9E513162516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10304F-A8BD-4E94-A2E7-D0294B44408F}"/>
      </w:docPartPr>
      <w:docPartBody>
        <w:p w:rsidR="008F5C56" w:rsidRDefault="004047A1" w:rsidP="004047A1">
          <w:pPr>
            <w:pStyle w:val="AB328237567A435B84A9E51316251624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05836832D9425CAD79A0741A627F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72D93E-1C17-46B8-9FB7-C719F026DDDB}"/>
      </w:docPartPr>
      <w:docPartBody>
        <w:p w:rsidR="008F5C56" w:rsidRDefault="004047A1" w:rsidP="004047A1">
          <w:pPr>
            <w:pStyle w:val="2005836832D9425CAD79A0741A627FE2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4B66D0282B4D6CB4696D19B5909F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CD60FF-7CC7-4DDB-AFE0-6DF508642AD5}"/>
      </w:docPartPr>
      <w:docPartBody>
        <w:p w:rsidR="00232D74" w:rsidRDefault="007408A6" w:rsidP="007408A6">
          <w:pPr>
            <w:pStyle w:val="F44B66D0282B4D6CB4696D19B5909F8C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1B7469CBD942719CD433163F48AB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1DBFDA-B493-4DE7-A10A-7F539ECE16FD}"/>
      </w:docPartPr>
      <w:docPartBody>
        <w:p w:rsidR="00232D74" w:rsidRDefault="007408A6" w:rsidP="007408A6">
          <w:pPr>
            <w:pStyle w:val="9F1B7469CBD942719CD433163F48AB25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F758A83D48C4A258DD669DB2661D5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8DBF77-E27D-4F90-B89F-E4B6971D76AD}"/>
      </w:docPartPr>
      <w:docPartBody>
        <w:p w:rsidR="00232D74" w:rsidRDefault="007408A6" w:rsidP="007408A6">
          <w:pPr>
            <w:pStyle w:val="BF758A83D48C4A258DD669DB2661D5CA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FD19C1F0134082AFC3B38804631D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E86B34-77E8-48C7-A618-9F2F0C6A92DA}"/>
      </w:docPartPr>
      <w:docPartBody>
        <w:p w:rsidR="00232D74" w:rsidRDefault="007408A6" w:rsidP="007408A6">
          <w:pPr>
            <w:pStyle w:val="60FD19C1F0134082AFC3B38804631DBF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2CCDB6CDB04FD3ABE0513DB15040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653192-C6A6-4AFF-A247-83EDACEF6FBC}"/>
      </w:docPartPr>
      <w:docPartBody>
        <w:p w:rsidR="00232D74" w:rsidRDefault="007408A6" w:rsidP="007408A6">
          <w:pPr>
            <w:pStyle w:val="C82CCDB6CDB04FD3ABE0513DB15040A4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0A0A277D0B467C8E1EF76CE98D0E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D4D238-07D9-40F6-9DE9-82AC338C5F06}"/>
      </w:docPartPr>
      <w:docPartBody>
        <w:p w:rsidR="00232D74" w:rsidRDefault="007408A6" w:rsidP="007408A6">
          <w:pPr>
            <w:pStyle w:val="300A0A277D0B467C8E1EF76CE98D0EF4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E1E8DA9BD59477981C22EAA996E05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E5CEB5-25DA-4A87-A6D2-51E1CB10B965}"/>
      </w:docPartPr>
      <w:docPartBody>
        <w:p w:rsidR="00232D74" w:rsidRDefault="007408A6" w:rsidP="007408A6">
          <w:pPr>
            <w:pStyle w:val="BE1E8DA9BD59477981C22EAA996E05AC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82F5A9BE1044028AA89FF4E95761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34D98F-C331-4BDC-9BCC-36FC5426ACD5}"/>
      </w:docPartPr>
      <w:docPartBody>
        <w:p w:rsidR="00232D74" w:rsidRDefault="007408A6" w:rsidP="007408A6">
          <w:pPr>
            <w:pStyle w:val="1682F5A9BE1044028AA89FF4E957612B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0283A807F74942825FC85EB3554A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AAE9E8-C217-4D58-BB62-4C9F8654E611}"/>
      </w:docPartPr>
      <w:docPartBody>
        <w:p w:rsidR="00232D74" w:rsidRDefault="007408A6" w:rsidP="007408A6">
          <w:pPr>
            <w:pStyle w:val="D50283A807F74942825FC85EB3554A8B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B8752A3EA744779A08C130A5DB50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675EC0-9ECF-423F-BF47-04D0DCB29F4F}"/>
      </w:docPartPr>
      <w:docPartBody>
        <w:p w:rsidR="00232D74" w:rsidRDefault="007408A6" w:rsidP="007408A6">
          <w:pPr>
            <w:pStyle w:val="82B8752A3EA744779A08C130A5DB5096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FC4FB1615D49B7B7F8D789F61DE3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0C3104-0668-4CB2-99B1-AF1D6302F1EC}"/>
      </w:docPartPr>
      <w:docPartBody>
        <w:p w:rsidR="00232D74" w:rsidRDefault="007408A6" w:rsidP="007408A6">
          <w:pPr>
            <w:pStyle w:val="F2FC4FB1615D49B7B7F8D789F61DE3D2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1011FEBFF3E4A1DB5AEEB1BC2CF63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DDBEC2-75C1-463E-B9F1-D3334B032091}"/>
      </w:docPartPr>
      <w:docPartBody>
        <w:p w:rsidR="00232D74" w:rsidRDefault="007408A6" w:rsidP="007408A6">
          <w:pPr>
            <w:pStyle w:val="81011FEBFF3E4A1DB5AEEB1BC2CF635A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AFA2D2794B746748954FAF9D0EB2D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11A831-CFBB-4C9C-8F38-3758650672CB}"/>
      </w:docPartPr>
      <w:docPartBody>
        <w:p w:rsidR="00232D74" w:rsidRDefault="007408A6" w:rsidP="007408A6">
          <w:pPr>
            <w:pStyle w:val="7AFA2D2794B746748954FAF9D0EB2DA9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A1"/>
    <w:rsid w:val="00232D74"/>
    <w:rsid w:val="004047A1"/>
    <w:rsid w:val="007408A6"/>
    <w:rsid w:val="008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408A6"/>
    <w:rPr>
      <w:color w:val="808080"/>
    </w:rPr>
  </w:style>
  <w:style w:type="paragraph" w:customStyle="1" w:styleId="C3AE806FC46A41C39F666B4DDA83006D">
    <w:name w:val="C3AE806FC46A41C39F666B4DDA83006D"/>
    <w:rsid w:val="004047A1"/>
  </w:style>
  <w:style w:type="paragraph" w:customStyle="1" w:styleId="5738493B094141DB8D8B92C053CD22C9">
    <w:name w:val="5738493B094141DB8D8B92C053CD22C9"/>
    <w:rsid w:val="004047A1"/>
  </w:style>
  <w:style w:type="paragraph" w:customStyle="1" w:styleId="2BA91E0663CC4192B1D1269524B2D026">
    <w:name w:val="2BA91E0663CC4192B1D1269524B2D026"/>
    <w:rsid w:val="004047A1"/>
  </w:style>
  <w:style w:type="paragraph" w:customStyle="1" w:styleId="EA0476188E264830BB99DA8C5790BED0">
    <w:name w:val="EA0476188E264830BB99DA8C5790BED0"/>
    <w:rsid w:val="004047A1"/>
  </w:style>
  <w:style w:type="paragraph" w:customStyle="1" w:styleId="F28482480EA1426EA1D158DC74DDF5E1">
    <w:name w:val="F28482480EA1426EA1D158DC74DDF5E1"/>
    <w:rsid w:val="004047A1"/>
  </w:style>
  <w:style w:type="paragraph" w:customStyle="1" w:styleId="1A9E694976D048C38DD9687CBD704967">
    <w:name w:val="1A9E694976D048C38DD9687CBD704967"/>
    <w:rsid w:val="004047A1"/>
  </w:style>
  <w:style w:type="paragraph" w:customStyle="1" w:styleId="4C60452F569C4F34BACC896DACE5A3DB">
    <w:name w:val="4C60452F569C4F34BACC896DACE5A3DB"/>
    <w:rsid w:val="004047A1"/>
  </w:style>
  <w:style w:type="paragraph" w:customStyle="1" w:styleId="9011E51AEDE94FF4AC5A8950D533B1C5">
    <w:name w:val="9011E51AEDE94FF4AC5A8950D533B1C5"/>
    <w:rsid w:val="004047A1"/>
  </w:style>
  <w:style w:type="paragraph" w:customStyle="1" w:styleId="38A84B7B72AC44619CD1AB2CBC3EA1BF">
    <w:name w:val="38A84B7B72AC44619CD1AB2CBC3EA1BF"/>
    <w:rsid w:val="004047A1"/>
  </w:style>
  <w:style w:type="paragraph" w:customStyle="1" w:styleId="712A37A1935F457F83D536F6E92E848C">
    <w:name w:val="712A37A1935F457F83D536F6E92E848C"/>
    <w:rsid w:val="004047A1"/>
  </w:style>
  <w:style w:type="paragraph" w:customStyle="1" w:styleId="AB328237567A435B84A9E51316251624">
    <w:name w:val="AB328237567A435B84A9E51316251624"/>
    <w:rsid w:val="004047A1"/>
  </w:style>
  <w:style w:type="paragraph" w:customStyle="1" w:styleId="2005836832D9425CAD79A0741A627FE2">
    <w:name w:val="2005836832D9425CAD79A0741A627FE2"/>
    <w:rsid w:val="004047A1"/>
  </w:style>
  <w:style w:type="paragraph" w:customStyle="1" w:styleId="7B7531A3284047E9A73FDCF2F7762982">
    <w:name w:val="7B7531A3284047E9A73FDCF2F7762982"/>
    <w:rsid w:val="004047A1"/>
  </w:style>
  <w:style w:type="paragraph" w:customStyle="1" w:styleId="5BD07BF9341D40CD960CB84EF71F9F4D">
    <w:name w:val="5BD07BF9341D40CD960CB84EF71F9F4D"/>
    <w:rsid w:val="004047A1"/>
  </w:style>
  <w:style w:type="paragraph" w:customStyle="1" w:styleId="DC88C96F523042DBA74409149B1ED08F">
    <w:name w:val="DC88C96F523042DBA74409149B1ED08F"/>
    <w:rsid w:val="004047A1"/>
  </w:style>
  <w:style w:type="paragraph" w:customStyle="1" w:styleId="47A0428339214C6E81E0972B2079C464">
    <w:name w:val="47A0428339214C6E81E0972B2079C464"/>
    <w:rsid w:val="004047A1"/>
  </w:style>
  <w:style w:type="paragraph" w:customStyle="1" w:styleId="676F365194ED4C76BA0BD6349289C08B">
    <w:name w:val="676F365194ED4C76BA0BD6349289C08B"/>
    <w:rsid w:val="004047A1"/>
  </w:style>
  <w:style w:type="paragraph" w:customStyle="1" w:styleId="903812F05E874AA09AE6C32874E73DEC">
    <w:name w:val="903812F05E874AA09AE6C32874E73DEC"/>
    <w:rsid w:val="004047A1"/>
  </w:style>
  <w:style w:type="paragraph" w:customStyle="1" w:styleId="89B6D5C869BB4D029E9491BD1778230F">
    <w:name w:val="89B6D5C869BB4D029E9491BD1778230F"/>
    <w:rsid w:val="004047A1"/>
  </w:style>
  <w:style w:type="paragraph" w:customStyle="1" w:styleId="69202CE785894A5E9B28A7A4B1EBBB98">
    <w:name w:val="69202CE785894A5E9B28A7A4B1EBBB98"/>
    <w:rsid w:val="004047A1"/>
  </w:style>
  <w:style w:type="paragraph" w:customStyle="1" w:styleId="052CC22A66BE40869B41EB4C3F0CBA9B">
    <w:name w:val="052CC22A66BE40869B41EB4C3F0CBA9B"/>
    <w:rsid w:val="004047A1"/>
  </w:style>
  <w:style w:type="paragraph" w:customStyle="1" w:styleId="EA7339F2D82C4451AA581E3CF340C7E8">
    <w:name w:val="EA7339F2D82C4451AA581E3CF340C7E8"/>
    <w:rsid w:val="004047A1"/>
  </w:style>
  <w:style w:type="paragraph" w:customStyle="1" w:styleId="A4871B2AE4E249F28E62A8A0708E6603">
    <w:name w:val="A4871B2AE4E249F28E62A8A0708E6603"/>
    <w:rsid w:val="004047A1"/>
  </w:style>
  <w:style w:type="paragraph" w:customStyle="1" w:styleId="2764953095D04FE8911F4A55D11A0C83">
    <w:name w:val="2764953095D04FE8911F4A55D11A0C83"/>
    <w:rsid w:val="004047A1"/>
  </w:style>
  <w:style w:type="paragraph" w:customStyle="1" w:styleId="82213BE76AD042AC882CF43D136BE75F">
    <w:name w:val="82213BE76AD042AC882CF43D136BE75F"/>
    <w:rsid w:val="004047A1"/>
  </w:style>
  <w:style w:type="paragraph" w:customStyle="1" w:styleId="2029EECBA81E4A188EE36AD755C6B1CE">
    <w:name w:val="2029EECBA81E4A188EE36AD755C6B1CE"/>
    <w:rsid w:val="004047A1"/>
  </w:style>
  <w:style w:type="paragraph" w:customStyle="1" w:styleId="CDEE4C90F7554E01AFF6DAA9A28B98A2">
    <w:name w:val="CDEE4C90F7554E01AFF6DAA9A28B98A2"/>
    <w:rsid w:val="004047A1"/>
  </w:style>
  <w:style w:type="paragraph" w:customStyle="1" w:styleId="006924B1E4BB466E92C1F1809E2748FF">
    <w:name w:val="006924B1E4BB466E92C1F1809E2748FF"/>
    <w:rsid w:val="004047A1"/>
  </w:style>
  <w:style w:type="paragraph" w:customStyle="1" w:styleId="EB8DF868F34E4F519604BDA51893E4E0">
    <w:name w:val="EB8DF868F34E4F519604BDA51893E4E0"/>
    <w:rsid w:val="004047A1"/>
  </w:style>
  <w:style w:type="paragraph" w:customStyle="1" w:styleId="7721797FB56E4FCE886F76AB4E99D204">
    <w:name w:val="7721797FB56E4FCE886F76AB4E99D204"/>
    <w:rsid w:val="004047A1"/>
  </w:style>
  <w:style w:type="paragraph" w:customStyle="1" w:styleId="6153E80338CD46E897FB9741CAC85298">
    <w:name w:val="6153E80338CD46E897FB9741CAC85298"/>
    <w:rsid w:val="004047A1"/>
  </w:style>
  <w:style w:type="paragraph" w:customStyle="1" w:styleId="A5194A083CD44EAC89574CDF38C7F0CC">
    <w:name w:val="A5194A083CD44EAC89574CDF38C7F0CC"/>
    <w:rsid w:val="004047A1"/>
  </w:style>
  <w:style w:type="paragraph" w:customStyle="1" w:styleId="EC54931CABDB499AACFE2BD94CDE9764">
    <w:name w:val="EC54931CABDB499AACFE2BD94CDE9764"/>
    <w:rsid w:val="004047A1"/>
  </w:style>
  <w:style w:type="paragraph" w:customStyle="1" w:styleId="F44B66D0282B4D6CB4696D19B5909F8C">
    <w:name w:val="F44B66D0282B4D6CB4696D19B5909F8C"/>
    <w:rsid w:val="007408A6"/>
  </w:style>
  <w:style w:type="paragraph" w:customStyle="1" w:styleId="9F1B7469CBD942719CD433163F48AB25">
    <w:name w:val="9F1B7469CBD942719CD433163F48AB25"/>
    <w:rsid w:val="007408A6"/>
  </w:style>
  <w:style w:type="paragraph" w:customStyle="1" w:styleId="B668CE251C73455F992C19245147FC32">
    <w:name w:val="B668CE251C73455F992C19245147FC32"/>
    <w:rsid w:val="007408A6"/>
  </w:style>
  <w:style w:type="paragraph" w:customStyle="1" w:styleId="95AC0A9C50854260B5E9694399D015ED">
    <w:name w:val="95AC0A9C50854260B5E9694399D015ED"/>
    <w:rsid w:val="007408A6"/>
  </w:style>
  <w:style w:type="paragraph" w:customStyle="1" w:styleId="B0E639B278DB4AA59C642FCFE8DC6EE4">
    <w:name w:val="B0E639B278DB4AA59C642FCFE8DC6EE4"/>
    <w:rsid w:val="007408A6"/>
  </w:style>
  <w:style w:type="paragraph" w:customStyle="1" w:styleId="B51E17C9231A41CAA7D777A9F5901966">
    <w:name w:val="B51E17C9231A41CAA7D777A9F5901966"/>
    <w:rsid w:val="007408A6"/>
  </w:style>
  <w:style w:type="paragraph" w:customStyle="1" w:styleId="863FA5FC72B844F2BE600A4A8007CBB8">
    <w:name w:val="863FA5FC72B844F2BE600A4A8007CBB8"/>
    <w:rsid w:val="007408A6"/>
  </w:style>
  <w:style w:type="paragraph" w:customStyle="1" w:styleId="CF6B19A9A15D41F799F68692D1B2AD05">
    <w:name w:val="CF6B19A9A15D41F799F68692D1B2AD05"/>
    <w:rsid w:val="007408A6"/>
  </w:style>
  <w:style w:type="paragraph" w:customStyle="1" w:styleId="DF6BEDD59AEE4C3CACCE69A1287B8DB9">
    <w:name w:val="DF6BEDD59AEE4C3CACCE69A1287B8DB9"/>
    <w:rsid w:val="007408A6"/>
  </w:style>
  <w:style w:type="paragraph" w:customStyle="1" w:styleId="BFCFC8F1F2D1488EB80A6A9D518947E2">
    <w:name w:val="BFCFC8F1F2D1488EB80A6A9D518947E2"/>
    <w:rsid w:val="007408A6"/>
  </w:style>
  <w:style w:type="paragraph" w:customStyle="1" w:styleId="3252DA2C39B148119F1808E15B9FFC39">
    <w:name w:val="3252DA2C39B148119F1808E15B9FFC39"/>
    <w:rsid w:val="007408A6"/>
  </w:style>
  <w:style w:type="paragraph" w:customStyle="1" w:styleId="A67DA1CC4D4F46FB90ACB9166E102CBA">
    <w:name w:val="A67DA1CC4D4F46FB90ACB9166E102CBA"/>
    <w:rsid w:val="007408A6"/>
  </w:style>
  <w:style w:type="paragraph" w:customStyle="1" w:styleId="57C520A4CDAA4B539934436AE926DD5A">
    <w:name w:val="57C520A4CDAA4B539934436AE926DD5A"/>
    <w:rsid w:val="007408A6"/>
  </w:style>
  <w:style w:type="paragraph" w:customStyle="1" w:styleId="733E2FDD27424A04A69DF800BEF65422">
    <w:name w:val="733E2FDD27424A04A69DF800BEF65422"/>
    <w:rsid w:val="007408A6"/>
  </w:style>
  <w:style w:type="paragraph" w:customStyle="1" w:styleId="E0723279436C4683A28F941510B92D3B">
    <w:name w:val="E0723279436C4683A28F941510B92D3B"/>
    <w:rsid w:val="007408A6"/>
  </w:style>
  <w:style w:type="paragraph" w:customStyle="1" w:styleId="88AC0CD2104A4A23AFAD166C1F1B7EAC">
    <w:name w:val="88AC0CD2104A4A23AFAD166C1F1B7EAC"/>
    <w:rsid w:val="007408A6"/>
  </w:style>
  <w:style w:type="paragraph" w:customStyle="1" w:styleId="F2BB845E17044933B92CDB852E2D4DC9">
    <w:name w:val="F2BB845E17044933B92CDB852E2D4DC9"/>
    <w:rsid w:val="007408A6"/>
  </w:style>
  <w:style w:type="paragraph" w:customStyle="1" w:styleId="3192AE25DF6641BF83025C6512798A6F">
    <w:name w:val="3192AE25DF6641BF83025C6512798A6F"/>
    <w:rsid w:val="007408A6"/>
  </w:style>
  <w:style w:type="paragraph" w:customStyle="1" w:styleId="689E67D9E2DC41718572CDFA82B0CD66">
    <w:name w:val="689E67D9E2DC41718572CDFA82B0CD66"/>
    <w:rsid w:val="007408A6"/>
  </w:style>
  <w:style w:type="paragraph" w:customStyle="1" w:styleId="BF758A83D48C4A258DD669DB2661D5CA">
    <w:name w:val="BF758A83D48C4A258DD669DB2661D5CA"/>
    <w:rsid w:val="007408A6"/>
  </w:style>
  <w:style w:type="paragraph" w:customStyle="1" w:styleId="60FD19C1F0134082AFC3B38804631DBF">
    <w:name w:val="60FD19C1F0134082AFC3B38804631DBF"/>
    <w:rsid w:val="007408A6"/>
  </w:style>
  <w:style w:type="paragraph" w:customStyle="1" w:styleId="C82CCDB6CDB04FD3ABE0513DB15040A4">
    <w:name w:val="C82CCDB6CDB04FD3ABE0513DB15040A4"/>
    <w:rsid w:val="007408A6"/>
  </w:style>
  <w:style w:type="paragraph" w:customStyle="1" w:styleId="300A0A277D0B467C8E1EF76CE98D0EF4">
    <w:name w:val="300A0A277D0B467C8E1EF76CE98D0EF4"/>
    <w:rsid w:val="007408A6"/>
  </w:style>
  <w:style w:type="paragraph" w:customStyle="1" w:styleId="BE1E8DA9BD59477981C22EAA996E05AC">
    <w:name w:val="BE1E8DA9BD59477981C22EAA996E05AC"/>
    <w:rsid w:val="007408A6"/>
  </w:style>
  <w:style w:type="paragraph" w:customStyle="1" w:styleId="1682F5A9BE1044028AA89FF4E957612B">
    <w:name w:val="1682F5A9BE1044028AA89FF4E957612B"/>
    <w:rsid w:val="007408A6"/>
  </w:style>
  <w:style w:type="paragraph" w:customStyle="1" w:styleId="B05CDCAF32AB4D8D8E59EA47FA0C8AF9">
    <w:name w:val="B05CDCAF32AB4D8D8E59EA47FA0C8AF9"/>
    <w:rsid w:val="007408A6"/>
  </w:style>
  <w:style w:type="paragraph" w:customStyle="1" w:styleId="3BD660880BE3421A978CCC69C45289CF">
    <w:name w:val="3BD660880BE3421A978CCC69C45289CF"/>
    <w:rsid w:val="007408A6"/>
  </w:style>
  <w:style w:type="paragraph" w:customStyle="1" w:styleId="6EF9D73485334EF19500B0F063AA8A81">
    <w:name w:val="6EF9D73485334EF19500B0F063AA8A81"/>
    <w:rsid w:val="007408A6"/>
  </w:style>
  <w:style w:type="paragraph" w:customStyle="1" w:styleId="8BD725991C5D40F09EDF09E7CE19CA42">
    <w:name w:val="8BD725991C5D40F09EDF09E7CE19CA42"/>
    <w:rsid w:val="007408A6"/>
  </w:style>
  <w:style w:type="paragraph" w:customStyle="1" w:styleId="6BCCD25654F945F8803B057DA5D0B3B9">
    <w:name w:val="6BCCD25654F945F8803B057DA5D0B3B9"/>
    <w:rsid w:val="007408A6"/>
  </w:style>
  <w:style w:type="paragraph" w:customStyle="1" w:styleId="D50283A807F74942825FC85EB3554A8B">
    <w:name w:val="D50283A807F74942825FC85EB3554A8B"/>
    <w:rsid w:val="007408A6"/>
  </w:style>
  <w:style w:type="paragraph" w:customStyle="1" w:styleId="82B8752A3EA744779A08C130A5DB5096">
    <w:name w:val="82B8752A3EA744779A08C130A5DB5096"/>
    <w:rsid w:val="007408A6"/>
  </w:style>
  <w:style w:type="paragraph" w:customStyle="1" w:styleId="F2FC4FB1615D49B7B7F8D789F61DE3D2">
    <w:name w:val="F2FC4FB1615D49B7B7F8D789F61DE3D2"/>
    <w:rsid w:val="007408A6"/>
  </w:style>
  <w:style w:type="paragraph" w:customStyle="1" w:styleId="81011FEBFF3E4A1DB5AEEB1BC2CF635A">
    <w:name w:val="81011FEBFF3E4A1DB5AEEB1BC2CF635A"/>
    <w:rsid w:val="007408A6"/>
  </w:style>
  <w:style w:type="paragraph" w:customStyle="1" w:styleId="7AFA2D2794B746748954FAF9D0EB2DA9">
    <w:name w:val="7AFA2D2794B746748954FAF9D0EB2DA9"/>
    <w:rsid w:val="00740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ersonnalisé 1">
      <a:dk1>
        <a:srgbClr val="58585B"/>
      </a:dk1>
      <a:lt1>
        <a:sysClr val="window" lastClr="FFFFFF"/>
      </a:lt1>
      <a:dk2>
        <a:srgbClr val="2C2C2D"/>
      </a:dk2>
      <a:lt2>
        <a:srgbClr val="EDEDED"/>
      </a:lt2>
      <a:accent1>
        <a:srgbClr val="63B0BB"/>
      </a:accent1>
      <a:accent2>
        <a:srgbClr val="E03EAE"/>
      </a:accent2>
      <a:accent3>
        <a:srgbClr val="25CAD3"/>
      </a:accent3>
      <a:accent4>
        <a:srgbClr val="EB0028"/>
      </a:accent4>
      <a:accent5>
        <a:srgbClr val="5D0C8B"/>
      </a:accent5>
      <a:accent6>
        <a:srgbClr val="0081CB"/>
      </a:accent6>
      <a:hlink>
        <a:srgbClr val="9E1B64"/>
      </a:hlink>
      <a:folHlink>
        <a:srgbClr val="E7009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7904F-8E49-478C-8410-20D818338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AlterGo</Template>
  <TotalTime>5</TotalTime>
  <Pages>6</Pages>
  <Words>566</Words>
  <Characters>3242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Évaluation de l’accessibilité des événements - PENDANT</vt:lpstr>
      <vt:lpstr>Évaluation de l’accessibilité des événements - PENDANT</vt:lpstr>
    </vt:vector>
  </TitlesOfParts>
  <Company>INLB</Company>
  <LinksUpToDate>false</LinksUpToDate>
  <CharactersWithSpaces>3801</CharactersWithSpaces>
  <SharedDoc>false</SharedDoc>
  <HLinks>
    <vt:vector size="210" baseType="variant">
      <vt:variant>
        <vt:i4>7274511</vt:i4>
      </vt:variant>
      <vt:variant>
        <vt:i4>114</vt:i4>
      </vt:variant>
      <vt:variant>
        <vt:i4>0</vt:i4>
      </vt:variant>
      <vt:variant>
        <vt:i4>5</vt:i4>
      </vt:variant>
      <vt:variant>
        <vt:lpwstr>http://www.vatl.org/adhesion_entreprise.php</vt:lpwstr>
      </vt:variant>
      <vt:variant>
        <vt:lpwstr/>
      </vt:variant>
      <vt:variant>
        <vt:i4>7536736</vt:i4>
      </vt:variant>
      <vt:variant>
        <vt:i4>108</vt:i4>
      </vt:variant>
      <vt:variant>
        <vt:i4>0</vt:i4>
      </vt:variant>
      <vt:variant>
        <vt:i4>5</vt:i4>
      </vt:variant>
      <vt:variant>
        <vt:lpwstr>http://fr.wikipedia.org/wiki/Accessibilit%C3%A9</vt:lpwstr>
      </vt:variant>
      <vt:variant>
        <vt:lpwstr/>
      </vt:variant>
      <vt:variant>
        <vt:i4>393301</vt:i4>
      </vt:variant>
      <vt:variant>
        <vt:i4>105</vt:i4>
      </vt:variant>
      <vt:variant>
        <vt:i4>0</vt:i4>
      </vt:variant>
      <vt:variant>
        <vt:i4>5</vt:i4>
      </vt:variant>
      <vt:variant>
        <vt:lpwstr>http://fr.wikipedia.org/wiki/Audiovisuel</vt:lpwstr>
      </vt:variant>
      <vt:variant>
        <vt:lpwstr/>
      </vt:variant>
      <vt:variant>
        <vt:i4>4915284</vt:i4>
      </vt:variant>
      <vt:variant>
        <vt:i4>102</vt:i4>
      </vt:variant>
      <vt:variant>
        <vt:i4>0</vt:i4>
      </vt:variant>
      <vt:variant>
        <vt:i4>5</vt:i4>
      </vt:variant>
      <vt:variant>
        <vt:lpwstr>http://fr.wikipedia.org/wiki/Sous-titrage</vt:lpwstr>
      </vt:variant>
      <vt:variant>
        <vt:lpwstr/>
      </vt:variant>
      <vt:variant>
        <vt:i4>196683</vt:i4>
      </vt:variant>
      <vt:variant>
        <vt:i4>99</vt:i4>
      </vt:variant>
      <vt:variant>
        <vt:i4>0</vt:i4>
      </vt:variant>
      <vt:variant>
        <vt:i4>5</vt:i4>
      </vt:variant>
      <vt:variant>
        <vt:lpwstr>http://fr.wikipedia.org/wiki/Dialogue</vt:lpwstr>
      </vt:variant>
      <vt:variant>
        <vt:lpwstr/>
      </vt:variant>
      <vt:variant>
        <vt:i4>7536736</vt:i4>
      </vt:variant>
      <vt:variant>
        <vt:i4>96</vt:i4>
      </vt:variant>
      <vt:variant>
        <vt:i4>0</vt:i4>
      </vt:variant>
      <vt:variant>
        <vt:i4>5</vt:i4>
      </vt:variant>
      <vt:variant>
        <vt:lpwstr>http://fr.wikipedia.org/wiki/Accessibilit%C3%A9</vt:lpwstr>
      </vt:variant>
      <vt:variant>
        <vt:lpwstr/>
      </vt:variant>
      <vt:variant>
        <vt:i4>4522026</vt:i4>
      </vt:variant>
      <vt:variant>
        <vt:i4>93</vt:i4>
      </vt:variant>
      <vt:variant>
        <vt:i4>0</vt:i4>
      </vt:variant>
      <vt:variant>
        <vt:i4>5</vt:i4>
      </vt:variant>
      <vt:variant>
        <vt:lpwstr>http://fr.wikipedia.org/wiki/Exposition_artistique</vt:lpwstr>
      </vt:variant>
      <vt:variant>
        <vt:lpwstr/>
      </vt:variant>
      <vt:variant>
        <vt:i4>1441888</vt:i4>
      </vt:variant>
      <vt:variant>
        <vt:i4>90</vt:i4>
      </vt:variant>
      <vt:variant>
        <vt:i4>0</vt:i4>
      </vt:variant>
      <vt:variant>
        <vt:i4>5</vt:i4>
      </vt:variant>
      <vt:variant>
        <vt:lpwstr>http://fr.wikipedia.org/wiki/Spectacle_vivant</vt:lpwstr>
      </vt:variant>
      <vt:variant>
        <vt:lpwstr/>
      </vt:variant>
      <vt:variant>
        <vt:i4>983130</vt:i4>
      </vt:variant>
      <vt:variant>
        <vt:i4>87</vt:i4>
      </vt:variant>
      <vt:variant>
        <vt:i4>0</vt:i4>
      </vt:variant>
      <vt:variant>
        <vt:i4>5</vt:i4>
      </vt:variant>
      <vt:variant>
        <vt:lpwstr>http://fr.wikipedia.org/wiki/Cin%C3%A9ma</vt:lpwstr>
      </vt:variant>
      <vt:variant>
        <vt:lpwstr/>
      </vt:variant>
      <vt:variant>
        <vt:i4>2424836</vt:i4>
      </vt:variant>
      <vt:variant>
        <vt:i4>84</vt:i4>
      </vt:variant>
      <vt:variant>
        <vt:i4>0</vt:i4>
      </vt:variant>
      <vt:variant>
        <vt:i4>5</vt:i4>
      </vt:variant>
      <vt:variant>
        <vt:lpwstr>http://www.vatl.org/quest-ce-que-la_vignette.php</vt:lpwstr>
      </vt:variant>
      <vt:variant>
        <vt:lpwstr/>
      </vt:variant>
      <vt:variant>
        <vt:i4>327710</vt:i4>
      </vt:variant>
      <vt:variant>
        <vt:i4>81</vt:i4>
      </vt:variant>
      <vt:variant>
        <vt:i4>0</vt:i4>
      </vt:variant>
      <vt:variant>
        <vt:i4>5</vt:i4>
      </vt:variant>
      <vt:variant>
        <vt:lpwstr>http://www.ville.victoriaville.qc.ca/upload/MicroSiteDocument/pdf/Lng/52fr-CA.pdf</vt:lpwstr>
      </vt:variant>
      <vt:variant>
        <vt:lpwstr/>
      </vt:variant>
      <vt:variant>
        <vt:i4>1835031</vt:i4>
      </vt:variant>
      <vt:variant>
        <vt:i4>78</vt:i4>
      </vt:variant>
      <vt:variant>
        <vt:i4>0</vt:i4>
      </vt:variant>
      <vt:variant>
        <vt:i4>5</vt:i4>
      </vt:variant>
      <vt:variant>
        <vt:lpwstr>http://www.gatineau.ca/docs/guichet_municipal/urbanisme_habitation/accessibilite_universelle_edifices_lieux_publics/3.pdf</vt:lpwstr>
      </vt:variant>
      <vt:variant>
        <vt:lpwstr/>
      </vt:variant>
      <vt:variant>
        <vt:i4>4915284</vt:i4>
      </vt:variant>
      <vt:variant>
        <vt:i4>75</vt:i4>
      </vt:variant>
      <vt:variant>
        <vt:i4>0</vt:i4>
      </vt:variant>
      <vt:variant>
        <vt:i4>5</vt:i4>
      </vt:variant>
      <vt:variant>
        <vt:lpwstr>http://fr.wikipedia.org/wiki/Sous-titrage</vt:lpwstr>
      </vt:variant>
      <vt:variant>
        <vt:lpwstr/>
      </vt:variant>
      <vt:variant>
        <vt:i4>2752611</vt:i4>
      </vt:variant>
      <vt:variant>
        <vt:i4>72</vt:i4>
      </vt:variant>
      <vt:variant>
        <vt:i4>0</vt:i4>
      </vt:variant>
      <vt:variant>
        <vt:i4>5</vt:i4>
      </vt:variant>
      <vt:variant>
        <vt:lpwstr>http://www.stm.info/fr/transport-adapte/propos/quest-ce-que-le-transport-adapte</vt:lpwstr>
      </vt:variant>
      <vt:variant>
        <vt:lpwstr/>
      </vt:variant>
      <vt:variant>
        <vt:i4>2293844</vt:i4>
      </vt:variant>
      <vt:variant>
        <vt:i4>69</vt:i4>
      </vt:variant>
      <vt:variant>
        <vt:i4>0</vt:i4>
      </vt:variant>
      <vt:variant>
        <vt:i4>5</vt:i4>
      </vt:variant>
      <vt:variant>
        <vt:lpwstr>http://www.ville.quebec.qc.ca/citoyens/propriete/docs/acces/acces_Manuel_utilisation_2010.pdf</vt:lpwstr>
      </vt:variant>
      <vt:variant>
        <vt:lpwstr/>
      </vt:variant>
      <vt:variant>
        <vt:i4>6029312</vt:i4>
      </vt:variant>
      <vt:variant>
        <vt:i4>66</vt:i4>
      </vt:variant>
      <vt:variant>
        <vt:i4>0</vt:i4>
      </vt:variant>
      <vt:variant>
        <vt:i4>5</vt:i4>
      </vt:variant>
      <vt:variant>
        <vt:lpwstr>http://www.rop03.com/documents/GuidePAE ROP03.pdf</vt:lpwstr>
      </vt:variant>
      <vt:variant>
        <vt:lpwstr/>
      </vt:variant>
      <vt:variant>
        <vt:i4>4915211</vt:i4>
      </vt:variant>
      <vt:variant>
        <vt:i4>63</vt:i4>
      </vt:variant>
      <vt:variant>
        <vt:i4>0</vt:i4>
      </vt:variant>
      <vt:variant>
        <vt:i4>5</vt:i4>
      </vt:variant>
      <vt:variant>
        <vt:lpwstr>http://fr.wiktionary.org/wiki/podotactile</vt:lpwstr>
      </vt:variant>
      <vt:variant>
        <vt:lpwstr/>
      </vt:variant>
      <vt:variant>
        <vt:i4>524379</vt:i4>
      </vt:variant>
      <vt:variant>
        <vt:i4>60</vt:i4>
      </vt:variant>
      <vt:variant>
        <vt:i4>0</vt:i4>
      </vt:variant>
      <vt:variant>
        <vt:i4>5</vt:i4>
      </vt:variant>
      <vt:variant>
        <vt:lpwstr>http://www.who.int/ageing/publications/Guide_mondial_des_villes_amies_des_aines.pdf</vt:lpwstr>
      </vt:variant>
      <vt:variant>
        <vt:lpwstr/>
      </vt:variant>
      <vt:variant>
        <vt:i4>131148</vt:i4>
      </vt:variant>
      <vt:variant>
        <vt:i4>57</vt:i4>
      </vt:variant>
      <vt:variant>
        <vt:i4>0</vt:i4>
      </vt:variant>
      <vt:variant>
        <vt:i4>5</vt:i4>
      </vt:variant>
      <vt:variant>
        <vt:lpwstr>http://www.un.org/esa/socdev/enable/dissrfr0.htm</vt:lpwstr>
      </vt:variant>
      <vt:variant>
        <vt:lpwstr/>
      </vt:variant>
      <vt:variant>
        <vt:i4>7536660</vt:i4>
      </vt:variant>
      <vt:variant>
        <vt:i4>54</vt:i4>
      </vt:variant>
      <vt:variant>
        <vt:i4>0</vt:i4>
      </vt:variant>
      <vt:variant>
        <vt:i4>5</vt:i4>
      </vt:variant>
      <vt:variant>
        <vt:lpwstr>http://www.mira.ca/fr/nos-services/7/chien-d-assistance-pour-personne-avec-handicap-moteur_26.html</vt:lpwstr>
      </vt:variant>
      <vt:variant>
        <vt:lpwstr/>
      </vt:variant>
      <vt:variant>
        <vt:i4>8192004</vt:i4>
      </vt:variant>
      <vt:variant>
        <vt:i4>51</vt:i4>
      </vt:variant>
      <vt:variant>
        <vt:i4>0</vt:i4>
      </vt:variant>
      <vt:variant>
        <vt:i4>5</vt:i4>
      </vt:variant>
      <vt:variant>
        <vt:lpwstr>http://fr.wikipedia.org/wiki/Langue_des_signes_qu%C3%A9b%C3%A9coise</vt:lpwstr>
      </vt:variant>
      <vt:variant>
        <vt:lpwstr/>
      </vt:variant>
      <vt:variant>
        <vt:i4>6553635</vt:i4>
      </vt:variant>
      <vt:variant>
        <vt:i4>48</vt:i4>
      </vt:variant>
      <vt:variant>
        <vt:i4>0</vt:i4>
      </vt:variant>
      <vt:variant>
        <vt:i4>5</vt:i4>
      </vt:variant>
      <vt:variant>
        <vt:lpwstr>http://www.oaq.com/fileadmin/fichiers/documents/Guides/Manuel_Accessibilite_universelle.pdf</vt:lpwstr>
      </vt:variant>
      <vt:variant>
        <vt:lpwstr/>
      </vt:variant>
      <vt:variant>
        <vt:i4>5242941</vt:i4>
      </vt:variant>
      <vt:variant>
        <vt:i4>45</vt:i4>
      </vt:variant>
      <vt:variant>
        <vt:i4>0</vt:i4>
      </vt:variant>
      <vt:variant>
        <vt:i4>5</vt:i4>
      </vt:variant>
      <vt:variant>
        <vt:lpwstr>http://www2.publicationsduquebec.gouv.qc.ca/dynamicSearch/telecharge.php?type=2&amp;file=/C_12/C12.HTM</vt:lpwstr>
      </vt:variant>
      <vt:variant>
        <vt:lpwstr/>
      </vt:variant>
      <vt:variant>
        <vt:i4>6881328</vt:i4>
      </vt:variant>
      <vt:variant>
        <vt:i4>42</vt:i4>
      </vt:variant>
      <vt:variant>
        <vt:i4>0</vt:i4>
      </vt:variant>
      <vt:variant>
        <vt:i4>5</vt:i4>
      </vt:variant>
      <vt:variant>
        <vt:lpwstr>http://fr.wikipedia.org/wiki/D%C3%A9ambulateur</vt:lpwstr>
      </vt:variant>
      <vt:variant>
        <vt:lpwstr/>
      </vt:variant>
      <vt:variant>
        <vt:i4>1441886</vt:i4>
      </vt:variant>
      <vt:variant>
        <vt:i4>39</vt:i4>
      </vt:variant>
      <vt:variant>
        <vt:i4>0</vt:i4>
      </vt:variant>
      <vt:variant>
        <vt:i4>5</vt:i4>
      </vt:variant>
      <vt:variant>
        <vt:lpwstr>http://fr.wikipedia.org/wiki/Braille</vt:lpwstr>
      </vt:variant>
      <vt:variant>
        <vt:lpwstr/>
      </vt:variant>
      <vt:variant>
        <vt:i4>131145</vt:i4>
      </vt:variant>
      <vt:variant>
        <vt:i4>36</vt:i4>
      </vt:variant>
      <vt:variant>
        <vt:i4>0</vt:i4>
      </vt:variant>
      <vt:variant>
        <vt:i4>5</vt:i4>
      </vt:variant>
      <vt:variant>
        <vt:lpwstr>http://fr.wikipedia.org/wiki/Audiodescription</vt:lpwstr>
      </vt:variant>
      <vt:variant>
        <vt:lpwstr/>
      </vt:variant>
      <vt:variant>
        <vt:i4>5505141</vt:i4>
      </vt:variant>
      <vt:variant>
        <vt:i4>33</vt:i4>
      </vt:variant>
      <vt:variant>
        <vt:i4>0</vt:i4>
      </vt:variant>
      <vt:variant>
        <vt:i4>5</vt:i4>
      </vt:variant>
      <vt:variant>
        <vt:lpwstr>http://www.altergo.net/documents/mode_acces.pdf</vt:lpwstr>
      </vt:variant>
      <vt:variant>
        <vt:lpwstr/>
      </vt:variant>
      <vt:variant>
        <vt:i4>7798842</vt:i4>
      </vt:variant>
      <vt:variant>
        <vt:i4>30</vt:i4>
      </vt:variant>
      <vt:variant>
        <vt:i4>0</vt:i4>
      </vt:variant>
      <vt:variant>
        <vt:i4>5</vt:i4>
      </vt:variant>
      <vt:variant>
        <vt:lpwstr>http://www.adsmq.org/repertoire.htm</vt:lpwstr>
      </vt:variant>
      <vt:variant>
        <vt:lpwstr/>
      </vt:variant>
      <vt:variant>
        <vt:i4>6488091</vt:i4>
      </vt:variant>
      <vt:variant>
        <vt:i4>12</vt:i4>
      </vt:variant>
      <vt:variant>
        <vt:i4>0</vt:i4>
      </vt:variant>
      <vt:variant>
        <vt:i4>5</vt:i4>
      </vt:variant>
      <vt:variant>
        <vt:lpwstr>http://www.google.ca/url?sa=i&amp;rct=j&amp;q=choisir+de+gagner&amp;source=images&amp;cd=&amp;cad=rja&amp;docid=GG-T65Rhrl2wuM&amp;tbnid=CqrSl4mz3HeM-M:&amp;ved=0CAUQjRw&amp;url=http%3A%2F%2Fwww.defisportif.com%2Ffr%2Fnews%2Fnews_details.php%3Fid%3D528&amp;ei=7cTNUfCwA-_o0wH_joBI&amp;bvm=bv.48572450,d.dmg&amp;psig=AFQjCNG9nr5rfY1DURvFmLezWCz-tBo5Aw&amp;ust=1372526169249519</vt:lpwstr>
      </vt:variant>
      <vt:variant>
        <vt:lpwstr/>
      </vt:variant>
      <vt:variant>
        <vt:i4>8060930</vt:i4>
      </vt:variant>
      <vt:variant>
        <vt:i4>6</vt:i4>
      </vt:variant>
      <vt:variant>
        <vt:i4>0</vt:i4>
      </vt:variant>
      <vt:variant>
        <vt:i4>5</vt:i4>
      </vt:variant>
      <vt:variant>
        <vt:lpwstr>http://www.google.ca/url?sa=i&amp;rct=j&amp;q=logo+ville+de+montreal&amp;source=images&amp;cd=&amp;cad=rja&amp;docid=3l1_fOCyBvpGaM&amp;tbnid=hKD73nZVgDCIGM:&amp;ved=0CAUQjRw&amp;url=http%3A%2F%2Fwww.ratehub.ca%2Fblogue-hypotheque%2Fcategory%2Fimmobilier-montreal%2F&amp;ei=uMTNUcPkFIix0AHg3YHgCA&amp;bvm=bv.48572450,d.dmg&amp;psig=AFQjCNFmzIRs8Sm_wn4RJpa23INyFHor1w&amp;ust=1372526119893169</vt:lpwstr>
      </vt:variant>
      <vt:variant>
        <vt:lpwstr/>
      </vt:variant>
      <vt:variant>
        <vt:i4>524333</vt:i4>
      </vt:variant>
      <vt:variant>
        <vt:i4>3</vt:i4>
      </vt:variant>
      <vt:variant>
        <vt:i4>0</vt:i4>
      </vt:variant>
      <vt:variant>
        <vt:i4>5</vt:i4>
      </vt:variant>
      <vt:variant>
        <vt:lpwstr>mailto:info@altergo.net</vt:lpwstr>
      </vt:variant>
      <vt:variant>
        <vt:lpwstr/>
      </vt:variant>
      <vt:variant>
        <vt:i4>7667731</vt:i4>
      </vt:variant>
      <vt:variant>
        <vt:i4>2233</vt:i4>
      </vt:variant>
      <vt:variant>
        <vt:i4>1025</vt:i4>
      </vt:variant>
      <vt:variant>
        <vt:i4>1</vt:i4>
      </vt:variant>
      <vt:variant>
        <vt:lpwstr>cid:image001.jpg@01CD16FF.21A27960</vt:lpwstr>
      </vt:variant>
      <vt:variant>
        <vt:lpwstr/>
      </vt:variant>
      <vt:variant>
        <vt:i4>7667731</vt:i4>
      </vt:variant>
      <vt:variant>
        <vt:i4>21139</vt:i4>
      </vt:variant>
      <vt:variant>
        <vt:i4>1029</vt:i4>
      </vt:variant>
      <vt:variant>
        <vt:i4>1</vt:i4>
      </vt:variant>
      <vt:variant>
        <vt:lpwstr>cid:image001.jpg@01CD16FF.21A27960</vt:lpwstr>
      </vt:variant>
      <vt:variant>
        <vt:lpwstr/>
      </vt:variant>
      <vt:variant>
        <vt:i4>7667731</vt:i4>
      </vt:variant>
      <vt:variant>
        <vt:i4>31371</vt:i4>
      </vt:variant>
      <vt:variant>
        <vt:i4>1037</vt:i4>
      </vt:variant>
      <vt:variant>
        <vt:i4>1</vt:i4>
      </vt:variant>
      <vt:variant>
        <vt:lpwstr>cid:image001.jpg@01CD16FF.21A27960</vt:lpwstr>
      </vt:variant>
      <vt:variant>
        <vt:lpwstr/>
      </vt:variant>
      <vt:variant>
        <vt:i4>7667731</vt:i4>
      </vt:variant>
      <vt:variant>
        <vt:i4>47232</vt:i4>
      </vt:variant>
      <vt:variant>
        <vt:i4>1038</vt:i4>
      </vt:variant>
      <vt:variant>
        <vt:i4>1</vt:i4>
      </vt:variant>
      <vt:variant>
        <vt:lpwstr>cid:image001.jpg@01CD16FF.21A27960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Évaluation de l’accessibilité des événements - PENDANT</dc:title>
  <dc:creator>Elsa Lavigne</dc:creator>
  <cp:lastModifiedBy>Ariane Brisson</cp:lastModifiedBy>
  <cp:revision>3</cp:revision>
  <cp:lastPrinted>2014-12-19T16:26:00Z</cp:lastPrinted>
  <dcterms:created xsi:type="dcterms:W3CDTF">2020-09-22T20:59:00Z</dcterms:created>
  <dcterms:modified xsi:type="dcterms:W3CDTF">2020-09-25T14:08:00Z</dcterms:modified>
</cp:coreProperties>
</file>